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8" w:rsidRDefault="006E4BB6">
      <w:r>
        <w:t>Worksheet answers – 5 – reactions in aqueous solution – oxidation numbers and redox</w:t>
      </w:r>
      <w:r>
        <w:tab/>
      </w:r>
    </w:p>
    <w:p w:rsidR="006E4BB6" w:rsidRDefault="006E4BB6">
      <w:r>
        <w:t xml:space="preserve">54. </w:t>
      </w:r>
      <w:proofErr w:type="gramStart"/>
      <w:r>
        <w:t>a</w:t>
      </w:r>
      <w:proofErr w:type="gramEnd"/>
      <w:r>
        <w:t>)</w:t>
      </w:r>
      <w:r>
        <w:tab/>
        <w:t>Br +6, O -2</w:t>
      </w:r>
      <w:r>
        <w:tab/>
        <w:t>b) C  +3, O -2</w:t>
      </w:r>
      <w:r>
        <w:tab/>
      </w:r>
      <w:r>
        <w:tab/>
        <w:t>c) F 0</w:t>
      </w:r>
      <w:r>
        <w:tab/>
      </w:r>
      <w:r>
        <w:tab/>
        <w:t>d) Ca +2,H -1</w:t>
      </w:r>
    </w:p>
    <w:p w:rsidR="006E4BB6" w:rsidRDefault="006E4BB6">
      <w:r>
        <w:t xml:space="preserve">e) H +1, </w:t>
      </w:r>
      <w:proofErr w:type="gramStart"/>
      <w:r>
        <w:t>Si  +</w:t>
      </w:r>
      <w:proofErr w:type="gramEnd"/>
      <w:r>
        <w:t>6,   O -2</w:t>
      </w:r>
      <w:r>
        <w:tab/>
        <w:t>f) S +6, O -2</w:t>
      </w:r>
    </w:p>
    <w:p w:rsidR="006E4BB6" w:rsidRDefault="006E4BB6">
      <w:r>
        <w:t>55. a) S +6, F -1</w:t>
      </w:r>
      <w:r>
        <w:tab/>
      </w:r>
      <w:r>
        <w:tab/>
        <w:t>b) H +1, As +5, O -2</w:t>
      </w:r>
      <w:r>
        <w:tab/>
        <w:t>c) U +5, O -2</w:t>
      </w:r>
      <w:r>
        <w:tab/>
        <w:t>d) N +4, O -2</w:t>
      </w:r>
    </w:p>
    <w:p w:rsidR="006E4BB6" w:rsidRDefault="006E4BB6">
      <w:r>
        <w:t>e) P +5, Cl -1</w:t>
      </w:r>
      <w:r>
        <w:tab/>
      </w:r>
      <w:r>
        <w:tab/>
        <w:t xml:space="preserve">f) </w:t>
      </w:r>
      <w:proofErr w:type="spellStart"/>
      <w:r>
        <w:t>Xe</w:t>
      </w:r>
      <w:proofErr w:type="spellEnd"/>
      <w:r>
        <w:t xml:space="preserve"> +6, O -2</w:t>
      </w:r>
    </w:p>
    <w:p w:rsidR="006E4BB6" w:rsidRDefault="006E4BB6">
      <w:r>
        <w:t>56.</w:t>
      </w:r>
    </w:p>
    <w:p w:rsidR="006E4BB6" w:rsidRDefault="006E4BB6">
      <w:r>
        <w:t>a) oxidation/reduction; zinc is oxidized, nitrogen is reduced</w:t>
      </w:r>
    </w:p>
    <w:p w:rsidR="006E4BB6" w:rsidRDefault="006E4BB6">
      <w:r>
        <w:t xml:space="preserve">b) </w:t>
      </w:r>
      <w:proofErr w:type="gramStart"/>
      <w:r>
        <w:t>neutralization</w:t>
      </w:r>
      <w:proofErr w:type="gramEnd"/>
    </w:p>
    <w:p w:rsidR="006E4BB6" w:rsidRDefault="006E4BB6">
      <w:r>
        <w:t>c) oxidation/reduction, calcium is oxidized, hydrogen is reduced</w:t>
      </w:r>
    </w:p>
    <w:p w:rsidR="006E4BB6" w:rsidRDefault="006E4BB6">
      <w:r>
        <w:t>57.</w:t>
      </w:r>
    </w:p>
    <w:p w:rsidR="006E4BB6" w:rsidRDefault="006E4BB6">
      <w:r>
        <w:t xml:space="preserve">a) </w:t>
      </w:r>
      <w:proofErr w:type="gramStart"/>
      <w:r>
        <w:t>double</w:t>
      </w:r>
      <w:proofErr w:type="gramEnd"/>
      <w:r>
        <w:t xml:space="preserve"> replacement</w:t>
      </w:r>
    </w:p>
    <w:p w:rsidR="006E4BB6" w:rsidRDefault="006E4BB6">
      <w:r>
        <w:t>b) oxidation/reduction, calcium is oxidized, oxygen is reduced</w:t>
      </w:r>
    </w:p>
    <w:p w:rsidR="006E4BB6" w:rsidRDefault="006E4BB6">
      <w:r>
        <w:t xml:space="preserve">c) </w:t>
      </w:r>
      <w:proofErr w:type="gramStart"/>
      <w:r>
        <w:t>neutralization</w:t>
      </w:r>
      <w:proofErr w:type="gramEnd"/>
    </w:p>
    <w:p w:rsidR="006E4BB6" w:rsidRDefault="006E4BB6">
      <w:r>
        <w:t>58.</w:t>
      </w:r>
    </w:p>
    <w:p w:rsidR="006E4BB6" w:rsidRDefault="00371475">
      <w:r>
        <w:t xml:space="preserve">a) </w:t>
      </w:r>
      <w:proofErr w:type="gramStart"/>
      <w:r>
        <w:t>magnesium</w:t>
      </w:r>
      <w:proofErr w:type="gramEnd"/>
      <w:r>
        <w:t xml:space="preserve"> is oxidized and is the reducing agent, oxygen is reduced and is the oxidizing agent</w:t>
      </w:r>
    </w:p>
    <w:p w:rsidR="00371475" w:rsidRDefault="00371475">
      <w:r>
        <w:t xml:space="preserve">b) </w:t>
      </w:r>
      <w:proofErr w:type="gramStart"/>
      <w:r>
        <w:t>carbon</w:t>
      </w:r>
      <w:proofErr w:type="gramEnd"/>
      <w:r>
        <w:t xml:space="preserve"> is oxidized and is the reducing agent, oxygen is reduced and is the oxidizing agent</w:t>
      </w:r>
    </w:p>
    <w:p w:rsidR="00371475" w:rsidRDefault="00371475">
      <w:r>
        <w:t xml:space="preserve">c) </w:t>
      </w:r>
      <w:proofErr w:type="gramStart"/>
      <w:r>
        <w:t>silicon</w:t>
      </w:r>
      <w:proofErr w:type="gramEnd"/>
      <w:r>
        <w:t xml:space="preserve"> is oxidized and is the reducing agent, chlorine is reduced and is the oxidizing agent</w:t>
      </w:r>
    </w:p>
    <w:p w:rsidR="00371475" w:rsidRDefault="00371475">
      <w:r>
        <w:t>59.</w:t>
      </w:r>
    </w:p>
    <w:p w:rsidR="00371475" w:rsidRDefault="00371475">
      <w:r>
        <w:t>a) Ca = oxidized, RA; H = reduced, OA</w:t>
      </w:r>
    </w:p>
    <w:p w:rsidR="00371475" w:rsidRDefault="00371475">
      <w:r>
        <w:t>b) Cr = reduced, OA; Sn = oxidized, RA</w:t>
      </w:r>
    </w:p>
    <w:p w:rsidR="00371475" w:rsidRDefault="00371475">
      <w:r>
        <w:t xml:space="preserve">c) Fe = oxidized, RA; N = reduced, OA; S = oxidized, </w:t>
      </w:r>
      <w:proofErr w:type="gramStart"/>
      <w:r>
        <w:t>RA  *</w:t>
      </w:r>
      <w:proofErr w:type="gramEnd"/>
      <w:r>
        <w:t>*** You will not get a question like this with two different things being oxidized.</w:t>
      </w:r>
      <w:bookmarkStart w:id="0" w:name="_GoBack"/>
      <w:bookmarkEnd w:id="0"/>
    </w:p>
    <w:sectPr w:rsidR="00371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B6"/>
    <w:rsid w:val="00301FF8"/>
    <w:rsid w:val="00371475"/>
    <w:rsid w:val="006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5F9C345-9B5E-43C7-8822-F766EB1C02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2015-12-13T21:51:00Z</dcterms:created>
  <dcterms:modified xsi:type="dcterms:W3CDTF">2015-12-13T22:06:00Z</dcterms:modified>
</cp:coreProperties>
</file>