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02" w:rsidRDefault="00F60602" w:rsidP="00AC77D7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90.7pt;margin-top:-42pt;width:75.75pt;height:5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" filled="f" stroked="f" strokeweight=".5pt">
            <v:textbox>
              <w:txbxContent>
                <w:p w:rsidR="00F60602" w:rsidRDefault="00F60602" w:rsidP="00A546D7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Name:</w:t>
                  </w:r>
                </w:p>
                <w:p w:rsidR="00F60602" w:rsidRPr="00A546D7" w:rsidRDefault="00F60602" w:rsidP="00A546D7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Date:</w:t>
                  </w:r>
                </w:p>
              </w:txbxContent>
            </v:textbox>
          </v:shape>
        </w:pict>
      </w:r>
      <w:r w:rsidRPr="00E55F4C">
        <w:rPr>
          <w:b/>
          <w:sz w:val="24"/>
          <w:szCs w:val="24"/>
          <w:lang w:val="en-US"/>
        </w:rPr>
        <w:t>The Sub-Atomic Particle – J.J. Thomson</w:t>
      </w:r>
    </w:p>
    <w:p w:rsidR="00F60602" w:rsidRPr="00AC77D7" w:rsidRDefault="00F60602" w:rsidP="00AC77D7">
      <w:pPr>
        <w:spacing w:after="0"/>
        <w:jc w:val="center"/>
        <w:rPr>
          <w:b/>
          <w:i/>
          <w:sz w:val="24"/>
          <w:szCs w:val="24"/>
          <w:lang w:val="en-US"/>
        </w:rPr>
      </w:pPr>
      <w:r w:rsidRPr="00AC77D7">
        <w:rPr>
          <w:b/>
          <w:i/>
          <w:sz w:val="24"/>
          <w:szCs w:val="24"/>
          <w:lang w:val="en-US"/>
        </w:rPr>
        <w:t>“Plum Pudding Model”</w:t>
      </w:r>
    </w:p>
    <w:p w:rsidR="00F60602" w:rsidRPr="00E55F4C" w:rsidRDefault="00F60602" w:rsidP="00AC77D7">
      <w:pPr>
        <w:spacing w:after="0"/>
        <w:jc w:val="center"/>
        <w:rPr>
          <w:b/>
          <w:sz w:val="24"/>
          <w:szCs w:val="24"/>
          <w:lang w:val="en-US"/>
        </w:rPr>
      </w:pPr>
    </w:p>
    <w:p w:rsidR="00F60602" w:rsidRPr="00E55F4C" w:rsidRDefault="00F60602" w:rsidP="00E55F4C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Preceded by Dalton’s “Billiard Ball” – Succeeded by Rutherford’s Nuclear Model</w:t>
      </w:r>
    </w:p>
    <w:p w:rsidR="00F60602" w:rsidRDefault="00F60602" w:rsidP="00C06B28">
      <w:pPr>
        <w:spacing w:line="360" w:lineRule="auto"/>
        <w:ind w:firstLine="720"/>
        <w:rPr>
          <w:sz w:val="24"/>
          <w:szCs w:val="24"/>
        </w:rPr>
      </w:pPr>
      <w:r w:rsidRPr="00E55F4C">
        <w:rPr>
          <w:sz w:val="24"/>
          <w:szCs w:val="24"/>
        </w:rPr>
        <w:t xml:space="preserve">Sir Joseph John </w:t>
      </w:r>
      <w:r>
        <w:rPr>
          <w:sz w:val="24"/>
          <w:szCs w:val="24"/>
        </w:rPr>
        <w:t>Thomson (</w:t>
      </w:r>
      <w:r w:rsidRPr="00E55F4C">
        <w:rPr>
          <w:sz w:val="24"/>
          <w:szCs w:val="24"/>
        </w:rPr>
        <w:t>a British physicist</w:t>
      </w:r>
      <w:r>
        <w:rPr>
          <w:sz w:val="24"/>
          <w:szCs w:val="24"/>
        </w:rPr>
        <w:t xml:space="preserve">), throughout the 1880s and 1890s led experiments with </w:t>
      </w:r>
      <w:r w:rsidRPr="009E6F79"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</w:t>
      </w:r>
      <w:r w:rsidRPr="009E6F79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</w:rPr>
        <w:t xml:space="preserve"> Rays. Through these experimentations, he discovered, in 1897 that the cause of electrical energy is a particle smaller than what was previously thought to be the smallest particle in existence, the atom. This smaller particle is called subatomic (smaller than an atom) or an </w:t>
      </w:r>
      <w:r w:rsidRPr="00F11840"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  <w:u w:val="single"/>
        </w:rPr>
        <w:t xml:space="preserve"> </w:t>
      </w:r>
      <w:r w:rsidRPr="00F11840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Pr="009E6F79">
        <w:rPr>
          <w:sz w:val="24"/>
          <w:szCs w:val="24"/>
        </w:rPr>
        <w:t xml:space="preserve">. </w:t>
      </w:r>
      <w:r>
        <w:rPr>
          <w:sz w:val="24"/>
          <w:szCs w:val="24"/>
        </w:rPr>
        <w:t>Prior to this discovery, atoms were thought to be</w:t>
      </w:r>
      <w:r>
        <w:rPr>
          <w:sz w:val="24"/>
          <w:szCs w:val="24"/>
          <w:u w:val="single"/>
        </w:rPr>
        <w:t xml:space="preserve">                        </w:t>
      </w:r>
      <w:r>
        <w:rPr>
          <w:sz w:val="24"/>
          <w:szCs w:val="24"/>
        </w:rPr>
        <w:t xml:space="preserve">or billiard ball like. With this new discovery, </w:t>
      </w:r>
      <w:r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was completely revisited. In 1904, Thomson presented his new theory of the model of the atom: the Plum Pudding Model. In this model, Thomson theorized that the bulk of the atom is a mass of positive charge while electrons are uniformly scattered throughout. While the Plum Pudding Model is no longer accepted as accurate, it helps to mathematically explain the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of atoms: a balance of charges, an equal number of </w:t>
      </w:r>
      <w:r w:rsidRPr="008B5F8D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   </w:t>
      </w:r>
      <w:r w:rsidRPr="008B5F8D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and</w:t>
      </w:r>
      <w:r w:rsidRPr="008B5F8D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 w:rsidRPr="008B5F8D">
        <w:rPr>
          <w:sz w:val="24"/>
          <w:szCs w:val="24"/>
          <w:u w:val="single"/>
        </w:rPr>
        <w:t xml:space="preserve">             </w:t>
      </w:r>
      <w:r>
        <w:rPr>
          <w:sz w:val="24"/>
          <w:szCs w:val="24"/>
          <w:u w:val="single"/>
        </w:rPr>
        <w:t xml:space="preserve">   </w:t>
      </w:r>
      <w:r w:rsidRPr="008B5F8D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.</w:t>
      </w:r>
    </w:p>
    <w:p w:rsidR="00F60602" w:rsidRPr="0012487B" w:rsidRDefault="00F60602" w:rsidP="00F136E0">
      <w:pPr>
        <w:ind w:firstLine="720"/>
        <w:rPr>
          <w:sz w:val="24"/>
          <w:szCs w:val="24"/>
          <w:u w:val="single"/>
        </w:rPr>
      </w:pPr>
      <w:r w:rsidRPr="0012487B">
        <w:rPr>
          <w:sz w:val="24"/>
          <w:szCs w:val="24"/>
          <w:u w:val="single"/>
        </w:rPr>
        <w:t>Characteristics of Plum Pudding Model</w:t>
      </w:r>
    </w:p>
    <w:p w:rsidR="00F60602" w:rsidRDefault="00F60602" w:rsidP="00F136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Positively charged, dispersed mass (pudding)</w:t>
      </w:r>
    </w:p>
    <w:p w:rsidR="00F60602" w:rsidRDefault="00F60602" w:rsidP="00F136E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Electrons uniformly distributed throughout cloud (plums)</w:t>
      </w:r>
    </w:p>
    <w:p w:rsidR="00F60602" w:rsidRDefault="00F60602" w:rsidP="00D111DF">
      <w:pPr>
        <w:rPr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alt="http://cdn.dipity.com/uploads/events/20f269e6709c76043162d16954fc7e84_1M.png" style="position:absolute;margin-left:317.25pt;margin-top:13.35pt;width:149.25pt;height:149.25pt;z-index:251657728;visibility:visible">
            <v:imagedata r:id="rId7" o:title=""/>
            <w10:wrap type="square"/>
          </v:shape>
        </w:pict>
      </w:r>
    </w:p>
    <w:p w:rsidR="00F60602" w:rsidRDefault="00F60602" w:rsidP="00D111DF">
      <w:pPr>
        <w:rPr>
          <w:sz w:val="24"/>
          <w:szCs w:val="24"/>
          <w:u w:val="single"/>
        </w:rPr>
      </w:pPr>
      <w:r>
        <w:rPr>
          <w:noProof/>
          <w:lang w:val="en-US"/>
        </w:rPr>
        <w:pict>
          <v:shape id="Picture 6" o:spid="_x0000_s1028" type="#_x0000_t75" style="position:absolute;margin-left:0;margin-top:.35pt;width:117.15pt;height:117.15pt;z-index:251656704;visibility:visible">
            <v:imagedata r:id="rId8" o:title=""/>
            <w10:wrap type="square"/>
          </v:shape>
        </w:pict>
      </w:r>
      <w:r w:rsidRPr="002E6281">
        <w:rPr>
          <w:sz w:val="24"/>
          <w:szCs w:val="24"/>
          <w:u w:val="single"/>
        </w:rPr>
        <w:t>Thomson’s Model</w:t>
      </w:r>
    </w:p>
    <w:p w:rsidR="00F60602" w:rsidRDefault="00F60602" w:rsidP="00D111DF">
      <w:pPr>
        <w:rPr>
          <w:sz w:val="24"/>
          <w:szCs w:val="24"/>
        </w:rPr>
      </w:pPr>
      <w:r>
        <w:rPr>
          <w:sz w:val="24"/>
          <w:szCs w:val="24"/>
        </w:rPr>
        <w:t>Green = positively charged mass (pudding)</w:t>
      </w:r>
    </w:p>
    <w:p w:rsidR="00F60602" w:rsidRPr="0035720F" w:rsidRDefault="00F60602" w:rsidP="00D111DF">
      <w:pPr>
        <w:rPr>
          <w:sz w:val="24"/>
          <w:szCs w:val="24"/>
        </w:rPr>
      </w:pPr>
      <w:r>
        <w:rPr>
          <w:sz w:val="24"/>
          <w:szCs w:val="24"/>
        </w:rPr>
        <w:t>Blue = electrons (subatomic particles/ plums)</w:t>
      </w:r>
      <w:r w:rsidRPr="00495718">
        <w:rPr>
          <w:noProof/>
          <w:lang w:eastAsia="en-CA"/>
        </w:rPr>
        <w:t xml:space="preserve"> </w:t>
      </w:r>
    </w:p>
    <w:p w:rsidR="00F60602" w:rsidRDefault="00F60602" w:rsidP="00D111DF">
      <w:pPr>
        <w:rPr>
          <w:sz w:val="24"/>
          <w:szCs w:val="24"/>
          <w:u w:val="single"/>
        </w:rPr>
      </w:pPr>
    </w:p>
    <w:p w:rsidR="00F60602" w:rsidRPr="002E6281" w:rsidRDefault="00F60602" w:rsidP="00D3587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Thomson’s Model Revised: Plum Pudding</w:t>
      </w:r>
    </w:p>
    <w:p w:rsidR="00F60602" w:rsidRPr="000D7CB9" w:rsidRDefault="00F60602" w:rsidP="000D7CB9">
      <w:pPr>
        <w:rPr>
          <w:sz w:val="24"/>
          <w:szCs w:val="24"/>
        </w:rPr>
      </w:pPr>
      <w:r w:rsidRPr="00A67A49">
        <w:rPr>
          <w:b/>
          <w:sz w:val="24"/>
          <w:szCs w:val="24"/>
        </w:rPr>
        <w:t>Word Bank:</w:t>
      </w:r>
      <w:r>
        <w:rPr>
          <w:sz w:val="24"/>
          <w:szCs w:val="24"/>
        </w:rPr>
        <w:t xml:space="preserve"> </w:t>
      </w:r>
      <w:r w:rsidRPr="00A67A49">
        <w:rPr>
          <w:i/>
          <w:sz w:val="24"/>
          <w:szCs w:val="24"/>
        </w:rPr>
        <w:t xml:space="preserve">protons, neutron, avocado, neutrality, Rutherford, homogenous, </w:t>
      </w:r>
      <w:r>
        <w:rPr>
          <w:i/>
          <w:sz w:val="24"/>
          <w:szCs w:val="24"/>
        </w:rPr>
        <w:t>electron</w:t>
      </w:r>
      <w:r w:rsidRPr="00A67A49">
        <w:rPr>
          <w:i/>
          <w:sz w:val="24"/>
          <w:szCs w:val="24"/>
        </w:rPr>
        <w:t xml:space="preserve">, electrons, Cathode, anode, atomic theory </w:t>
      </w:r>
      <w:r w:rsidRPr="00A67A49">
        <w:rPr>
          <w:rFonts w:ascii="Times New Roman" w:hAnsi="Times New Roman"/>
          <w:i/>
          <w:sz w:val="24"/>
          <w:szCs w:val="24"/>
          <w:lang w:val="en-US"/>
        </w:rPr>
        <w:tab/>
      </w:r>
    </w:p>
    <w:p w:rsidR="00F60602" w:rsidRPr="00E738ED" w:rsidRDefault="00F60602" w:rsidP="00E55F4C">
      <w:pPr>
        <w:spacing w:after="0" w:line="240" w:lineRule="auto"/>
        <w:rPr>
          <w:b/>
          <w:sz w:val="24"/>
          <w:szCs w:val="24"/>
          <w:lang w:eastAsia="en-CA"/>
        </w:rPr>
      </w:pPr>
      <w:r w:rsidRPr="00E738ED">
        <w:rPr>
          <w:b/>
          <w:sz w:val="24"/>
          <w:szCs w:val="24"/>
          <w:lang w:eastAsia="en-CA"/>
        </w:rPr>
        <w:t>Questions:</w:t>
      </w:r>
    </w:p>
    <w:p w:rsidR="00F60602" w:rsidRPr="00D1642A" w:rsidRDefault="00F60602" w:rsidP="004E167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eastAsia="en-CA"/>
        </w:rPr>
      </w:pPr>
      <w:r w:rsidRPr="00D1642A">
        <w:rPr>
          <w:sz w:val="24"/>
          <w:szCs w:val="24"/>
          <w:lang w:eastAsia="en-CA"/>
        </w:rPr>
        <w:t>Compare Thomson’s atomic model to that of plum pudding. What other objects can be accurately compared to his model?</w:t>
      </w:r>
    </w:p>
    <w:p w:rsidR="00F60602" w:rsidRPr="00D1642A" w:rsidRDefault="00F60602" w:rsidP="000D7CB9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1642A" w:rsidRDefault="00F60602" w:rsidP="000D7CB9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1642A" w:rsidRDefault="00F60602" w:rsidP="000D7CB9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1642A" w:rsidRDefault="00F60602" w:rsidP="000D7CB9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1642A" w:rsidRDefault="00F60602" w:rsidP="000D7CB9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A45A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eastAsia="en-CA"/>
        </w:rPr>
      </w:pPr>
      <w:r w:rsidRPr="00D1642A">
        <w:rPr>
          <w:sz w:val="24"/>
          <w:szCs w:val="24"/>
          <w:lang w:eastAsia="en-CA"/>
        </w:rPr>
        <w:t>The plum pudding model is described as an inverted version of the currently accepted model. In what ways are the two models inversions of each other?</w:t>
      </w: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B32E3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A45A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 xml:space="preserve">Sketch a Plum Pudding Model of the following elements; </w:t>
      </w:r>
    </w:p>
    <w:p w:rsidR="00F60602" w:rsidRDefault="00F60602" w:rsidP="00DB32E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Hydrogen</w:t>
      </w: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B32E3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Carbon</w:t>
      </w: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B32E3" w:rsidRDefault="00F60602" w:rsidP="00DB32E3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A45A47" w:rsidRDefault="00F60602" w:rsidP="00DB32E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  <w:lang w:eastAsia="en-CA"/>
        </w:rPr>
      </w:pPr>
      <w:r>
        <w:rPr>
          <w:sz w:val="24"/>
          <w:szCs w:val="24"/>
          <w:lang w:eastAsia="en-CA"/>
        </w:rPr>
        <w:t>Oxygen</w:t>
      </w:r>
    </w:p>
    <w:p w:rsidR="00F60602" w:rsidRPr="00D1642A" w:rsidRDefault="00F60602" w:rsidP="002A76D4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1642A" w:rsidRDefault="00F60602" w:rsidP="002A76D4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1642A" w:rsidRDefault="00F60602" w:rsidP="002A76D4">
      <w:pPr>
        <w:spacing w:after="0" w:line="240" w:lineRule="auto"/>
        <w:rPr>
          <w:sz w:val="24"/>
          <w:szCs w:val="24"/>
          <w:lang w:eastAsia="en-CA"/>
        </w:rPr>
      </w:pPr>
    </w:p>
    <w:p w:rsidR="00F60602" w:rsidRPr="00D1642A" w:rsidRDefault="00F60602" w:rsidP="002A76D4">
      <w:pPr>
        <w:spacing w:after="0"/>
        <w:rPr>
          <w:color w:val="000000"/>
          <w:sz w:val="24"/>
          <w:szCs w:val="24"/>
          <w:lang w:eastAsia="en-CA"/>
        </w:rPr>
      </w:pPr>
    </w:p>
    <w:p w:rsidR="00F60602" w:rsidRDefault="00F60602" w:rsidP="00796D7F">
      <w:pPr>
        <w:pStyle w:val="ListParagraph"/>
        <w:numPr>
          <w:ilvl w:val="0"/>
          <w:numId w:val="3"/>
        </w:numPr>
        <w:spacing w:after="0"/>
        <w:rPr>
          <w:color w:val="000000"/>
          <w:sz w:val="24"/>
          <w:szCs w:val="24"/>
          <w:lang w:eastAsia="en-CA"/>
        </w:rPr>
      </w:pPr>
      <w:r>
        <w:rPr>
          <w:color w:val="000000"/>
          <w:sz w:val="24"/>
          <w:szCs w:val="24"/>
          <w:lang w:eastAsia="en-CA"/>
        </w:rPr>
        <w:t>What are the faults in Thomson’s model?</w:t>
      </w:r>
    </w:p>
    <w:p w:rsidR="00F60602" w:rsidRDefault="00F60602" w:rsidP="00E738ED">
      <w:pPr>
        <w:spacing w:after="0"/>
        <w:rPr>
          <w:color w:val="000000"/>
          <w:sz w:val="24"/>
          <w:szCs w:val="24"/>
          <w:lang w:eastAsia="en-CA"/>
        </w:rPr>
      </w:pPr>
    </w:p>
    <w:p w:rsidR="00F60602" w:rsidRDefault="00F60602" w:rsidP="00E738ED">
      <w:pPr>
        <w:spacing w:after="0"/>
        <w:rPr>
          <w:color w:val="000000"/>
          <w:sz w:val="24"/>
          <w:szCs w:val="24"/>
          <w:lang w:eastAsia="en-CA"/>
        </w:rPr>
      </w:pPr>
    </w:p>
    <w:p w:rsidR="00F60602" w:rsidRDefault="00F60602" w:rsidP="00E738ED">
      <w:pPr>
        <w:spacing w:after="0"/>
        <w:rPr>
          <w:color w:val="000000"/>
          <w:sz w:val="24"/>
          <w:szCs w:val="24"/>
          <w:lang w:eastAsia="en-CA"/>
        </w:rPr>
      </w:pPr>
    </w:p>
    <w:p w:rsidR="00F60602" w:rsidRPr="00E738ED" w:rsidRDefault="00F60602" w:rsidP="00E738ED">
      <w:pPr>
        <w:spacing w:after="0"/>
        <w:rPr>
          <w:color w:val="000000"/>
          <w:sz w:val="24"/>
          <w:szCs w:val="24"/>
          <w:lang w:eastAsia="en-CA"/>
        </w:rPr>
      </w:pPr>
    </w:p>
    <w:p w:rsidR="00F60602" w:rsidRDefault="00F60602" w:rsidP="00796D7F">
      <w:pPr>
        <w:pStyle w:val="ListParagraph"/>
        <w:numPr>
          <w:ilvl w:val="0"/>
          <w:numId w:val="3"/>
        </w:numPr>
        <w:spacing w:after="0"/>
        <w:rPr>
          <w:color w:val="000000"/>
          <w:sz w:val="24"/>
          <w:szCs w:val="24"/>
          <w:lang w:eastAsia="en-CA"/>
        </w:rPr>
      </w:pPr>
      <w:r>
        <w:rPr>
          <w:color w:val="000000"/>
          <w:sz w:val="24"/>
          <w:szCs w:val="24"/>
          <w:lang w:eastAsia="en-CA"/>
        </w:rPr>
        <w:t>Describe how Thomson’s model is a stepping stone for future atomic structures.</w:t>
      </w:r>
    </w:p>
    <w:p w:rsidR="00F60602" w:rsidRDefault="00F60602" w:rsidP="002A76D4">
      <w:pPr>
        <w:spacing w:after="0"/>
        <w:rPr>
          <w:color w:val="000000"/>
          <w:sz w:val="24"/>
          <w:szCs w:val="24"/>
          <w:lang w:eastAsia="en-CA"/>
        </w:rPr>
      </w:pPr>
    </w:p>
    <w:p w:rsidR="00F60602" w:rsidRDefault="00F60602" w:rsidP="002A76D4">
      <w:pPr>
        <w:spacing w:after="0"/>
        <w:rPr>
          <w:color w:val="000000"/>
          <w:sz w:val="24"/>
          <w:szCs w:val="24"/>
          <w:lang w:eastAsia="en-CA"/>
        </w:rPr>
      </w:pPr>
    </w:p>
    <w:p w:rsidR="00F60602" w:rsidRPr="00D1642A" w:rsidRDefault="00F60602" w:rsidP="002A76D4">
      <w:pPr>
        <w:spacing w:after="0"/>
        <w:rPr>
          <w:color w:val="000000"/>
          <w:sz w:val="24"/>
          <w:szCs w:val="24"/>
          <w:lang w:eastAsia="en-CA"/>
        </w:rPr>
      </w:pPr>
    </w:p>
    <w:p w:rsidR="00F60602" w:rsidRPr="00D1642A" w:rsidRDefault="00F60602" w:rsidP="002A76D4">
      <w:pPr>
        <w:spacing w:after="0"/>
        <w:rPr>
          <w:color w:val="000000"/>
          <w:sz w:val="24"/>
          <w:szCs w:val="24"/>
          <w:lang w:eastAsia="en-CA"/>
        </w:rPr>
      </w:pPr>
    </w:p>
    <w:p w:rsidR="00F60602" w:rsidRPr="009A2CAC" w:rsidRDefault="00F60602" w:rsidP="009A2CAC">
      <w:pPr>
        <w:spacing w:after="0"/>
        <w:rPr>
          <w:i/>
          <w:color w:val="000000"/>
          <w:sz w:val="20"/>
          <w:szCs w:val="20"/>
          <w:lang w:eastAsia="en-CA"/>
        </w:rPr>
      </w:pPr>
      <w:r w:rsidRPr="00C17E8F">
        <w:rPr>
          <w:i/>
          <w:color w:val="000000"/>
          <w:sz w:val="20"/>
          <w:szCs w:val="20"/>
          <w:lang w:eastAsia="en-CA"/>
        </w:rPr>
        <w:t>Word Bank Answers: Cathode, electron, atomic theory, neutrality, protons, electrons</w:t>
      </w:r>
      <w:bookmarkStart w:id="0" w:name="_GoBack"/>
      <w:bookmarkEnd w:id="0"/>
    </w:p>
    <w:sectPr w:rsidR="00F60602" w:rsidRPr="009A2CAC" w:rsidSect="000163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02" w:rsidRDefault="00F60602" w:rsidP="00F11840">
      <w:pPr>
        <w:spacing w:after="0" w:line="240" w:lineRule="auto"/>
      </w:pPr>
      <w:r>
        <w:separator/>
      </w:r>
    </w:p>
  </w:endnote>
  <w:endnote w:type="continuationSeparator" w:id="0">
    <w:p w:rsidR="00F60602" w:rsidRDefault="00F60602" w:rsidP="00F1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02" w:rsidRDefault="00F60602" w:rsidP="00F11840">
      <w:pPr>
        <w:spacing w:after="0" w:line="240" w:lineRule="auto"/>
      </w:pPr>
      <w:r>
        <w:separator/>
      </w:r>
    </w:p>
  </w:footnote>
  <w:footnote w:type="continuationSeparator" w:id="0">
    <w:p w:rsidR="00F60602" w:rsidRDefault="00F60602" w:rsidP="00F11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389D"/>
    <w:multiLevelType w:val="hybridMultilevel"/>
    <w:tmpl w:val="5022AB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C133E1"/>
    <w:multiLevelType w:val="hybridMultilevel"/>
    <w:tmpl w:val="E94A58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E373FC"/>
    <w:multiLevelType w:val="hybridMultilevel"/>
    <w:tmpl w:val="F7AE77C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27"/>
    <w:rsid w:val="000163A7"/>
    <w:rsid w:val="0002114D"/>
    <w:rsid w:val="000564F6"/>
    <w:rsid w:val="000D7BB4"/>
    <w:rsid w:val="000D7CB9"/>
    <w:rsid w:val="000E71D4"/>
    <w:rsid w:val="000E7D91"/>
    <w:rsid w:val="0012175A"/>
    <w:rsid w:val="0012487B"/>
    <w:rsid w:val="00150273"/>
    <w:rsid w:val="001A6670"/>
    <w:rsid w:val="001C7525"/>
    <w:rsid w:val="002329EC"/>
    <w:rsid w:val="002354A1"/>
    <w:rsid w:val="00272072"/>
    <w:rsid w:val="002A76D4"/>
    <w:rsid w:val="002B6E35"/>
    <w:rsid w:val="002C7356"/>
    <w:rsid w:val="002E6281"/>
    <w:rsid w:val="0035720F"/>
    <w:rsid w:val="00377B99"/>
    <w:rsid w:val="00400261"/>
    <w:rsid w:val="004200D6"/>
    <w:rsid w:val="00451227"/>
    <w:rsid w:val="00495718"/>
    <w:rsid w:val="004E167E"/>
    <w:rsid w:val="005C05EF"/>
    <w:rsid w:val="0065215F"/>
    <w:rsid w:val="006909AB"/>
    <w:rsid w:val="0069672F"/>
    <w:rsid w:val="006D6B0C"/>
    <w:rsid w:val="006F055F"/>
    <w:rsid w:val="00723713"/>
    <w:rsid w:val="00761D4C"/>
    <w:rsid w:val="00765C8E"/>
    <w:rsid w:val="007763B2"/>
    <w:rsid w:val="007769AD"/>
    <w:rsid w:val="007806AB"/>
    <w:rsid w:val="00796D7F"/>
    <w:rsid w:val="007A595F"/>
    <w:rsid w:val="007F23DE"/>
    <w:rsid w:val="008320F7"/>
    <w:rsid w:val="00845A3A"/>
    <w:rsid w:val="008B5F8D"/>
    <w:rsid w:val="009879D6"/>
    <w:rsid w:val="009A2CAC"/>
    <w:rsid w:val="009C4F95"/>
    <w:rsid w:val="009C5D66"/>
    <w:rsid w:val="009C77C0"/>
    <w:rsid w:val="009D12E0"/>
    <w:rsid w:val="009D42FA"/>
    <w:rsid w:val="009D45D5"/>
    <w:rsid w:val="009E6F79"/>
    <w:rsid w:val="00A11D01"/>
    <w:rsid w:val="00A45A47"/>
    <w:rsid w:val="00A508CF"/>
    <w:rsid w:val="00A546D7"/>
    <w:rsid w:val="00A67A49"/>
    <w:rsid w:val="00AA26AE"/>
    <w:rsid w:val="00AC77D7"/>
    <w:rsid w:val="00B02C93"/>
    <w:rsid w:val="00C06B28"/>
    <w:rsid w:val="00C17E8F"/>
    <w:rsid w:val="00C4485F"/>
    <w:rsid w:val="00CC0B31"/>
    <w:rsid w:val="00CF5568"/>
    <w:rsid w:val="00CF7D36"/>
    <w:rsid w:val="00D111DF"/>
    <w:rsid w:val="00D1642A"/>
    <w:rsid w:val="00D35877"/>
    <w:rsid w:val="00DB32E3"/>
    <w:rsid w:val="00DB6264"/>
    <w:rsid w:val="00DD70D2"/>
    <w:rsid w:val="00DF0E8B"/>
    <w:rsid w:val="00E55F4C"/>
    <w:rsid w:val="00E738ED"/>
    <w:rsid w:val="00F03564"/>
    <w:rsid w:val="00F11840"/>
    <w:rsid w:val="00F136E0"/>
    <w:rsid w:val="00F41032"/>
    <w:rsid w:val="00F60602"/>
    <w:rsid w:val="00F672A8"/>
    <w:rsid w:val="00FE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A7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8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8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328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Sub-Atomic Particle – J</dc:title>
  <dc:subject/>
  <dc:creator>Zoe</dc:creator>
  <cp:keywords/>
  <dc:description/>
  <cp:lastModifiedBy>Owner</cp:lastModifiedBy>
  <cp:revision>2</cp:revision>
  <dcterms:created xsi:type="dcterms:W3CDTF">2013-03-10T04:06:00Z</dcterms:created>
  <dcterms:modified xsi:type="dcterms:W3CDTF">2013-03-10T04:06:00Z</dcterms:modified>
</cp:coreProperties>
</file>