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78" w:rsidRDefault="00674BEF">
      <w:r>
        <w:t>Solution Chemistry Review – answer key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Alcohol, water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Heterogeneous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Dissociation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Unsaturated, saturated, supersaturated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Spectator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??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A – heterogeneous, b – homogeneous, c – pure substance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Homogeneous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Air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Polar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Ca(OH)2(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Ca2+(</w:t>
      </w:r>
      <w:proofErr w:type="spellStart"/>
      <w:r>
        <w:t>aq</w:t>
      </w:r>
      <w:proofErr w:type="spellEnd"/>
      <w:r>
        <w:t>) + 2OH-(</w:t>
      </w:r>
      <w:proofErr w:type="spellStart"/>
      <w:r>
        <w:t>aq</w:t>
      </w:r>
      <w:proofErr w:type="spellEnd"/>
      <w:r>
        <w:t>)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Ethanol molecules remain whole, salt particles break apart into their component ions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0.125M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7.5g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490 mL</w:t>
      </w:r>
    </w:p>
    <w:p w:rsidR="00674BEF" w:rsidRDefault="00674BEF" w:rsidP="00674BEF">
      <w:pPr>
        <w:pStyle w:val="ListParagraph"/>
        <w:numPr>
          <w:ilvl w:val="0"/>
          <w:numId w:val="1"/>
        </w:numPr>
      </w:pPr>
      <w:r>
        <w:t>A) [Ca2+] = 0.20M, [Cl-]=0.40M</w:t>
      </w:r>
      <w:r>
        <w:tab/>
      </w:r>
      <w:r>
        <w:tab/>
        <w:t>b) [Mg2+]=0.15M, [NO3-]=0.30M</w:t>
      </w:r>
      <w:r w:rsidR="002F3BCB">
        <w:t xml:space="preserve">        c) [Fe3+]=0.10M, [SO42-] = 0.15M</w:t>
      </w:r>
    </w:p>
    <w:p w:rsidR="002F3BCB" w:rsidRDefault="002F3BCB" w:rsidP="00674BEF">
      <w:pPr>
        <w:pStyle w:val="ListParagraph"/>
        <w:numPr>
          <w:ilvl w:val="0"/>
          <w:numId w:val="1"/>
        </w:numPr>
      </w:pPr>
      <w:r>
        <w:t>A) [Fe3+]= 0.10M, [NH4+]=0.12M, [Cl-]=0.42M    b) [Ca2+]=0.318M, [Cl-]=0.504M, [NO3-]=0.132M</w:t>
      </w:r>
    </w:p>
    <w:p w:rsidR="002F3BCB" w:rsidRDefault="002F3BCB" w:rsidP="00674BEF">
      <w:pPr>
        <w:pStyle w:val="ListParagraph"/>
        <w:numPr>
          <w:ilvl w:val="0"/>
          <w:numId w:val="1"/>
        </w:numPr>
      </w:pPr>
      <w:r>
        <w:t xml:space="preserve">A – </w:t>
      </w:r>
      <w:proofErr w:type="spellStart"/>
      <w:r>
        <w:t>ZnS</w:t>
      </w:r>
      <w:proofErr w:type="spellEnd"/>
      <w:r>
        <w:t>, b – Fe2S3</w:t>
      </w:r>
    </w:p>
    <w:p w:rsidR="002F3BCB" w:rsidRDefault="002F3BCB" w:rsidP="002F3BCB">
      <w:pPr>
        <w:pStyle w:val="ListParagraph"/>
        <w:numPr>
          <w:ilvl w:val="0"/>
          <w:numId w:val="1"/>
        </w:numPr>
      </w:pPr>
      <w:r>
        <w:t xml:space="preserve">A) 2 KOH + Ni(NO3)2 </w:t>
      </w:r>
      <w:r>
        <w:sym w:font="Wingdings" w:char="F0E0"/>
      </w:r>
      <w:r>
        <w:t xml:space="preserve"> 2KNO3(</w:t>
      </w:r>
      <w:proofErr w:type="spellStart"/>
      <w:r>
        <w:t>aq</w:t>
      </w:r>
      <w:proofErr w:type="spellEnd"/>
      <w:r>
        <w:t>) + Ni(OH)2(s)</w:t>
      </w:r>
      <w:r>
        <w:tab/>
      </w:r>
      <w:r>
        <w:tab/>
        <w:t>b) Ni(OH)2      c) Ni2+ (</w:t>
      </w:r>
      <w:proofErr w:type="spellStart"/>
      <w:r>
        <w:t>aq</w:t>
      </w:r>
      <w:proofErr w:type="spellEnd"/>
      <w:r>
        <w:t>) + 2 OH-(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Ni(OH)2(s)</w:t>
      </w:r>
      <w:r>
        <w:tab/>
      </w:r>
      <w:r>
        <w:tab/>
      </w:r>
      <w:r>
        <w:tab/>
        <w:t>c) 0.046g</w:t>
      </w:r>
    </w:p>
    <w:p w:rsidR="002F3BCB" w:rsidRDefault="002F3BCB" w:rsidP="002F3BCB">
      <w:pPr>
        <w:pStyle w:val="ListParagraph"/>
        <w:numPr>
          <w:ilvl w:val="0"/>
          <w:numId w:val="1"/>
        </w:numPr>
      </w:pPr>
      <w:r>
        <w:t>Freezing point decreases (we have not covered this)</w:t>
      </w:r>
    </w:p>
    <w:p w:rsidR="002F3BCB" w:rsidRDefault="000B2714" w:rsidP="002F3BCB">
      <w:pPr>
        <w:pStyle w:val="ListParagraph"/>
        <w:numPr>
          <w:ilvl w:val="0"/>
          <w:numId w:val="1"/>
        </w:numPr>
      </w:pPr>
      <w:r>
        <w:t>As pure water/solvent evaporates, the solute concentration increases, increasing the boiling point (we have not covered this either)</w:t>
      </w:r>
    </w:p>
    <w:p w:rsidR="000B2714" w:rsidRDefault="000B2714" w:rsidP="002F3BCB">
      <w:pPr>
        <w:pStyle w:val="ListParagraph"/>
        <w:numPr>
          <w:ilvl w:val="0"/>
          <w:numId w:val="1"/>
        </w:numPr>
      </w:pPr>
      <w:r>
        <w:t>Any salt will decrease the melting point of ice/snow</w:t>
      </w:r>
    </w:p>
    <w:p w:rsidR="000B2714" w:rsidRDefault="000B2714" w:rsidP="000B2714">
      <w:pPr>
        <w:pStyle w:val="ListParagraph"/>
        <w:numPr>
          <w:ilvl w:val="0"/>
          <w:numId w:val="1"/>
        </w:numPr>
      </w:pPr>
      <w:r>
        <w:t>Distillation (not covered)</w:t>
      </w:r>
    </w:p>
    <w:p w:rsidR="000B2714" w:rsidRDefault="000B2714" w:rsidP="000B2714">
      <w:pPr>
        <w:pStyle w:val="ListParagraph"/>
        <w:numPr>
          <w:ilvl w:val="0"/>
          <w:numId w:val="1"/>
        </w:numPr>
      </w:pPr>
      <w:r>
        <w:t>This one you should be able to do</w:t>
      </w:r>
    </w:p>
    <w:p w:rsidR="000B2714" w:rsidRDefault="000B2714" w:rsidP="000B2714">
      <w:pPr>
        <w:pStyle w:val="ListParagraph"/>
        <w:numPr>
          <w:ilvl w:val="1"/>
          <w:numId w:val="1"/>
        </w:numPr>
      </w:pPr>
      <w:r>
        <w:t>Fe(OH)2</w:t>
      </w:r>
    </w:p>
    <w:p w:rsidR="000B2714" w:rsidRDefault="000B2714" w:rsidP="000B2714">
      <w:pPr>
        <w:pStyle w:val="ListParagraph"/>
        <w:numPr>
          <w:ilvl w:val="1"/>
          <w:numId w:val="1"/>
        </w:numPr>
      </w:pPr>
      <w:r>
        <w:t>Fe2+ (</w:t>
      </w:r>
      <w:proofErr w:type="spellStart"/>
      <w:r>
        <w:t>aq</w:t>
      </w:r>
      <w:proofErr w:type="spellEnd"/>
      <w:r>
        <w:t>) + 2 OH-(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Fe(OH)2(s)</w:t>
      </w:r>
    </w:p>
    <w:p w:rsidR="000B2714" w:rsidRDefault="000B2714" w:rsidP="000B2714">
      <w:pPr>
        <w:pStyle w:val="ListParagraph"/>
        <w:numPr>
          <w:ilvl w:val="1"/>
          <w:numId w:val="1"/>
        </w:numPr>
      </w:pPr>
      <w:r>
        <w:t>1.35g</w:t>
      </w:r>
    </w:p>
    <w:p w:rsidR="000B2714" w:rsidRDefault="00D90BF2" w:rsidP="000B2714">
      <w:pPr>
        <w:pStyle w:val="ListParagraph"/>
        <w:numPr>
          <w:ilvl w:val="1"/>
          <w:numId w:val="1"/>
        </w:numPr>
      </w:pPr>
      <w:r>
        <w:t>[Na+]=0.043M, [NO3-]=0.11M</w:t>
      </w:r>
    </w:p>
    <w:p w:rsidR="00D90BF2" w:rsidRDefault="006F5C37" w:rsidP="00D90BF2">
      <w:pPr>
        <w:pStyle w:val="ListParagraph"/>
        <w:numPr>
          <w:ilvl w:val="0"/>
          <w:numId w:val="1"/>
        </w:numPr>
      </w:pPr>
      <w:r>
        <w:t>Similar to the last one</w:t>
      </w:r>
    </w:p>
    <w:p w:rsidR="006F5C37" w:rsidRDefault="006F5C37" w:rsidP="006F5C37">
      <w:pPr>
        <w:pStyle w:val="ListParagraph"/>
        <w:numPr>
          <w:ilvl w:val="1"/>
          <w:numId w:val="1"/>
        </w:numPr>
      </w:pPr>
      <w:r>
        <w:t>BaSO4</w:t>
      </w:r>
    </w:p>
    <w:p w:rsidR="006F5C37" w:rsidRDefault="006F5C37" w:rsidP="006F5C37">
      <w:pPr>
        <w:pStyle w:val="ListParagraph"/>
        <w:numPr>
          <w:ilvl w:val="1"/>
          <w:numId w:val="1"/>
        </w:numPr>
      </w:pPr>
      <w:r>
        <w:t>Ba2+(</w:t>
      </w:r>
      <w:proofErr w:type="spellStart"/>
      <w:r>
        <w:t>aq</w:t>
      </w:r>
      <w:proofErr w:type="spellEnd"/>
      <w:r>
        <w:t>) + SO42-(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BaSO4(s)</w:t>
      </w:r>
    </w:p>
    <w:p w:rsidR="006F5C37" w:rsidRDefault="006F5C37" w:rsidP="006F5C37">
      <w:pPr>
        <w:pStyle w:val="ListParagraph"/>
        <w:numPr>
          <w:ilvl w:val="1"/>
          <w:numId w:val="1"/>
        </w:numPr>
      </w:pPr>
      <w:r>
        <w:t>Sulphate</w:t>
      </w:r>
    </w:p>
    <w:p w:rsidR="006F5C37" w:rsidRDefault="006F5C37" w:rsidP="006F5C37">
      <w:pPr>
        <w:pStyle w:val="ListParagraph"/>
        <w:numPr>
          <w:ilvl w:val="1"/>
          <w:numId w:val="1"/>
        </w:numPr>
      </w:pPr>
      <w:r>
        <w:t>29.2g</w:t>
      </w:r>
    </w:p>
    <w:p w:rsidR="006F5C37" w:rsidRDefault="006F5C37" w:rsidP="006F5C37">
      <w:pPr>
        <w:pStyle w:val="ListParagraph"/>
        <w:numPr>
          <w:ilvl w:val="1"/>
          <w:numId w:val="1"/>
        </w:numPr>
      </w:pPr>
      <w:r>
        <w:t>[K+]=1.5M, [I-]=1.25M</w:t>
      </w:r>
    </w:p>
    <w:p w:rsidR="006F5C37" w:rsidRDefault="006F5C37" w:rsidP="006F5C37">
      <w:pPr>
        <w:pStyle w:val="ListParagraph"/>
        <w:numPr>
          <w:ilvl w:val="1"/>
          <w:numId w:val="1"/>
        </w:numPr>
      </w:pPr>
      <w:r>
        <w:t>[SO42-]=0.125M</w:t>
      </w:r>
      <w:bookmarkStart w:id="0" w:name="_GoBack"/>
      <w:bookmarkEnd w:id="0"/>
    </w:p>
    <w:sectPr w:rsidR="006F5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6014"/>
    <w:multiLevelType w:val="hybridMultilevel"/>
    <w:tmpl w:val="1F626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EF"/>
    <w:rsid w:val="000B2714"/>
    <w:rsid w:val="002F3BCB"/>
    <w:rsid w:val="00674BEF"/>
    <w:rsid w:val="006F5C37"/>
    <w:rsid w:val="00D90BF2"/>
    <w:rsid w:val="00E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CA3706C-72AB-4A97-84F9-7917322B5F5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2017-04-30T03:39:00Z</dcterms:created>
  <dcterms:modified xsi:type="dcterms:W3CDTF">2017-04-30T04:32:00Z</dcterms:modified>
</cp:coreProperties>
</file>