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AF" w:rsidRPr="00550942" w:rsidRDefault="00106398">
      <w:pPr>
        <w:rPr>
          <w:b/>
        </w:rPr>
      </w:pPr>
      <w:r w:rsidRPr="00550942">
        <w:rPr>
          <w:b/>
        </w:rPr>
        <w:t>Science 9 energy audit</w:t>
      </w:r>
    </w:p>
    <w:p w:rsidR="00106398" w:rsidRPr="00550942" w:rsidRDefault="00106398">
      <w:pPr>
        <w:rPr>
          <w:b/>
        </w:rPr>
      </w:pPr>
      <w:r w:rsidRPr="00550942">
        <w:rPr>
          <w:b/>
        </w:rPr>
        <w:t>Part 1 – Energy use in your house</w:t>
      </w:r>
    </w:p>
    <w:p w:rsidR="00106398" w:rsidRDefault="00106398" w:rsidP="00106398">
      <w:pPr>
        <w:pStyle w:val="ListParagraph"/>
        <w:numPr>
          <w:ilvl w:val="0"/>
          <w:numId w:val="1"/>
        </w:numPr>
      </w:pPr>
      <w:r>
        <w:t>Calculate the amount of energy used by several electrical appliances/gadgets in your house in a typical day. You do not need to include every appliance in your house. I would suggest choosing 6-10. No less than five</w:t>
      </w:r>
    </w:p>
    <w:p w:rsidR="00106398" w:rsidRDefault="00106398" w:rsidP="00106398">
      <w:pPr>
        <w:pStyle w:val="ListParagraph"/>
        <w:numPr>
          <w:ilvl w:val="0"/>
          <w:numId w:val="1"/>
        </w:numPr>
      </w:pPr>
      <w:r>
        <w:t>For each appliance/gadget/bulb find the power (in Watts) and multiply by the hours that thing is used in a day to find energy used in Wh. Convert minutes to hours if necessary.</w:t>
      </w:r>
      <w:bookmarkStart w:id="0" w:name="_GoBack"/>
      <w:bookmarkEnd w:id="0"/>
    </w:p>
    <w:p w:rsidR="00106398" w:rsidRDefault="00106398" w:rsidP="00106398">
      <w:pPr>
        <w:pStyle w:val="ListParagraph"/>
        <w:numPr>
          <w:ilvl w:val="0"/>
          <w:numId w:val="1"/>
        </w:numPr>
      </w:pPr>
      <w:r>
        <w:t>Convert watt-hours to kilowatt-hours by dividing by 1000.</w:t>
      </w:r>
    </w:p>
    <w:p w:rsidR="00106398" w:rsidRDefault="00106398" w:rsidP="00106398">
      <w:pPr>
        <w:pStyle w:val="ListParagraph"/>
        <w:numPr>
          <w:ilvl w:val="0"/>
          <w:numId w:val="1"/>
        </w:numPr>
      </w:pPr>
      <w:r>
        <w:t>Using the rate on the hydro bill</w:t>
      </w:r>
      <w:r w:rsidR="00550942">
        <w:t xml:space="preserve"> (first step)</w:t>
      </w:r>
      <w:r>
        <w:t>, calculate the total cost of operating the items you have chosen for one day.</w:t>
      </w:r>
    </w:p>
    <w:p w:rsidR="00106398" w:rsidRDefault="00106398" w:rsidP="00106398">
      <w:pPr>
        <w:pStyle w:val="ListParagraph"/>
        <w:numPr>
          <w:ilvl w:val="0"/>
          <w:numId w:val="1"/>
        </w:numPr>
      </w:pPr>
      <w:r>
        <w:t>You may use a spreadsheet for the calculations if you wish, but show a sample calculation (for one item) to show that you know how to do the calculations.</w:t>
      </w:r>
    </w:p>
    <w:p w:rsidR="00106398" w:rsidRPr="00550942" w:rsidRDefault="00106398" w:rsidP="00106398">
      <w:pPr>
        <w:rPr>
          <w:b/>
        </w:rPr>
      </w:pPr>
      <w:r w:rsidRPr="00550942">
        <w:rPr>
          <w:b/>
        </w:rPr>
        <w:t>Part 2 – Electricity use in BC</w:t>
      </w:r>
    </w:p>
    <w:p w:rsidR="00106398" w:rsidRDefault="00106398" w:rsidP="00550942">
      <w:pPr>
        <w:pStyle w:val="ListParagraph"/>
        <w:numPr>
          <w:ilvl w:val="0"/>
          <w:numId w:val="1"/>
        </w:numPr>
      </w:pPr>
      <w:r>
        <w:t xml:space="preserve">Looking at </w:t>
      </w:r>
      <w:r w:rsidR="00550942">
        <w:t>the printout of the sample bill, determine:</w:t>
      </w:r>
    </w:p>
    <w:p w:rsidR="00550942" w:rsidRDefault="00550942" w:rsidP="00550942">
      <w:pPr>
        <w:pStyle w:val="ListParagraph"/>
        <w:numPr>
          <w:ilvl w:val="1"/>
          <w:numId w:val="1"/>
        </w:numPr>
      </w:pPr>
      <w:r>
        <w:t>How frequently (on average) the customer receives a hydro bill</w:t>
      </w:r>
    </w:p>
    <w:p w:rsidR="00550942" w:rsidRDefault="00550942" w:rsidP="00550942">
      <w:pPr>
        <w:pStyle w:val="ListParagraph"/>
        <w:numPr>
          <w:ilvl w:val="1"/>
          <w:numId w:val="1"/>
        </w:numPr>
      </w:pPr>
      <w:r>
        <w:t>How much the customer pays per kWh for each of the two stages/steps - Why are there two different prices?</w:t>
      </w:r>
    </w:p>
    <w:p w:rsidR="00550942" w:rsidRDefault="00550942" w:rsidP="00550942">
      <w:pPr>
        <w:pStyle w:val="ListParagraph"/>
        <w:numPr>
          <w:ilvl w:val="1"/>
          <w:numId w:val="1"/>
        </w:numPr>
      </w:pPr>
      <w:r>
        <w:t>How much electrical energy the customer used each day vs. the same period last year</w:t>
      </w:r>
    </w:p>
    <w:p w:rsidR="00550942" w:rsidRDefault="00550942" w:rsidP="00550942">
      <w:pPr>
        <w:pStyle w:val="ListParagraph"/>
        <w:numPr>
          <w:ilvl w:val="0"/>
          <w:numId w:val="1"/>
        </w:numPr>
      </w:pPr>
      <w:r>
        <w:t xml:space="preserve">Answer </w:t>
      </w:r>
      <w:r w:rsidRPr="00550942">
        <w:rPr>
          <w:b/>
        </w:rPr>
        <w:t>one</w:t>
      </w:r>
      <w:r>
        <w:t xml:space="preserve"> of the following questions in a short paragraph (in your own words, no cutting and pasting – I am not looking for perfect spelling and grammar)</w:t>
      </w:r>
    </w:p>
    <w:p w:rsidR="00550942" w:rsidRDefault="00550942" w:rsidP="00550942">
      <w:pPr>
        <w:pStyle w:val="ListParagraph"/>
        <w:numPr>
          <w:ilvl w:val="1"/>
          <w:numId w:val="1"/>
        </w:numPr>
      </w:pPr>
      <w:r>
        <w:t>What is the so called “site C dam”? What are some arguments for and against its construction?</w:t>
      </w:r>
    </w:p>
    <w:p w:rsidR="00550942" w:rsidRDefault="00550942" w:rsidP="00550942">
      <w:pPr>
        <w:pStyle w:val="ListParagraph"/>
        <w:numPr>
          <w:ilvl w:val="1"/>
          <w:numId w:val="1"/>
        </w:numPr>
      </w:pPr>
      <w:r>
        <w:t>What are smart meters? What are some arguments for and against their installation?</w:t>
      </w:r>
    </w:p>
    <w:p w:rsidR="00550942" w:rsidRDefault="00550942" w:rsidP="00550942">
      <w:pPr>
        <w:pStyle w:val="ListParagraph"/>
        <w:numPr>
          <w:ilvl w:val="1"/>
          <w:numId w:val="1"/>
        </w:numPr>
      </w:pPr>
      <w:r>
        <w:t>Besides hydroelectricity, what is another “green” way of generating electricity? Describe how this option works and where it is currently used.</w:t>
      </w:r>
    </w:p>
    <w:sectPr w:rsidR="00550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4D5"/>
    <w:multiLevelType w:val="hybridMultilevel"/>
    <w:tmpl w:val="2C4EFDE2"/>
    <w:lvl w:ilvl="0" w:tplc="5C5C8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8"/>
    <w:rsid w:val="00106398"/>
    <w:rsid w:val="00441F0D"/>
    <w:rsid w:val="00550942"/>
    <w:rsid w:val="00B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E52CBA4-1106-41A7-AFFB-352DCB28C23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2016-04-18T04:05:00Z</dcterms:created>
  <dcterms:modified xsi:type="dcterms:W3CDTF">2016-04-18T04:34:00Z</dcterms:modified>
</cp:coreProperties>
</file>