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9E" w:rsidRDefault="0012279E">
      <w:pPr>
        <w:rPr>
          <w:noProof/>
          <w:lang w:eastAsia="en-CA"/>
        </w:rPr>
      </w:pPr>
    </w:p>
    <w:p w:rsidR="00BF79AF" w:rsidRDefault="0012279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981575" cy="3790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8784" r="31201" b="11759"/>
                    <a:stretch/>
                  </pic:blipFill>
                  <pic:spPr bwMode="auto">
                    <a:xfrm>
                      <a:off x="0" y="0"/>
                      <a:ext cx="498157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6EC" w:rsidRDefault="00D176EC">
      <w:pPr>
        <w:rPr>
          <w:noProof/>
          <w:lang w:eastAsia="en-CA"/>
        </w:rPr>
      </w:pPr>
    </w:p>
    <w:p w:rsidR="00D176EC" w:rsidRDefault="00D176EC">
      <w:pPr>
        <w:rPr>
          <w:noProof/>
          <w:lang w:eastAsia="en-CA"/>
        </w:rPr>
      </w:pPr>
    </w:p>
    <w:p w:rsidR="00D176EC" w:rsidRDefault="00D176EC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30A4ACA" wp14:editId="1CE40F16">
            <wp:simplePos x="0" y="0"/>
            <wp:positionH relativeFrom="column">
              <wp:posOffset>-4933950</wp:posOffset>
            </wp:positionH>
            <wp:positionV relativeFrom="paragraph">
              <wp:posOffset>2821940</wp:posOffset>
            </wp:positionV>
            <wp:extent cx="4324350" cy="31178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0" t="8118" r="31411" b="13092"/>
                    <a:stretch/>
                  </pic:blipFill>
                  <pic:spPr bwMode="auto">
                    <a:xfrm>
                      <a:off x="0" y="0"/>
                      <a:ext cx="4324350" cy="311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6EC" w:rsidSect="00D17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E"/>
    <w:rsid w:val="0012279E"/>
    <w:rsid w:val="00BF79AF"/>
    <w:rsid w:val="00D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E5ACDD0-A4C0-4DFC-92E4-CB985037AB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2016-04-14T04:17:00Z</dcterms:created>
  <dcterms:modified xsi:type="dcterms:W3CDTF">2016-04-14T04:31:00Z</dcterms:modified>
</cp:coreProperties>
</file>