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C0D" w:rsidRPr="0092038A" w:rsidRDefault="006F6C0D" w:rsidP="0092038A">
      <w:pPr>
        <w:jc w:val="center"/>
        <w:rPr>
          <w:b/>
          <w:u w:val="single"/>
          <w:lang w:val="en-CA"/>
        </w:rPr>
      </w:pPr>
      <w:bookmarkStart w:id="0" w:name="_GoBack"/>
      <w:bookmarkEnd w:id="0"/>
      <w:r w:rsidRPr="0092038A">
        <w:rPr>
          <w:b/>
          <w:u w:val="single"/>
          <w:lang w:val="en-CA"/>
        </w:rPr>
        <w:t>The Nuclear Model (also known as the Rutherford Atomic Model)</w:t>
      </w:r>
    </w:p>
    <w:p w:rsidR="006F6C0D" w:rsidRDefault="006F6C0D">
      <w:pPr>
        <w:rPr>
          <w:lang w:val="en-CA"/>
        </w:rPr>
      </w:pPr>
      <w:r>
        <w:rPr>
          <w:lang w:val="en-CA"/>
        </w:rPr>
        <w:t xml:space="preserve">-Created by Ernest Rutherford (British physicist) in 1911 at the physical laboratories of the University of Manchester. Ernest was awarded the Nobel Prize for research regarding disintegration of elements and the chemistry of radioactive substances in 1908. </w:t>
      </w:r>
    </w:p>
    <w:p w:rsidR="006F6C0D" w:rsidRDefault="006F6C0D">
      <w:pPr>
        <w:rPr>
          <w:lang w:val="en-CA"/>
        </w:rPr>
      </w:pPr>
      <w:r>
        <w:rPr>
          <w:lang w:val="en-CA"/>
        </w:rPr>
        <w:t xml:space="preserve">-Based on the results of the </w:t>
      </w:r>
      <w:r w:rsidRPr="00BF285C">
        <w:rPr>
          <w:b/>
          <w:lang w:val="en-CA"/>
        </w:rPr>
        <w:t>Gold Foil Experiment</w:t>
      </w:r>
      <w:r>
        <w:rPr>
          <w:lang w:val="en-CA"/>
        </w:rPr>
        <w:t xml:space="preserve"> (also known as the Rutherford Experiment/ the Geiger-Marsden Experiment) </w:t>
      </w:r>
    </w:p>
    <w:p w:rsidR="006F6C0D" w:rsidRDefault="006F6C0D">
      <w:pPr>
        <w:rPr>
          <w:lang w:val="en-CA"/>
        </w:rPr>
      </w:pPr>
      <w:r w:rsidRPr="002F50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29.5pt;height:196.5pt;visibility:visible">
            <v:imagedata r:id="rId5" o:title=""/>
          </v:shape>
        </w:pict>
      </w:r>
    </w:p>
    <w:p w:rsidR="006F6C0D" w:rsidRDefault="006F6C0D">
      <w:pPr>
        <w:rPr>
          <w:sz w:val="18"/>
          <w:szCs w:val="18"/>
          <w:lang w:val="en-CA"/>
        </w:rPr>
      </w:pPr>
      <w:r w:rsidRPr="001256EF">
        <w:rPr>
          <w:sz w:val="18"/>
          <w:szCs w:val="18"/>
          <w:lang w:val="en-CA"/>
        </w:rPr>
        <w:t>http://1.bp.blogspot.com/_Da4JKu_7EEo/TK0h0cSSMLI/AAAAAAAAAB8/Fws_fPoN5o8/s1600/diagram.jpg</w:t>
      </w:r>
    </w:p>
    <w:p w:rsidR="006F6C0D" w:rsidRDefault="006F6C0D" w:rsidP="008D0CED">
      <w:pPr>
        <w:pStyle w:val="ListParagraph"/>
        <w:numPr>
          <w:ilvl w:val="0"/>
          <w:numId w:val="1"/>
        </w:numPr>
        <w:rPr>
          <w:lang w:val="en-CA"/>
        </w:rPr>
      </w:pPr>
      <w:r>
        <w:rPr>
          <w:lang w:val="en-CA"/>
        </w:rPr>
        <w:t xml:space="preserve">Consisted of firing radioactive alpha particles (with + charge) through thin metal foil- Ernest Rutherford was able to detect these particles by using a screen that was coated with zinc sulfide. </w:t>
      </w:r>
    </w:p>
    <w:p w:rsidR="006F6C0D" w:rsidRDefault="006F6C0D" w:rsidP="008D0CED">
      <w:pPr>
        <w:pStyle w:val="ListParagraph"/>
        <w:numPr>
          <w:ilvl w:val="0"/>
          <w:numId w:val="1"/>
        </w:numPr>
        <w:rPr>
          <w:lang w:val="en-CA"/>
        </w:rPr>
      </w:pPr>
      <w:r>
        <w:rPr>
          <w:lang w:val="en-CA"/>
        </w:rPr>
        <w:t xml:space="preserve">Most alpha particles passed straight through the gold foil, some were deflected and some were scattered back at large angles. </w:t>
      </w:r>
    </w:p>
    <w:p w:rsidR="006F6C0D" w:rsidRDefault="006F6C0D" w:rsidP="004518D7">
      <w:pPr>
        <w:pStyle w:val="ListParagraph"/>
        <w:rPr>
          <w:lang w:val="en-CA"/>
        </w:rPr>
      </w:pPr>
      <w:r>
        <w:rPr>
          <w:lang w:val="en-CA"/>
        </w:rPr>
        <w:t>Passed through= implied atoms mostly made up of open space</w:t>
      </w:r>
    </w:p>
    <w:p w:rsidR="006F6C0D" w:rsidRDefault="006F6C0D" w:rsidP="004518D7">
      <w:pPr>
        <w:pStyle w:val="ListParagraph"/>
        <w:rPr>
          <w:lang w:val="en-CA"/>
        </w:rPr>
      </w:pPr>
      <w:r>
        <w:rPr>
          <w:lang w:val="en-CA"/>
        </w:rPr>
        <w:t>Deflected= interactions with other positively charged particles in atom</w:t>
      </w:r>
    </w:p>
    <w:p w:rsidR="006F6C0D" w:rsidRDefault="006F6C0D" w:rsidP="004518D7">
      <w:pPr>
        <w:pStyle w:val="ListParagraph"/>
        <w:rPr>
          <w:lang w:val="en-CA"/>
        </w:rPr>
      </w:pPr>
      <w:r>
        <w:rPr>
          <w:lang w:val="en-CA"/>
        </w:rPr>
        <w:t>Scattered Back at Large Angles= such strong repulsion could only be explained by a relatively heavy, positively charged target particle (proposed nucleus)</w:t>
      </w:r>
    </w:p>
    <w:p w:rsidR="006F6C0D" w:rsidRPr="004518D7" w:rsidRDefault="006F6C0D" w:rsidP="006200E9">
      <w:pPr>
        <w:pStyle w:val="ListParagraph"/>
        <w:numPr>
          <w:ilvl w:val="0"/>
          <w:numId w:val="2"/>
        </w:numPr>
        <w:rPr>
          <w:b/>
          <w:lang w:val="en-CA"/>
        </w:rPr>
      </w:pPr>
      <w:r>
        <w:rPr>
          <w:lang w:val="en-CA"/>
        </w:rPr>
        <w:t xml:space="preserve">Collision showed that 1 in approximately 8000 particles were deflected, resulting in the theory that </w:t>
      </w:r>
      <w:r w:rsidRPr="004518D7">
        <w:rPr>
          <w:b/>
          <w:lang w:val="en-CA"/>
        </w:rPr>
        <w:t xml:space="preserve">the atom is made up of mostly empty space. </w:t>
      </w:r>
    </w:p>
    <w:p w:rsidR="006F6C0D" w:rsidRDefault="006F6C0D" w:rsidP="006200E9">
      <w:pPr>
        <w:pStyle w:val="ListParagraph"/>
        <w:numPr>
          <w:ilvl w:val="0"/>
          <w:numId w:val="2"/>
        </w:numPr>
        <w:rPr>
          <w:lang w:val="en-CA"/>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8.2pt;margin-top:22.75pt;width:538.5pt;height:43.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" filled="f" strokeweight="1.5pt">
            <v:textbox inset=",7.2pt,,7.2pt">
              <w:txbxContent>
                <w:p w:rsidR="006F6C0D" w:rsidRDefault="006F6C0D" w:rsidP="001256EF">
                  <w:pPr>
                    <w:ind w:left="-284" w:firstLine="284"/>
                  </w:pPr>
                </w:p>
              </w:txbxContent>
            </v:textbox>
          </v:shape>
        </w:pict>
      </w:r>
      <w:r w:rsidRPr="001B674B">
        <w:rPr>
          <w:lang w:val="en-CA"/>
        </w:rPr>
        <w:t xml:space="preserve">From these results, Ernest Rutherford created his hypothesis in 1911, which stated: </w:t>
      </w:r>
    </w:p>
    <w:p w:rsidR="006F6C0D" w:rsidRPr="001256EF" w:rsidRDefault="006F6C0D" w:rsidP="001256EF">
      <w:pPr>
        <w:rPr>
          <w:lang w:val="en-CA"/>
        </w:rPr>
      </w:pPr>
      <w:r w:rsidRPr="001256EF">
        <w:rPr>
          <w:lang w:val="en-CA"/>
        </w:rPr>
        <w:t xml:space="preserve">An atom consists of: a </w:t>
      </w:r>
      <w:r w:rsidRPr="001256EF">
        <w:rPr>
          <w:b/>
          <w:lang w:val="en-CA"/>
        </w:rPr>
        <w:t>positively charged nucleus</w:t>
      </w:r>
      <w:r w:rsidRPr="001256EF">
        <w:rPr>
          <w:lang w:val="en-CA"/>
        </w:rPr>
        <w:t xml:space="preserve"> where nearly all of the mass is concentrated (nucleus is a relatively small size compared to the rest of the atom) that electrons (very little mass and negatively charged) orbit </w:t>
      </w:r>
    </w:p>
    <w:p w:rsidR="006F6C0D" w:rsidRDefault="006F6C0D" w:rsidP="001B674B">
      <w:pPr>
        <w:rPr>
          <w:lang w:val="en-CA"/>
        </w:rPr>
      </w:pPr>
      <w:r>
        <w:rPr>
          <w:noProof/>
        </w:rPr>
        <w:pict>
          <v:shape id="Picture 1" o:spid="_x0000_s1027" type="#_x0000_t75" style="position:absolute;margin-left:5in;margin-top:.65pt;width:171pt;height:171pt;z-index:251659264;visibility:visible" wrapcoords="10421 284 9095 379 5684 1421 5684 1800 3789 3316 2653 4832 1800 6347 1326 7863 947 10895 1137 12411 1611 13926 2179 15442 3126 16958 4453 18474 6916 19989 7011 20179 9284 20747 9853 20747 12126 20747 12695 20747 14968 20084 15158 19989 17432 18474 18853 16958 19800 15442 20368 13926 20747 12411 20937 10895 20653 7863 20084 6347 19326 4832 18095 3316 16579 1989 16295 1516 12695 284 11558 284 10421 284">
            <v:imagedata r:id="rId6" o:title=""/>
            <w10:wrap type="through"/>
          </v:shape>
        </w:pict>
      </w:r>
    </w:p>
    <w:p w:rsidR="006F6C0D" w:rsidRDefault="006F6C0D" w:rsidP="001B674B">
      <w:pPr>
        <w:rPr>
          <w:lang w:val="en-CA"/>
        </w:rPr>
      </w:pPr>
    </w:p>
    <w:p w:rsidR="006F6C0D" w:rsidRPr="00183D49" w:rsidRDefault="006F6C0D" w:rsidP="001B674B">
      <w:pPr>
        <w:rPr>
          <w:lang w:val="en-CA"/>
        </w:rPr>
      </w:pPr>
      <w:r>
        <w:rPr>
          <w:noProof/>
        </w:rPr>
        <w:pict>
          <v:shape id="Text Box 5" o:spid="_x0000_s1028" type="#_x0000_t202" style="position:absolute;margin-left:495pt;margin-top:75.75pt;width:81pt;height:45pt;z-index:251660288;visibility:visib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" filled="f" stroked="f">
            <v:textbox inset=",7.2pt,,7.2pt">
              <w:txbxContent>
                <w:p w:rsidR="006F6C0D" w:rsidRDefault="006F6C0D" w:rsidP="001256EF">
                  <w:pPr>
                    <w:jc w:val="center"/>
                  </w:pPr>
                  <w:r>
                    <w:t>The Nuclear Model</w:t>
                  </w:r>
                </w:p>
              </w:txbxContent>
            </v:textbox>
            <w10:wrap type="tight"/>
          </v:shape>
        </w:pict>
      </w:r>
      <w:r>
        <w:rPr>
          <w:lang w:val="en-CA"/>
        </w:rPr>
        <w:t>1. Who created the Nuclear Model?</w:t>
      </w:r>
      <w:r>
        <w:rPr>
          <w:lang w:val="en-CA"/>
        </w:rPr>
        <w:br/>
      </w:r>
      <w:r w:rsidRPr="00183D49">
        <w:rPr>
          <w:lang w:val="en-CA"/>
        </w:rPr>
        <w:t>2.</w:t>
      </w:r>
      <w:r>
        <w:rPr>
          <w:lang w:val="en-CA"/>
        </w:rPr>
        <w:t xml:space="preserve"> What was the name of the experiment that resulted in the Nuclear Model?</w:t>
      </w:r>
      <w:r w:rsidRPr="00183D49">
        <w:rPr>
          <w:lang w:val="en-CA"/>
        </w:rPr>
        <w:br/>
        <w:t>3.</w:t>
      </w:r>
      <w:r>
        <w:rPr>
          <w:lang w:val="en-CA"/>
        </w:rPr>
        <w:t xml:space="preserve"> Describe the experiment.</w:t>
      </w:r>
      <w:r w:rsidRPr="00183D49">
        <w:rPr>
          <w:lang w:val="en-CA"/>
        </w:rPr>
        <w:br/>
        <w:t>4.</w:t>
      </w:r>
      <w:r>
        <w:rPr>
          <w:lang w:val="en-CA"/>
        </w:rPr>
        <w:t xml:space="preserve"> What were the conclusions of the experiment? How did the results lead to the formulation of the Nuclear Model?</w:t>
      </w:r>
      <w:r w:rsidRPr="00183D49">
        <w:rPr>
          <w:lang w:val="en-CA"/>
        </w:rPr>
        <w:br/>
        <w:t>5.</w:t>
      </w:r>
      <w:r>
        <w:rPr>
          <w:lang w:val="en-CA"/>
        </w:rPr>
        <w:t xml:space="preserve"> Explain what an atom is comprised on based on the Nuclear Model.</w:t>
      </w:r>
    </w:p>
    <w:sectPr w:rsidR="006F6C0D" w:rsidRPr="00183D49" w:rsidSect="004518D7">
      <w:pgSz w:w="12240" w:h="15840"/>
      <w:pgMar w:top="426" w:right="758" w:bottom="567"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EC8"/>
    <w:multiLevelType w:val="hybridMultilevel"/>
    <w:tmpl w:val="73EA66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07558"/>
    <w:multiLevelType w:val="hybridMultilevel"/>
    <w:tmpl w:val="AE547546"/>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32C599C"/>
    <w:multiLevelType w:val="hybridMultilevel"/>
    <w:tmpl w:val="25E06F0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85C"/>
    <w:rsid w:val="00007AD3"/>
    <w:rsid w:val="000169FB"/>
    <w:rsid w:val="001256EF"/>
    <w:rsid w:val="00150DE8"/>
    <w:rsid w:val="00175ED3"/>
    <w:rsid w:val="00183D49"/>
    <w:rsid w:val="001B674B"/>
    <w:rsid w:val="002E468A"/>
    <w:rsid w:val="002F500C"/>
    <w:rsid w:val="003A2D98"/>
    <w:rsid w:val="00444DC8"/>
    <w:rsid w:val="004518D7"/>
    <w:rsid w:val="00507204"/>
    <w:rsid w:val="006200E9"/>
    <w:rsid w:val="006D2DF0"/>
    <w:rsid w:val="006F6C0D"/>
    <w:rsid w:val="007F3726"/>
    <w:rsid w:val="008D0CED"/>
    <w:rsid w:val="0092038A"/>
    <w:rsid w:val="00977CD1"/>
    <w:rsid w:val="009C0028"/>
    <w:rsid w:val="00A0517A"/>
    <w:rsid w:val="00B36562"/>
    <w:rsid w:val="00BF285C"/>
    <w:rsid w:val="00DA0BE9"/>
    <w:rsid w:val="00ED28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6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2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285C"/>
    <w:rPr>
      <w:rFonts w:ascii="Tahoma" w:hAnsi="Tahoma" w:cs="Tahoma"/>
      <w:sz w:val="16"/>
      <w:szCs w:val="16"/>
    </w:rPr>
  </w:style>
  <w:style w:type="character" w:styleId="Hyperlink">
    <w:name w:val="Hyperlink"/>
    <w:basedOn w:val="DefaultParagraphFont"/>
    <w:uiPriority w:val="99"/>
    <w:rsid w:val="00BF285C"/>
    <w:rPr>
      <w:rFonts w:cs="Times New Roman"/>
      <w:color w:val="0000FF"/>
      <w:u w:val="single"/>
    </w:rPr>
  </w:style>
  <w:style w:type="paragraph" w:styleId="ListParagraph">
    <w:name w:val="List Paragraph"/>
    <w:basedOn w:val="Normal"/>
    <w:uiPriority w:val="99"/>
    <w:qFormat/>
    <w:rsid w:val="00BF285C"/>
    <w:pPr>
      <w:ind w:left="720"/>
      <w:contextualSpacing/>
    </w:pPr>
  </w:style>
  <w:style w:type="character" w:styleId="FollowedHyperlink">
    <w:name w:val="FollowedHyperlink"/>
    <w:basedOn w:val="DefaultParagraphFont"/>
    <w:uiPriority w:val="99"/>
    <w:semiHidden/>
    <w:rsid w:val="001256E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288</Words>
  <Characters>1643</Characters>
  <Application>Microsoft Office Outlook</Application>
  <DocSecurity>0</DocSecurity>
  <Lines>0</Lines>
  <Paragraphs>0</Paragraphs>
  <ScaleCrop>false</ScaleCrop>
  <Company>School District 45 (West Vancouver)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Nuclear Model (also known as the Rutherford Atomic Model)</dc:title>
  <dc:subject/>
  <dc:creator>Information Services</dc:creator>
  <cp:keywords/>
  <dc:description/>
  <cp:lastModifiedBy>Owner</cp:lastModifiedBy>
  <cp:revision>2</cp:revision>
  <dcterms:created xsi:type="dcterms:W3CDTF">2013-03-10T04:08:00Z</dcterms:created>
  <dcterms:modified xsi:type="dcterms:W3CDTF">2013-03-10T04:08:00Z</dcterms:modified>
</cp:coreProperties>
</file>