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E0" w:rsidRDefault="006876E0" w:rsidP="003C1836">
      <w:pPr>
        <w:jc w:val="center"/>
      </w:pPr>
      <w:r>
        <w:t xml:space="preserve">Notes Page </w:t>
      </w:r>
    </w:p>
    <w:p w:rsidR="006876E0" w:rsidRDefault="006876E0" w:rsidP="003C1836">
      <w:pPr>
        <w:jc w:val="right"/>
      </w:pPr>
      <w:r>
        <w:t>Jaimie, Felix, Vincent, Adam</w:t>
      </w:r>
    </w:p>
    <w:p w:rsidR="006876E0" w:rsidRDefault="006876E0">
      <w:r>
        <w:t>Born August 30</w:t>
      </w:r>
      <w:r w:rsidRPr="003568C5">
        <w:rPr>
          <w:vertAlign w:val="superscript"/>
        </w:rPr>
        <w:t>th</w:t>
      </w:r>
      <w:r>
        <w:t xml:space="preserve"> 1871 Nelson New Zealand</w:t>
      </w:r>
    </w:p>
    <w:p w:rsidR="006876E0" w:rsidRDefault="006876E0">
      <w:r>
        <w:t>Died October 19 1937 Cambridge</w:t>
      </w:r>
    </w:p>
    <w:p w:rsidR="006876E0" w:rsidRDefault="006876E0">
      <w:r>
        <w:t>He discovered that there is a concentrated positive charged in the middle of atom.</w:t>
      </w:r>
    </w:p>
    <w:p w:rsidR="006876E0" w:rsidRDefault="006876E0">
      <w:r>
        <w:t>His thesis was entitled magnetization of iron by high frequency discharges. Alpha particles</w:t>
      </w:r>
    </w:p>
    <w:p w:rsidR="006876E0" w:rsidRDefault="006876E0">
      <w:r>
        <w:t>Discovered that most of an atom’s mass is located in the nucleus</w:t>
      </w:r>
    </w:p>
    <w:p w:rsidR="006876E0" w:rsidRDefault="006876E0">
      <w:r>
        <w:t>Invented a detector for electro-magnetic wave.</w:t>
      </w:r>
    </w:p>
    <w:p w:rsidR="006876E0" w:rsidRDefault="006876E0">
      <w:r>
        <w:t>Worked with someone else on the behaviour of ions in gases</w:t>
      </w:r>
    </w:p>
    <w:p w:rsidR="006876E0" w:rsidRDefault="006876E0">
      <w:r>
        <w:t>The atom’s electron doesn’t affect the alpha particle</w:t>
      </w:r>
    </w:p>
    <w:p w:rsidR="006876E0" w:rsidRDefault="006876E0">
      <w:r>
        <w:t>Collaborated with Frederick Soddy on creating disintegration theory: A theory of radioactivity which regards radioactive phenomena as atomic-not molecular processes</w:t>
      </w:r>
    </w:p>
    <w:p w:rsidR="006876E0" w:rsidRDefault="006876E0">
      <w:r>
        <w:t>There were large amount of experimental evidence</w:t>
      </w:r>
    </w:p>
    <w:p w:rsidR="006876E0" w:rsidRDefault="006876E0">
      <w:r>
        <w:t>Bohr and Rutherford worked together in 1912, and Bohr adapted Rutherford’s nuclear structure to Max Planck’s quantum theory</w:t>
      </w:r>
    </w:p>
    <w:p w:rsidR="006876E0" w:rsidRDefault="006876E0">
      <w:r>
        <w:t>Together with HG Moseley he used cathode rays to bombard atoms of various elements and showed that the inner structures correspond with a group of lines which characterize the elements.</w:t>
      </w:r>
    </w:p>
    <w:p w:rsidR="006876E0" w:rsidRDefault="006876E0">
      <w:r>
        <w:t xml:space="preserve">In 1919 he became the first person to transmute one element to another for example Nitrogen to Hydrogen through </w:t>
      </w:r>
      <w:r w:rsidRPr="004470A2">
        <w:t>nuclear</w:t>
      </w:r>
      <w:r>
        <w:t xml:space="preserve"> reaction involving the shooting of Alpha particle</w:t>
      </w:r>
    </w:p>
    <w:p w:rsidR="006876E0" w:rsidRPr="004470A2" w:rsidRDefault="006876E0">
      <w:r>
        <w:rPr>
          <w:vertAlign w:val="superscript"/>
        </w:rPr>
        <w:t xml:space="preserve">14 </w:t>
      </w:r>
      <w:r>
        <w:rPr>
          <w:vertAlign w:val="subscript"/>
        </w:rPr>
        <w:t xml:space="preserve">7 </w:t>
      </w:r>
      <w:r>
        <w:t xml:space="preserve">N -&gt; </w:t>
      </w:r>
      <w:r>
        <w:rPr>
          <w:vertAlign w:val="superscript"/>
        </w:rPr>
        <w:t xml:space="preserve">4 </w:t>
      </w:r>
      <w:r>
        <w:rPr>
          <w:vertAlign w:val="subscript"/>
        </w:rPr>
        <w:t>2</w:t>
      </w:r>
      <w:r>
        <w:t xml:space="preserve">He + </w:t>
      </w:r>
      <w:r>
        <w:rPr>
          <w:vertAlign w:val="superscript"/>
        </w:rPr>
        <w:t xml:space="preserve">4 </w:t>
      </w:r>
      <w:r>
        <w:rPr>
          <w:vertAlign w:val="subscript"/>
        </w:rPr>
        <w:t>2</w:t>
      </w:r>
      <w:r>
        <w:t xml:space="preserve">He + </w:t>
      </w:r>
      <w:r>
        <w:rPr>
          <w:vertAlign w:val="superscript"/>
        </w:rPr>
        <w:t xml:space="preserve">4 </w:t>
      </w:r>
      <w:r>
        <w:rPr>
          <w:vertAlign w:val="subscript"/>
        </w:rPr>
        <w:t>2</w:t>
      </w:r>
      <w:r>
        <w:t xml:space="preserve">He + </w:t>
      </w:r>
      <w:r>
        <w:rPr>
          <w:vertAlign w:val="superscript"/>
        </w:rPr>
        <w:t xml:space="preserve">2 </w:t>
      </w:r>
      <w:r>
        <w:rPr>
          <w:vertAlign w:val="subscript"/>
        </w:rPr>
        <w:t xml:space="preserve">1 </w:t>
      </w:r>
      <w:r>
        <w:t>H</w:t>
      </w:r>
    </w:p>
    <w:p w:rsidR="006876E0" w:rsidRDefault="006876E0">
      <w:r>
        <w:t>Each element can assigned into an atomic number</w:t>
      </w:r>
    </w:p>
    <w:p w:rsidR="006876E0" w:rsidRDefault="006876E0">
      <w:r>
        <w:t>Discovered Alpha and Beta ray</w:t>
      </w:r>
    </w:p>
    <w:p w:rsidR="006876E0" w:rsidRDefault="006876E0">
      <w:r>
        <w:t>Alpha ray = Helium Nuclei</w:t>
      </w:r>
    </w:p>
    <w:p w:rsidR="006876E0" w:rsidRDefault="006876E0">
      <w:r>
        <w:t>When alpha particles are fired into gas atoms, a few are violently deflected, which means that there is a dense, positively charged central region, aka the nucleus, containing most of the mass</w:t>
      </w:r>
    </w:p>
    <w:p w:rsidR="006876E0" w:rsidRDefault="006876E0"/>
    <w:p w:rsidR="006876E0" w:rsidRDefault="006876E0"/>
    <w:p w:rsidR="006876E0" w:rsidRDefault="006876E0" w:rsidP="003C1836">
      <w:pPr>
        <w:jc w:val="center"/>
      </w:pPr>
      <w:r>
        <w:t>Questions</w:t>
      </w:r>
    </w:p>
    <w:p w:rsidR="006876E0" w:rsidRDefault="006876E0" w:rsidP="003C1836">
      <w:pPr>
        <w:jc w:val="center"/>
      </w:pPr>
    </w:p>
    <w:p w:rsidR="006876E0" w:rsidRDefault="006876E0" w:rsidP="003C1836">
      <w:pPr>
        <w:pStyle w:val="ListParagraph"/>
        <w:numPr>
          <w:ilvl w:val="0"/>
          <w:numId w:val="1"/>
        </w:numPr>
      </w:pPr>
      <w:r>
        <w:t>How did he discover the nucleus?</w:t>
      </w:r>
    </w:p>
    <w:p w:rsidR="006876E0" w:rsidRDefault="006876E0" w:rsidP="003C1836">
      <w:pPr>
        <w:pStyle w:val="ListParagraph"/>
        <w:numPr>
          <w:ilvl w:val="0"/>
          <w:numId w:val="1"/>
        </w:numPr>
      </w:pPr>
      <w:r>
        <w:t>What is an alpha particle?</w:t>
      </w:r>
    </w:p>
    <w:p w:rsidR="006876E0" w:rsidRDefault="006876E0" w:rsidP="003C1836">
      <w:pPr>
        <w:pStyle w:val="ListParagraph"/>
        <w:numPr>
          <w:ilvl w:val="0"/>
          <w:numId w:val="1"/>
        </w:numPr>
      </w:pPr>
      <w:r>
        <w:t>What country was he born in?</w:t>
      </w:r>
    </w:p>
    <w:p w:rsidR="006876E0" w:rsidRDefault="006876E0" w:rsidP="003C1836">
      <w:pPr>
        <w:pStyle w:val="ListParagraph"/>
        <w:numPr>
          <w:ilvl w:val="0"/>
          <w:numId w:val="1"/>
        </w:numPr>
      </w:pPr>
      <w:r>
        <w:t>What element did he turn into hydrogen through nuclear reaction?</w:t>
      </w:r>
    </w:p>
    <w:p w:rsidR="006876E0" w:rsidRDefault="006876E0" w:rsidP="003C1836">
      <w:pPr>
        <w:pStyle w:val="ListParagraph"/>
        <w:numPr>
          <w:ilvl w:val="0"/>
          <w:numId w:val="1"/>
        </w:numPr>
      </w:pPr>
      <w:r>
        <w:t>What did kind of waves did the detector he made identify?</w:t>
      </w:r>
    </w:p>
    <w:p w:rsidR="006876E0" w:rsidRDefault="006876E0" w:rsidP="003C1836"/>
    <w:p w:rsidR="006876E0" w:rsidRDefault="006876E0" w:rsidP="003C1836">
      <w:r w:rsidRPr="00D72138">
        <w:rPr>
          <w:rFonts w:ascii="Arial" w:hAnsi="Arial" w:cs="Arial"/>
          <w:noProof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http://photoshopinc.com/free-stock-photo/wp-content/uploads/2009/05/3dsmax-3d-nuclear-model-tutorial10.jpg" style="width:374.25pt;height:299.25pt;visibility:visible">
            <v:imagedata r:id="rId5" o:title=""/>
          </v:shape>
        </w:pict>
      </w:r>
    </w:p>
    <w:p w:rsidR="006876E0" w:rsidRDefault="006876E0" w:rsidP="003C1836"/>
    <w:p w:rsidR="006876E0" w:rsidRDefault="006876E0" w:rsidP="003C1836">
      <w:r>
        <w:t>References:</w:t>
      </w:r>
    </w:p>
    <w:p w:rsidR="006876E0" w:rsidRDefault="006876E0" w:rsidP="003C1836">
      <w:hyperlink r:id="rId6" w:history="1">
        <w:r w:rsidRPr="00A03080">
          <w:rPr>
            <w:rStyle w:val="Hyperlink"/>
          </w:rPr>
          <w:t>www.nobelprize.org</w:t>
        </w:r>
      </w:hyperlink>
    </w:p>
    <w:p w:rsidR="006876E0" w:rsidRDefault="006876E0" w:rsidP="003C1836">
      <w:hyperlink r:id="rId7" w:history="1">
        <w:r w:rsidRPr="00A03080">
          <w:rPr>
            <w:rStyle w:val="Hyperlink"/>
          </w:rPr>
          <w:t>www.chemheritage.org</w:t>
        </w:r>
      </w:hyperlink>
    </w:p>
    <w:p w:rsidR="006876E0" w:rsidRDefault="006876E0" w:rsidP="003C1836">
      <w:hyperlink r:id="rId8" w:history="1">
        <w:r w:rsidRPr="00A03080">
          <w:rPr>
            <w:rStyle w:val="Hyperlink"/>
          </w:rPr>
          <w:t>www.rutherford.org.nz</w:t>
        </w:r>
      </w:hyperlink>
    </w:p>
    <w:p w:rsidR="006876E0" w:rsidRDefault="006876E0" w:rsidP="003C1836">
      <w:bookmarkStart w:id="0" w:name="_GoBack"/>
      <w:bookmarkEnd w:id="0"/>
    </w:p>
    <w:p w:rsidR="006876E0" w:rsidRDefault="006876E0" w:rsidP="003C1836"/>
    <w:sectPr w:rsidR="006876E0" w:rsidSect="00FE71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D511F"/>
    <w:multiLevelType w:val="hybridMultilevel"/>
    <w:tmpl w:val="9398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8C5"/>
    <w:rsid w:val="003568C5"/>
    <w:rsid w:val="003C1836"/>
    <w:rsid w:val="004470A2"/>
    <w:rsid w:val="004731A3"/>
    <w:rsid w:val="006876E0"/>
    <w:rsid w:val="00A03080"/>
    <w:rsid w:val="00D006C1"/>
    <w:rsid w:val="00D2129D"/>
    <w:rsid w:val="00D70038"/>
    <w:rsid w:val="00D72138"/>
    <w:rsid w:val="00FE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02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18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C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18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C18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therford.org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mherit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belprize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295</Words>
  <Characters>1682</Characters>
  <Application>Microsoft Office Outlook</Application>
  <DocSecurity>0</DocSecurity>
  <Lines>0</Lines>
  <Paragraphs>0</Paragraphs>
  <ScaleCrop>false</ScaleCrop>
  <Company>School District 45 (West Vancouver)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Page </dc:title>
  <dc:subject/>
  <dc:creator>Information Services</dc:creator>
  <cp:keywords/>
  <dc:description/>
  <cp:lastModifiedBy>Owner</cp:lastModifiedBy>
  <cp:revision>2</cp:revision>
  <cp:lastPrinted>2013-03-07T21:02:00Z</cp:lastPrinted>
  <dcterms:created xsi:type="dcterms:W3CDTF">2013-03-10T04:00:00Z</dcterms:created>
  <dcterms:modified xsi:type="dcterms:W3CDTF">2013-03-10T04:00:00Z</dcterms:modified>
</cp:coreProperties>
</file>