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C" w:rsidRPr="00D410DE" w:rsidRDefault="001849BC" w:rsidP="00D410DE">
      <w:pPr>
        <w:jc w:val="center"/>
        <w:rPr>
          <w:sz w:val="56"/>
          <w:szCs w:val="56"/>
        </w:rPr>
      </w:pPr>
      <w:r>
        <w:rPr>
          <w:sz w:val="56"/>
          <w:szCs w:val="56"/>
        </w:rPr>
        <w:t>Quantum Mechanics</w:t>
      </w:r>
    </w:p>
    <w:p w:rsidR="001849BC" w:rsidRDefault="001849BC" w:rsidP="00D410DE">
      <w:pPr>
        <w:pStyle w:val="ListParagraph"/>
      </w:pPr>
    </w:p>
    <w:p w:rsidR="001849BC" w:rsidRPr="00D410DE" w:rsidRDefault="001849BC" w:rsidP="00011B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0DE">
        <w:rPr>
          <w:sz w:val="24"/>
          <w:szCs w:val="24"/>
        </w:rPr>
        <w:t>In 1927 a German physicist stated that the position and velocity of an electron cannot both be known at the same time.</w:t>
      </w:r>
    </w:p>
    <w:p w:rsidR="001849BC" w:rsidRPr="00D410DE" w:rsidRDefault="001849BC" w:rsidP="00011B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0DE">
        <w:rPr>
          <w:sz w:val="24"/>
          <w:szCs w:val="24"/>
        </w:rPr>
        <w:t>Electrons are not located in discrete orbits, as hypothesized in the Bohr model, but instead occupy a hazier region, called an orbital</w:t>
      </w:r>
      <w:r w:rsidRPr="009D502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4.bp.blogspot.com/-dE2swCfz_PE/TueOVsoy4rI/AAAAAAAAAR4/dhskTIV-GzE/s1600/A4atom.jpg" style="width:385.5pt;height:171pt;visibility:visible">
            <v:imagedata r:id="rId5" o:title=""/>
          </v:shape>
        </w:pict>
      </w:r>
    </w:p>
    <w:p w:rsidR="001849BC" w:rsidRPr="00D410DE" w:rsidRDefault="001849BC" w:rsidP="00011B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0DE">
        <w:rPr>
          <w:sz w:val="24"/>
          <w:szCs w:val="24"/>
        </w:rPr>
        <w:t>An orbital indicates a probable location of the electrons in an atom instead of a definite path that they follow.</w:t>
      </w:r>
    </w:p>
    <w:p w:rsidR="001849BC" w:rsidRPr="00D410DE" w:rsidRDefault="001849BC" w:rsidP="00011B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0DE">
        <w:rPr>
          <w:sz w:val="24"/>
          <w:szCs w:val="24"/>
        </w:rPr>
        <w:t>The probable location of the electrons in an orbital is described by a series of numbers called quantum numbers.</w:t>
      </w:r>
    </w:p>
    <w:p w:rsidR="001849BC" w:rsidRDefault="001849BC" w:rsidP="00011B35">
      <w:pPr>
        <w:pStyle w:val="ListParagraph"/>
        <w:numPr>
          <w:ilvl w:val="0"/>
          <w:numId w:val="1"/>
        </w:numPr>
      </w:pPr>
      <w:r w:rsidRPr="00D410DE">
        <w:rPr>
          <w:sz w:val="24"/>
          <w:szCs w:val="24"/>
        </w:rPr>
        <w:t xml:space="preserve">The quantum model of the atom uses four quantum numbers to describe the </w:t>
      </w:r>
      <w:bookmarkStart w:id="0" w:name="_GoBack"/>
      <w:bookmarkEnd w:id="0"/>
      <w:r w:rsidRPr="00D410DE">
        <w:rPr>
          <w:sz w:val="24"/>
          <w:szCs w:val="24"/>
        </w:rPr>
        <w:t>arrangement of electrons in an atom. This arrangement is known as the electron configuration</w:t>
      </w:r>
      <w:r>
        <w:t>.</w:t>
      </w:r>
    </w:p>
    <w:p w:rsidR="001849BC" w:rsidRDefault="001849BC" w:rsidP="00D410DE">
      <w:pPr>
        <w:pStyle w:val="ListParagraph"/>
      </w:pPr>
    </w:p>
    <w:p w:rsidR="001849BC" w:rsidRDefault="001849BC" w:rsidP="00D410DE">
      <w:pPr>
        <w:pStyle w:val="ListParagraph"/>
      </w:pPr>
      <w:r w:rsidRPr="004F4E97">
        <w:rPr>
          <w:noProof/>
        </w:rPr>
        <w:pict>
          <v:shape id="Picture 2" o:spid="_x0000_i1026" type="#_x0000_t75" style="width:411.75pt;height:168.75pt;visibility:visible">
            <v:imagedata r:id="rId6" o:title=""/>
          </v:shape>
        </w:pict>
      </w:r>
    </w:p>
    <w:p w:rsidR="001849BC" w:rsidRDefault="001849BC" w:rsidP="00D410DE">
      <w:pPr>
        <w:pStyle w:val="ListParagraph"/>
      </w:pPr>
    </w:p>
    <w:p w:rsidR="001849BC" w:rsidRDefault="001849BC" w:rsidP="00D410DE">
      <w:pPr>
        <w:pStyle w:val="ListParagraph"/>
      </w:pPr>
    </w:p>
    <w:p w:rsidR="001849BC" w:rsidRDefault="001849BC" w:rsidP="00D410DE">
      <w:pPr>
        <w:pStyle w:val="ListParagraph"/>
      </w:pPr>
    </w:p>
    <w:p w:rsidR="001849BC" w:rsidRDefault="001849BC" w:rsidP="00D410DE">
      <w:pPr>
        <w:pStyle w:val="ListParagraph"/>
      </w:pPr>
      <w:r>
        <w:t>questions</w:t>
      </w:r>
    </w:p>
    <w:p w:rsidR="001849BC" w:rsidRDefault="001849BC" w:rsidP="00D410DE">
      <w:pPr>
        <w:pStyle w:val="ListParagraph"/>
      </w:pPr>
      <w:r>
        <w:t>#1: How many possible energy levels are there for an atom?</w:t>
      </w:r>
    </w:p>
    <w:p w:rsidR="001849BC" w:rsidRDefault="001849BC" w:rsidP="00D410DE">
      <w:pPr>
        <w:pStyle w:val="ListParagraph"/>
      </w:pPr>
    </w:p>
    <w:p w:rsidR="001849BC" w:rsidRDefault="001849BC" w:rsidP="00D410DE">
      <w:pPr>
        <w:pStyle w:val="ListParagraph"/>
      </w:pPr>
      <w:r>
        <w:t>#2: The _____________ arrangement uses _____ quantum numbers.</w:t>
      </w:r>
    </w:p>
    <w:p w:rsidR="001849BC" w:rsidRDefault="001849BC" w:rsidP="00D410DE">
      <w:pPr>
        <w:pStyle w:val="ListParagraph"/>
      </w:pPr>
    </w:p>
    <w:p w:rsidR="001849BC" w:rsidRDefault="001849BC" w:rsidP="00D410DE">
      <w:pPr>
        <w:pStyle w:val="ListParagraph"/>
      </w:pPr>
      <w:r>
        <w:t>#3: Name two of the three things Bohrs model does not account for.</w:t>
      </w:r>
    </w:p>
    <w:p w:rsidR="001849BC" w:rsidRDefault="001849BC" w:rsidP="00D410DE">
      <w:pPr>
        <w:pStyle w:val="ListParagraph"/>
      </w:pPr>
    </w:p>
    <w:p w:rsidR="001849BC" w:rsidRDefault="001849BC" w:rsidP="00D410DE">
      <w:pPr>
        <w:pStyle w:val="ListParagraph"/>
      </w:pPr>
      <w:r>
        <w:t>#4: What does 'p' stand for?</w:t>
      </w:r>
    </w:p>
    <w:p w:rsidR="001849BC" w:rsidRDefault="001849BC" w:rsidP="00D410DE">
      <w:pPr>
        <w:pStyle w:val="ListParagraph"/>
      </w:pPr>
    </w:p>
    <w:p w:rsidR="001849BC" w:rsidRDefault="001849BC" w:rsidP="00D410DE">
      <w:pPr>
        <w:pStyle w:val="ListParagraph"/>
      </w:pPr>
      <w:r>
        <w:t>#5: Electrions can act as particales and ______.</w:t>
      </w:r>
    </w:p>
    <w:sectPr w:rsidR="001849BC" w:rsidSect="004A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35"/>
    <w:multiLevelType w:val="hybridMultilevel"/>
    <w:tmpl w:val="809C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B35"/>
    <w:rsid w:val="00011B35"/>
    <w:rsid w:val="000151F4"/>
    <w:rsid w:val="001849BC"/>
    <w:rsid w:val="004A085E"/>
    <w:rsid w:val="004F4E97"/>
    <w:rsid w:val="0051760A"/>
    <w:rsid w:val="0056722A"/>
    <w:rsid w:val="006F63A2"/>
    <w:rsid w:val="007E56AE"/>
    <w:rsid w:val="00865826"/>
    <w:rsid w:val="009D502D"/>
    <w:rsid w:val="00BD6DD1"/>
    <w:rsid w:val="00D410DE"/>
    <w:rsid w:val="00FC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1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 Mechanics</dc:title>
  <dc:subject/>
  <dc:creator>FT9</dc:creator>
  <cp:keywords/>
  <dc:description/>
  <cp:lastModifiedBy>Owner</cp:lastModifiedBy>
  <cp:revision>2</cp:revision>
  <dcterms:created xsi:type="dcterms:W3CDTF">2013-03-10T04:04:00Z</dcterms:created>
  <dcterms:modified xsi:type="dcterms:W3CDTF">2013-03-10T04:04:00Z</dcterms:modified>
</cp:coreProperties>
</file>