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4F" w:rsidRPr="00241F1B" w:rsidRDefault="00241F1B">
      <w:pPr>
        <w:rPr>
          <w:b/>
        </w:rPr>
      </w:pPr>
      <w:r w:rsidRPr="00241F1B">
        <w:rPr>
          <w:b/>
        </w:rPr>
        <w:t>Observing Changes</w:t>
      </w:r>
      <w:r w:rsidRPr="00241F1B">
        <w:rPr>
          <w:b/>
        </w:rPr>
        <w:tab/>
      </w:r>
      <w:r w:rsidRPr="00241F1B">
        <w:rPr>
          <w:b/>
        </w:rPr>
        <w:tab/>
      </w:r>
      <w:r w:rsidRPr="00241F1B">
        <w:rPr>
          <w:b/>
        </w:rPr>
        <w:tab/>
      </w:r>
      <w:r w:rsidRPr="00241F1B">
        <w:rPr>
          <w:b/>
        </w:rPr>
        <w:tab/>
      </w:r>
      <w:r w:rsidRPr="00241F1B">
        <w:rPr>
          <w:b/>
        </w:rPr>
        <w:tab/>
      </w:r>
      <w:r w:rsidRPr="00241F1B">
        <w:rPr>
          <w:b/>
        </w:rPr>
        <w:tab/>
        <w:t>Name___________________________</w:t>
      </w:r>
    </w:p>
    <w:p w:rsidR="00241F1B" w:rsidRDefault="00241F1B">
      <w:r>
        <w:t xml:space="preserve">Go to each station and follow the instructions you find there. For each station, fill in the table with your observations, </w:t>
      </w:r>
      <w:bookmarkStart w:id="0" w:name="_GoBack"/>
      <w:bookmarkEnd w:id="0"/>
      <w:r>
        <w:t xml:space="preserve">indicating what is present BEFORE and AFTER the change.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3544"/>
        <w:gridCol w:w="1955"/>
      </w:tblGrid>
      <w:tr w:rsidR="00241F1B" w:rsidTr="00241F1B">
        <w:tc>
          <w:tcPr>
            <w:tcW w:w="1101" w:type="dxa"/>
          </w:tcPr>
          <w:p w:rsidR="00241F1B" w:rsidRDefault="00241F1B">
            <w:r>
              <w:t>Station</w:t>
            </w:r>
          </w:p>
        </w:tc>
        <w:tc>
          <w:tcPr>
            <w:tcW w:w="2976" w:type="dxa"/>
          </w:tcPr>
          <w:p w:rsidR="00241F1B" w:rsidRDefault="00241F1B">
            <w:r>
              <w:t>What do you see before the change</w:t>
            </w:r>
          </w:p>
        </w:tc>
        <w:tc>
          <w:tcPr>
            <w:tcW w:w="3544" w:type="dxa"/>
          </w:tcPr>
          <w:p w:rsidR="00241F1B" w:rsidRDefault="00241F1B">
            <w:r>
              <w:t>What do you observe during/after the change</w:t>
            </w:r>
          </w:p>
        </w:tc>
        <w:tc>
          <w:tcPr>
            <w:tcW w:w="1955" w:type="dxa"/>
          </w:tcPr>
          <w:p w:rsidR="00241F1B" w:rsidRDefault="00241F1B">
            <w:r>
              <w:t>Physical or Chemical change?</w:t>
            </w:r>
          </w:p>
        </w:tc>
      </w:tr>
      <w:tr w:rsidR="00241F1B" w:rsidTr="00241F1B">
        <w:tc>
          <w:tcPr>
            <w:tcW w:w="1101" w:type="dxa"/>
          </w:tcPr>
          <w:p w:rsidR="00241F1B" w:rsidRDefault="00241F1B"/>
        </w:tc>
        <w:tc>
          <w:tcPr>
            <w:tcW w:w="2976" w:type="dxa"/>
          </w:tcPr>
          <w:p w:rsidR="00241F1B" w:rsidRDefault="00241F1B"/>
          <w:p w:rsidR="00241F1B" w:rsidRDefault="00241F1B"/>
          <w:p w:rsidR="00241F1B" w:rsidRDefault="00241F1B"/>
          <w:p w:rsidR="00241F1B" w:rsidRDefault="00241F1B"/>
        </w:tc>
        <w:tc>
          <w:tcPr>
            <w:tcW w:w="3544" w:type="dxa"/>
          </w:tcPr>
          <w:p w:rsidR="00241F1B" w:rsidRDefault="00241F1B"/>
        </w:tc>
        <w:tc>
          <w:tcPr>
            <w:tcW w:w="1955" w:type="dxa"/>
          </w:tcPr>
          <w:p w:rsidR="00241F1B" w:rsidRDefault="00241F1B"/>
        </w:tc>
      </w:tr>
      <w:tr w:rsidR="00241F1B" w:rsidTr="00241F1B">
        <w:tc>
          <w:tcPr>
            <w:tcW w:w="1101" w:type="dxa"/>
          </w:tcPr>
          <w:p w:rsidR="00241F1B" w:rsidRDefault="00241F1B"/>
        </w:tc>
        <w:tc>
          <w:tcPr>
            <w:tcW w:w="2976" w:type="dxa"/>
          </w:tcPr>
          <w:p w:rsidR="00241F1B" w:rsidRDefault="00241F1B"/>
          <w:p w:rsidR="00241F1B" w:rsidRDefault="00241F1B"/>
          <w:p w:rsidR="00241F1B" w:rsidRDefault="00241F1B"/>
          <w:p w:rsidR="00241F1B" w:rsidRDefault="00241F1B"/>
        </w:tc>
        <w:tc>
          <w:tcPr>
            <w:tcW w:w="3544" w:type="dxa"/>
          </w:tcPr>
          <w:p w:rsidR="00241F1B" w:rsidRDefault="00241F1B"/>
        </w:tc>
        <w:tc>
          <w:tcPr>
            <w:tcW w:w="1955" w:type="dxa"/>
          </w:tcPr>
          <w:p w:rsidR="00241F1B" w:rsidRDefault="00241F1B"/>
        </w:tc>
      </w:tr>
      <w:tr w:rsidR="00241F1B" w:rsidTr="00241F1B">
        <w:tc>
          <w:tcPr>
            <w:tcW w:w="1101" w:type="dxa"/>
          </w:tcPr>
          <w:p w:rsidR="00241F1B" w:rsidRDefault="00241F1B"/>
        </w:tc>
        <w:tc>
          <w:tcPr>
            <w:tcW w:w="2976" w:type="dxa"/>
          </w:tcPr>
          <w:p w:rsidR="00241F1B" w:rsidRDefault="00241F1B"/>
          <w:p w:rsidR="00241F1B" w:rsidRDefault="00241F1B"/>
          <w:p w:rsidR="00241F1B" w:rsidRDefault="00241F1B"/>
          <w:p w:rsidR="00241F1B" w:rsidRDefault="00241F1B"/>
        </w:tc>
        <w:tc>
          <w:tcPr>
            <w:tcW w:w="3544" w:type="dxa"/>
          </w:tcPr>
          <w:p w:rsidR="00241F1B" w:rsidRDefault="00241F1B"/>
        </w:tc>
        <w:tc>
          <w:tcPr>
            <w:tcW w:w="1955" w:type="dxa"/>
          </w:tcPr>
          <w:p w:rsidR="00241F1B" w:rsidRDefault="00241F1B"/>
        </w:tc>
      </w:tr>
      <w:tr w:rsidR="00241F1B" w:rsidTr="00241F1B">
        <w:tc>
          <w:tcPr>
            <w:tcW w:w="1101" w:type="dxa"/>
          </w:tcPr>
          <w:p w:rsidR="00241F1B" w:rsidRDefault="00241F1B"/>
          <w:p w:rsidR="00241F1B" w:rsidRDefault="00241F1B"/>
          <w:p w:rsidR="00241F1B" w:rsidRDefault="00241F1B"/>
          <w:p w:rsidR="00241F1B" w:rsidRDefault="00241F1B"/>
        </w:tc>
        <w:tc>
          <w:tcPr>
            <w:tcW w:w="2976" w:type="dxa"/>
          </w:tcPr>
          <w:p w:rsidR="00241F1B" w:rsidRDefault="00241F1B"/>
          <w:p w:rsidR="00241F1B" w:rsidRDefault="00241F1B"/>
          <w:p w:rsidR="00241F1B" w:rsidRDefault="00241F1B"/>
          <w:p w:rsidR="00241F1B" w:rsidRDefault="00241F1B"/>
          <w:p w:rsidR="00241F1B" w:rsidRDefault="00241F1B"/>
        </w:tc>
        <w:tc>
          <w:tcPr>
            <w:tcW w:w="3544" w:type="dxa"/>
          </w:tcPr>
          <w:p w:rsidR="00241F1B" w:rsidRDefault="00241F1B"/>
        </w:tc>
        <w:tc>
          <w:tcPr>
            <w:tcW w:w="1955" w:type="dxa"/>
          </w:tcPr>
          <w:p w:rsidR="00241F1B" w:rsidRDefault="00241F1B"/>
        </w:tc>
      </w:tr>
      <w:tr w:rsidR="00241F1B" w:rsidTr="00241F1B">
        <w:tc>
          <w:tcPr>
            <w:tcW w:w="1101" w:type="dxa"/>
          </w:tcPr>
          <w:p w:rsidR="00241F1B" w:rsidRDefault="00241F1B"/>
        </w:tc>
        <w:tc>
          <w:tcPr>
            <w:tcW w:w="2976" w:type="dxa"/>
          </w:tcPr>
          <w:p w:rsidR="00241F1B" w:rsidRDefault="00241F1B"/>
          <w:p w:rsidR="00241F1B" w:rsidRDefault="00241F1B"/>
          <w:p w:rsidR="004C1A28" w:rsidRDefault="004C1A28"/>
          <w:p w:rsidR="00241F1B" w:rsidRDefault="00241F1B"/>
          <w:p w:rsidR="00241F1B" w:rsidRDefault="00241F1B"/>
        </w:tc>
        <w:tc>
          <w:tcPr>
            <w:tcW w:w="3544" w:type="dxa"/>
          </w:tcPr>
          <w:p w:rsidR="00241F1B" w:rsidRDefault="00241F1B"/>
        </w:tc>
        <w:tc>
          <w:tcPr>
            <w:tcW w:w="1955" w:type="dxa"/>
          </w:tcPr>
          <w:p w:rsidR="00241F1B" w:rsidRDefault="00241F1B"/>
        </w:tc>
      </w:tr>
      <w:tr w:rsidR="00241F1B" w:rsidTr="00241F1B">
        <w:tc>
          <w:tcPr>
            <w:tcW w:w="1101" w:type="dxa"/>
          </w:tcPr>
          <w:p w:rsidR="00241F1B" w:rsidRDefault="00241F1B"/>
        </w:tc>
        <w:tc>
          <w:tcPr>
            <w:tcW w:w="2976" w:type="dxa"/>
          </w:tcPr>
          <w:p w:rsidR="00241F1B" w:rsidRDefault="00241F1B"/>
          <w:p w:rsidR="00241F1B" w:rsidRDefault="00241F1B"/>
          <w:p w:rsidR="004C1A28" w:rsidRDefault="004C1A28"/>
          <w:p w:rsidR="00241F1B" w:rsidRDefault="00241F1B"/>
          <w:p w:rsidR="00241F1B" w:rsidRDefault="00241F1B"/>
        </w:tc>
        <w:tc>
          <w:tcPr>
            <w:tcW w:w="3544" w:type="dxa"/>
          </w:tcPr>
          <w:p w:rsidR="00241F1B" w:rsidRDefault="00241F1B"/>
        </w:tc>
        <w:tc>
          <w:tcPr>
            <w:tcW w:w="1955" w:type="dxa"/>
          </w:tcPr>
          <w:p w:rsidR="00241F1B" w:rsidRDefault="00241F1B"/>
        </w:tc>
      </w:tr>
      <w:tr w:rsidR="00241F1B" w:rsidTr="00241F1B">
        <w:tc>
          <w:tcPr>
            <w:tcW w:w="1101" w:type="dxa"/>
          </w:tcPr>
          <w:p w:rsidR="00241F1B" w:rsidRDefault="00241F1B"/>
        </w:tc>
        <w:tc>
          <w:tcPr>
            <w:tcW w:w="2976" w:type="dxa"/>
          </w:tcPr>
          <w:p w:rsidR="00241F1B" w:rsidRDefault="00241F1B"/>
          <w:p w:rsidR="00241F1B" w:rsidRDefault="00241F1B"/>
          <w:p w:rsidR="00241F1B" w:rsidRDefault="00241F1B"/>
          <w:p w:rsidR="00241F1B" w:rsidRDefault="00241F1B"/>
          <w:p w:rsidR="00241F1B" w:rsidRDefault="00241F1B"/>
        </w:tc>
        <w:tc>
          <w:tcPr>
            <w:tcW w:w="3544" w:type="dxa"/>
          </w:tcPr>
          <w:p w:rsidR="00241F1B" w:rsidRDefault="00241F1B"/>
        </w:tc>
        <w:tc>
          <w:tcPr>
            <w:tcW w:w="1955" w:type="dxa"/>
          </w:tcPr>
          <w:p w:rsidR="00241F1B" w:rsidRDefault="00241F1B"/>
        </w:tc>
      </w:tr>
      <w:tr w:rsidR="00241F1B" w:rsidTr="00241F1B">
        <w:tc>
          <w:tcPr>
            <w:tcW w:w="1101" w:type="dxa"/>
          </w:tcPr>
          <w:p w:rsidR="00241F1B" w:rsidRDefault="00241F1B"/>
        </w:tc>
        <w:tc>
          <w:tcPr>
            <w:tcW w:w="2976" w:type="dxa"/>
          </w:tcPr>
          <w:p w:rsidR="00241F1B" w:rsidRDefault="00241F1B"/>
          <w:p w:rsidR="00241F1B" w:rsidRDefault="00241F1B"/>
          <w:p w:rsidR="00241F1B" w:rsidRDefault="00241F1B"/>
          <w:p w:rsidR="00241F1B" w:rsidRDefault="00241F1B"/>
          <w:p w:rsidR="00241F1B" w:rsidRDefault="00241F1B"/>
        </w:tc>
        <w:tc>
          <w:tcPr>
            <w:tcW w:w="3544" w:type="dxa"/>
          </w:tcPr>
          <w:p w:rsidR="00241F1B" w:rsidRDefault="00241F1B"/>
        </w:tc>
        <w:tc>
          <w:tcPr>
            <w:tcW w:w="1955" w:type="dxa"/>
          </w:tcPr>
          <w:p w:rsidR="00241F1B" w:rsidRDefault="00241F1B"/>
        </w:tc>
      </w:tr>
      <w:tr w:rsidR="00241F1B" w:rsidTr="00241F1B">
        <w:tc>
          <w:tcPr>
            <w:tcW w:w="1101" w:type="dxa"/>
          </w:tcPr>
          <w:p w:rsidR="00241F1B" w:rsidRDefault="00241F1B"/>
        </w:tc>
        <w:tc>
          <w:tcPr>
            <w:tcW w:w="2976" w:type="dxa"/>
          </w:tcPr>
          <w:p w:rsidR="00241F1B" w:rsidRDefault="00241F1B"/>
          <w:p w:rsidR="00241F1B" w:rsidRDefault="00241F1B"/>
          <w:p w:rsidR="00241F1B" w:rsidRDefault="00241F1B"/>
          <w:p w:rsidR="00241F1B" w:rsidRDefault="00241F1B"/>
          <w:p w:rsidR="00241F1B" w:rsidRDefault="00241F1B"/>
        </w:tc>
        <w:tc>
          <w:tcPr>
            <w:tcW w:w="3544" w:type="dxa"/>
          </w:tcPr>
          <w:p w:rsidR="00241F1B" w:rsidRDefault="00241F1B"/>
        </w:tc>
        <w:tc>
          <w:tcPr>
            <w:tcW w:w="1955" w:type="dxa"/>
          </w:tcPr>
          <w:p w:rsidR="00241F1B" w:rsidRDefault="00241F1B"/>
        </w:tc>
      </w:tr>
      <w:tr w:rsidR="00241F1B" w:rsidTr="00241F1B">
        <w:tc>
          <w:tcPr>
            <w:tcW w:w="1101" w:type="dxa"/>
          </w:tcPr>
          <w:p w:rsidR="00241F1B" w:rsidRDefault="00241F1B"/>
        </w:tc>
        <w:tc>
          <w:tcPr>
            <w:tcW w:w="2976" w:type="dxa"/>
          </w:tcPr>
          <w:p w:rsidR="00241F1B" w:rsidRDefault="00241F1B"/>
          <w:p w:rsidR="00241F1B" w:rsidRDefault="00241F1B"/>
          <w:p w:rsidR="00241F1B" w:rsidRDefault="00241F1B"/>
          <w:p w:rsidR="00241F1B" w:rsidRDefault="00241F1B"/>
          <w:p w:rsidR="00241F1B" w:rsidRDefault="00241F1B"/>
        </w:tc>
        <w:tc>
          <w:tcPr>
            <w:tcW w:w="3544" w:type="dxa"/>
          </w:tcPr>
          <w:p w:rsidR="00241F1B" w:rsidRDefault="00241F1B"/>
        </w:tc>
        <w:tc>
          <w:tcPr>
            <w:tcW w:w="1955" w:type="dxa"/>
          </w:tcPr>
          <w:p w:rsidR="00241F1B" w:rsidRDefault="00241F1B"/>
        </w:tc>
      </w:tr>
      <w:tr w:rsidR="00241F1B" w:rsidTr="00241F1B">
        <w:tc>
          <w:tcPr>
            <w:tcW w:w="1101" w:type="dxa"/>
          </w:tcPr>
          <w:p w:rsidR="00241F1B" w:rsidRDefault="00241F1B"/>
        </w:tc>
        <w:tc>
          <w:tcPr>
            <w:tcW w:w="2976" w:type="dxa"/>
          </w:tcPr>
          <w:p w:rsidR="00241F1B" w:rsidRDefault="00241F1B"/>
          <w:p w:rsidR="00241F1B" w:rsidRDefault="00241F1B"/>
          <w:p w:rsidR="00241F1B" w:rsidRDefault="00241F1B"/>
          <w:p w:rsidR="00241F1B" w:rsidRDefault="00241F1B"/>
          <w:p w:rsidR="00241F1B" w:rsidRDefault="00241F1B"/>
        </w:tc>
        <w:tc>
          <w:tcPr>
            <w:tcW w:w="3544" w:type="dxa"/>
          </w:tcPr>
          <w:p w:rsidR="00241F1B" w:rsidRDefault="00241F1B"/>
        </w:tc>
        <w:tc>
          <w:tcPr>
            <w:tcW w:w="1955" w:type="dxa"/>
          </w:tcPr>
          <w:p w:rsidR="00241F1B" w:rsidRDefault="00241F1B"/>
        </w:tc>
      </w:tr>
      <w:tr w:rsidR="00241F1B" w:rsidTr="00241F1B">
        <w:tc>
          <w:tcPr>
            <w:tcW w:w="1101" w:type="dxa"/>
          </w:tcPr>
          <w:p w:rsidR="00241F1B" w:rsidRDefault="00241F1B"/>
        </w:tc>
        <w:tc>
          <w:tcPr>
            <w:tcW w:w="2976" w:type="dxa"/>
          </w:tcPr>
          <w:p w:rsidR="00241F1B" w:rsidRDefault="00241F1B"/>
          <w:p w:rsidR="00241F1B" w:rsidRDefault="00241F1B"/>
          <w:p w:rsidR="00241F1B" w:rsidRDefault="00241F1B"/>
          <w:p w:rsidR="00241F1B" w:rsidRDefault="00241F1B"/>
          <w:p w:rsidR="00241F1B" w:rsidRDefault="00241F1B"/>
        </w:tc>
        <w:tc>
          <w:tcPr>
            <w:tcW w:w="3544" w:type="dxa"/>
          </w:tcPr>
          <w:p w:rsidR="00241F1B" w:rsidRDefault="00241F1B"/>
        </w:tc>
        <w:tc>
          <w:tcPr>
            <w:tcW w:w="1955" w:type="dxa"/>
          </w:tcPr>
          <w:p w:rsidR="00241F1B" w:rsidRDefault="00241F1B"/>
        </w:tc>
      </w:tr>
    </w:tbl>
    <w:p w:rsidR="00241F1B" w:rsidRDefault="00241F1B"/>
    <w:p w:rsidR="004C1A28" w:rsidRDefault="004C1A28">
      <w:r>
        <w:t>What is the difference between a chemical and a physical change?</w:t>
      </w:r>
    </w:p>
    <w:p w:rsidR="004C1A28" w:rsidRDefault="004C1A28"/>
    <w:p w:rsidR="004C1A28" w:rsidRDefault="004C1A28"/>
    <w:p w:rsidR="004C1A28" w:rsidRDefault="004C1A28"/>
    <w:p w:rsidR="004C1A28" w:rsidRDefault="004C1A28"/>
    <w:p w:rsidR="004C1A28" w:rsidRDefault="004C1A28"/>
    <w:p w:rsidR="004C1A28" w:rsidRDefault="004C1A28">
      <w:r>
        <w:t>What clues help you tell that a chemical change is happening?</w:t>
      </w:r>
    </w:p>
    <w:p w:rsidR="004C1A28" w:rsidRDefault="004C1A28"/>
    <w:p w:rsidR="004C1A28" w:rsidRDefault="004C1A28"/>
    <w:p w:rsidR="004C1A28" w:rsidRDefault="004C1A28"/>
    <w:p w:rsidR="004C1A28" w:rsidRDefault="004C1A28"/>
    <w:p w:rsidR="004C1A28" w:rsidRDefault="004C1A28">
      <w:r>
        <w:t>Can physical changes be reversed? What about chemical changes?</w:t>
      </w:r>
    </w:p>
    <w:p w:rsidR="004C1A28" w:rsidRDefault="004C1A28"/>
    <w:p w:rsidR="004C1A28" w:rsidRDefault="004C1A28"/>
    <w:p w:rsidR="004C1A28" w:rsidRDefault="004C1A28"/>
    <w:p w:rsidR="004C1A28" w:rsidRDefault="004C1A28"/>
    <w:p w:rsidR="004C1A28" w:rsidRDefault="004C1A28"/>
    <w:p w:rsidR="004C1A28" w:rsidRDefault="004C1A28"/>
    <w:p w:rsidR="004C1A28" w:rsidRDefault="004C1A28">
      <w:r>
        <w:br w:type="page"/>
      </w:r>
    </w:p>
    <w:p w:rsidR="004C1A28" w:rsidRPr="00E87E41" w:rsidRDefault="004C1A28">
      <w:pPr>
        <w:rPr>
          <w:sz w:val="48"/>
          <w:szCs w:val="48"/>
        </w:rPr>
      </w:pPr>
      <w:r w:rsidRPr="00E87E41">
        <w:rPr>
          <w:sz w:val="48"/>
          <w:szCs w:val="48"/>
        </w:rPr>
        <w:lastRenderedPageBreak/>
        <w:t>Station 1 – Iron filings and Sulphur – look at the mixture in the Petri Dish. Run a magnet along the bottom of the dish (outside the glass) and see what happens.</w:t>
      </w:r>
    </w:p>
    <w:p w:rsidR="004C1A28" w:rsidRPr="00E87E41" w:rsidRDefault="004C1A28">
      <w:pPr>
        <w:rPr>
          <w:sz w:val="48"/>
          <w:szCs w:val="48"/>
        </w:rPr>
      </w:pPr>
    </w:p>
    <w:p w:rsidR="004C1A28" w:rsidRPr="00E87E41" w:rsidRDefault="004C1A28">
      <w:pPr>
        <w:rPr>
          <w:sz w:val="48"/>
          <w:szCs w:val="48"/>
        </w:rPr>
      </w:pPr>
      <w:r w:rsidRPr="00E87E41">
        <w:rPr>
          <w:sz w:val="48"/>
          <w:szCs w:val="48"/>
        </w:rPr>
        <w:t>Station 2 – modelling clay – use the clay to make a new shape</w:t>
      </w:r>
    </w:p>
    <w:p w:rsidR="004C1A28" w:rsidRPr="00E87E41" w:rsidRDefault="004C1A28">
      <w:pPr>
        <w:rPr>
          <w:sz w:val="48"/>
          <w:szCs w:val="48"/>
        </w:rPr>
      </w:pPr>
    </w:p>
    <w:p w:rsidR="004C1A28" w:rsidRPr="00E87E41" w:rsidRDefault="004C1A28">
      <w:pPr>
        <w:rPr>
          <w:sz w:val="48"/>
          <w:szCs w:val="48"/>
        </w:rPr>
      </w:pPr>
      <w:r w:rsidRPr="00E87E41">
        <w:rPr>
          <w:sz w:val="48"/>
          <w:szCs w:val="48"/>
        </w:rPr>
        <w:t>Station 3 – Ice cube – observe the ice cube – what is happening to it?</w:t>
      </w:r>
    </w:p>
    <w:p w:rsidR="004C1A28" w:rsidRPr="00E87E41" w:rsidRDefault="004C1A28">
      <w:pPr>
        <w:rPr>
          <w:sz w:val="48"/>
          <w:szCs w:val="48"/>
        </w:rPr>
      </w:pPr>
    </w:p>
    <w:p w:rsidR="004C1A28" w:rsidRPr="00E87E41" w:rsidRDefault="004C1A28">
      <w:pPr>
        <w:rPr>
          <w:sz w:val="48"/>
          <w:szCs w:val="48"/>
        </w:rPr>
      </w:pPr>
      <w:r w:rsidRPr="00E87E41">
        <w:rPr>
          <w:sz w:val="48"/>
          <w:szCs w:val="48"/>
        </w:rPr>
        <w:t>Station 4 – Aluminum foil – tear foil into pieces, gather pieces together when finished.</w:t>
      </w:r>
    </w:p>
    <w:p w:rsidR="004C1A28" w:rsidRPr="00E87E41" w:rsidRDefault="004C1A28">
      <w:pPr>
        <w:rPr>
          <w:sz w:val="48"/>
          <w:szCs w:val="48"/>
        </w:rPr>
      </w:pPr>
    </w:p>
    <w:p w:rsidR="004C1A28" w:rsidRPr="00E87E41" w:rsidRDefault="004C1A28">
      <w:pPr>
        <w:rPr>
          <w:sz w:val="48"/>
          <w:szCs w:val="48"/>
        </w:rPr>
      </w:pPr>
      <w:r w:rsidRPr="00E87E41">
        <w:rPr>
          <w:sz w:val="48"/>
          <w:szCs w:val="48"/>
        </w:rPr>
        <w:t>Station 5 – Salt – examine the salt. Take a small amount of salt and add it to some water. Stir the water and observe what happens.</w:t>
      </w:r>
    </w:p>
    <w:p w:rsidR="004C1A28" w:rsidRPr="00E87E41" w:rsidRDefault="004C1A28">
      <w:pPr>
        <w:rPr>
          <w:sz w:val="48"/>
          <w:szCs w:val="48"/>
        </w:rPr>
      </w:pPr>
    </w:p>
    <w:p w:rsidR="004C1A28" w:rsidRPr="00E87E41" w:rsidRDefault="004C1A28">
      <w:pPr>
        <w:rPr>
          <w:sz w:val="48"/>
          <w:szCs w:val="48"/>
        </w:rPr>
      </w:pPr>
      <w:r w:rsidRPr="00E87E41">
        <w:rPr>
          <w:sz w:val="48"/>
          <w:szCs w:val="48"/>
        </w:rPr>
        <w:lastRenderedPageBreak/>
        <w:t>Station 6 – Copper sulphate and iron nail – observe the copper sulphate sol</w:t>
      </w:r>
      <w:r w:rsidR="00E87E41" w:rsidRPr="00E87E41">
        <w:rPr>
          <w:sz w:val="48"/>
          <w:szCs w:val="48"/>
        </w:rPr>
        <w:t>ution and the nail. Put the nail into the copper sulphate solution and record your observations.</w:t>
      </w:r>
    </w:p>
    <w:p w:rsidR="00E87E41" w:rsidRPr="00E87E41" w:rsidRDefault="00E87E41">
      <w:pPr>
        <w:rPr>
          <w:sz w:val="48"/>
          <w:szCs w:val="48"/>
        </w:rPr>
      </w:pPr>
    </w:p>
    <w:p w:rsidR="00E87E41" w:rsidRPr="00E87E41" w:rsidRDefault="00E87E41">
      <w:pPr>
        <w:rPr>
          <w:sz w:val="48"/>
          <w:szCs w:val="48"/>
        </w:rPr>
      </w:pPr>
      <w:r w:rsidRPr="00E87E41">
        <w:rPr>
          <w:sz w:val="48"/>
          <w:szCs w:val="48"/>
        </w:rPr>
        <w:t xml:space="preserve">Station 7 – </w:t>
      </w:r>
      <w:proofErr w:type="spellStart"/>
      <w:r w:rsidRPr="00E87E41">
        <w:rPr>
          <w:sz w:val="48"/>
          <w:szCs w:val="48"/>
        </w:rPr>
        <w:t>Alka-seltzer</w:t>
      </w:r>
      <w:proofErr w:type="spellEnd"/>
      <w:r w:rsidRPr="00E87E41">
        <w:rPr>
          <w:sz w:val="48"/>
          <w:szCs w:val="48"/>
        </w:rPr>
        <w:t xml:space="preserve"> – add a piece of an </w:t>
      </w:r>
      <w:proofErr w:type="spellStart"/>
      <w:r w:rsidRPr="00E87E41">
        <w:rPr>
          <w:sz w:val="48"/>
          <w:szCs w:val="48"/>
        </w:rPr>
        <w:t>alka-seltzer</w:t>
      </w:r>
      <w:proofErr w:type="spellEnd"/>
      <w:r w:rsidRPr="00E87E41">
        <w:rPr>
          <w:sz w:val="48"/>
          <w:szCs w:val="48"/>
        </w:rPr>
        <w:t xml:space="preserve"> tablet to the water.</w:t>
      </w:r>
    </w:p>
    <w:p w:rsidR="00E87E41" w:rsidRPr="00E87E41" w:rsidRDefault="00E87E41">
      <w:pPr>
        <w:rPr>
          <w:sz w:val="48"/>
          <w:szCs w:val="48"/>
        </w:rPr>
      </w:pPr>
    </w:p>
    <w:p w:rsidR="00E87E41" w:rsidRPr="00E87E41" w:rsidRDefault="00E87E41">
      <w:pPr>
        <w:rPr>
          <w:sz w:val="48"/>
          <w:szCs w:val="48"/>
        </w:rPr>
      </w:pPr>
      <w:r w:rsidRPr="00E87E41">
        <w:rPr>
          <w:sz w:val="48"/>
          <w:szCs w:val="48"/>
        </w:rPr>
        <w:t>Station 8 – Sodium hydroxide and cobalt chloride – observe both solutions. Add a dropper full of sodium hydroxide to a test tube. Add a dropper full of cobalt chloride to the same test tube. Record your observations.</w:t>
      </w:r>
    </w:p>
    <w:p w:rsidR="00E87E41" w:rsidRPr="00E87E41" w:rsidRDefault="00E87E41">
      <w:pPr>
        <w:rPr>
          <w:sz w:val="48"/>
          <w:szCs w:val="48"/>
        </w:rPr>
      </w:pPr>
    </w:p>
    <w:p w:rsidR="00E87E41" w:rsidRPr="00E87E41" w:rsidRDefault="00E87E41">
      <w:pPr>
        <w:rPr>
          <w:sz w:val="48"/>
          <w:szCs w:val="48"/>
        </w:rPr>
      </w:pPr>
      <w:r w:rsidRPr="00E87E41">
        <w:rPr>
          <w:sz w:val="48"/>
          <w:szCs w:val="48"/>
        </w:rPr>
        <w:t>Station 9 – Ammonium chloride - add water to ammonium chloride in a test tube. Feel the outside of the test tube.</w:t>
      </w:r>
    </w:p>
    <w:p w:rsidR="00E87E41" w:rsidRPr="00E87E41" w:rsidRDefault="00E87E41">
      <w:pPr>
        <w:rPr>
          <w:sz w:val="48"/>
          <w:szCs w:val="48"/>
        </w:rPr>
      </w:pPr>
    </w:p>
    <w:p w:rsidR="00E87E41" w:rsidRPr="00E87E41" w:rsidRDefault="00E87E41">
      <w:pPr>
        <w:rPr>
          <w:sz w:val="48"/>
          <w:szCs w:val="48"/>
        </w:rPr>
      </w:pPr>
      <w:r w:rsidRPr="00E87E41">
        <w:rPr>
          <w:sz w:val="48"/>
          <w:szCs w:val="48"/>
        </w:rPr>
        <w:lastRenderedPageBreak/>
        <w:t>Station 10 – Match – carefully light a match. Blow it out and record what you saw</w:t>
      </w:r>
    </w:p>
    <w:p w:rsidR="00E87E41" w:rsidRPr="00E87E41" w:rsidRDefault="00E87E41">
      <w:pPr>
        <w:rPr>
          <w:sz w:val="48"/>
          <w:szCs w:val="48"/>
        </w:rPr>
      </w:pPr>
    </w:p>
    <w:p w:rsidR="00E87E41" w:rsidRPr="00E87E41" w:rsidRDefault="00E87E41">
      <w:pPr>
        <w:rPr>
          <w:sz w:val="48"/>
          <w:szCs w:val="48"/>
        </w:rPr>
      </w:pPr>
      <w:r w:rsidRPr="00E87E41">
        <w:rPr>
          <w:sz w:val="48"/>
          <w:szCs w:val="48"/>
        </w:rPr>
        <w:t>Station 11 – Nails – observe the new nail and the old nail. Write down your observations.</w:t>
      </w:r>
    </w:p>
    <w:p w:rsidR="00E87E41" w:rsidRPr="00E87E41" w:rsidRDefault="00E87E41">
      <w:pPr>
        <w:rPr>
          <w:sz w:val="48"/>
          <w:szCs w:val="48"/>
        </w:rPr>
      </w:pPr>
    </w:p>
    <w:p w:rsidR="00E87E41" w:rsidRPr="00E87E41" w:rsidRDefault="00E87E41">
      <w:pPr>
        <w:rPr>
          <w:sz w:val="48"/>
          <w:szCs w:val="48"/>
        </w:rPr>
      </w:pPr>
      <w:r w:rsidRPr="00E87E41">
        <w:rPr>
          <w:sz w:val="48"/>
          <w:szCs w:val="48"/>
        </w:rPr>
        <w:t>Station 12 – Apple – look at the slices of apple. Record your observations.</w:t>
      </w:r>
    </w:p>
    <w:sectPr w:rsidR="00E87E41" w:rsidRPr="00E87E41" w:rsidSect="004C1A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1B"/>
    <w:rsid w:val="00241F1B"/>
    <w:rsid w:val="004C1A28"/>
    <w:rsid w:val="009C104F"/>
    <w:rsid w:val="00E8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vanmaarseveen80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1E75230-BF18-41EF-A027-84ACAE148FB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37</TotalTime>
  <Pages>5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1</cp:revision>
  <dcterms:created xsi:type="dcterms:W3CDTF">2015-10-30T04:34:00Z</dcterms:created>
  <dcterms:modified xsi:type="dcterms:W3CDTF">2015-10-30T05:11:00Z</dcterms:modified>
</cp:coreProperties>
</file>