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7E" w:rsidRDefault="00D84881">
      <w:bookmarkStart w:id="0" w:name="_GoBack"/>
      <w:bookmarkEnd w:id="0"/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786989</wp:posOffset>
                </wp:positionH>
                <wp:positionV relativeFrom="paragraph">
                  <wp:posOffset>5920070</wp:posOffset>
                </wp:positionV>
                <wp:extent cx="2468880" cy="1750680"/>
                <wp:effectExtent l="76200" t="95250" r="83820" b="11684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68880" cy="175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4" o:spid="_x0000_s1026" type="#_x0000_t75" style="position:absolute;margin-left:58.9pt;margin-top:461.2pt;width:202.35pt;height:147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1642349</wp:posOffset>
                </wp:positionH>
                <wp:positionV relativeFrom="paragraph">
                  <wp:posOffset>5915750</wp:posOffset>
                </wp:positionV>
                <wp:extent cx="1629000" cy="2021400"/>
                <wp:effectExtent l="95250" t="76200" r="104775" b="11239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29000" cy="20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125.15pt;margin-top:461.7pt;width:137.45pt;height:168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871229</wp:posOffset>
                </wp:positionH>
                <wp:positionV relativeFrom="paragraph">
                  <wp:posOffset>6129230</wp:posOffset>
                </wp:positionV>
                <wp:extent cx="2295000" cy="1494000"/>
                <wp:effectExtent l="19050" t="19050" r="29210" b="304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95000" cy="149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68.5pt;margin-top:482.5pt;width:181pt;height:117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1671509</wp:posOffset>
                </wp:positionH>
                <wp:positionV relativeFrom="paragraph">
                  <wp:posOffset>5967590</wp:posOffset>
                </wp:positionV>
                <wp:extent cx="1648800" cy="1969920"/>
                <wp:effectExtent l="19050" t="19050" r="27940" b="3048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48800" cy="19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131.5pt;margin-top:469.8pt;width:130.2pt;height:155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">
                <v:imagedata r:id="rId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222869</wp:posOffset>
                </wp:positionH>
                <wp:positionV relativeFrom="paragraph">
                  <wp:posOffset>5212310</wp:posOffset>
                </wp:positionV>
                <wp:extent cx="388800" cy="318240"/>
                <wp:effectExtent l="19050" t="19050" r="30480" b="2476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880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17.35pt;margin-top:410.2pt;width:30.9pt;height:25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370469</wp:posOffset>
                </wp:positionH>
                <wp:positionV relativeFrom="paragraph">
                  <wp:posOffset>5361710</wp:posOffset>
                </wp:positionV>
                <wp:extent cx="4595400" cy="2354040"/>
                <wp:effectExtent l="19050" t="19050" r="34290" b="2730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95400" cy="235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28.95pt;margin-top:422pt;width:362.2pt;height:18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5061989</wp:posOffset>
                </wp:positionH>
                <wp:positionV relativeFrom="paragraph">
                  <wp:posOffset>6361430</wp:posOffset>
                </wp:positionV>
                <wp:extent cx="130680" cy="174960"/>
                <wp:effectExtent l="19050" t="19050" r="22225" b="1587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068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398.4pt;margin-top:500.7pt;width:10.75pt;height:14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5002229</wp:posOffset>
                </wp:positionH>
                <wp:positionV relativeFrom="paragraph">
                  <wp:posOffset>6290870</wp:posOffset>
                </wp:positionV>
                <wp:extent cx="83880" cy="178560"/>
                <wp:effectExtent l="19050" t="19050" r="30480" b="3111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3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393.7pt;margin-top:495.15pt;width:7pt;height:14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4728629</wp:posOffset>
                </wp:positionH>
                <wp:positionV relativeFrom="paragraph">
                  <wp:posOffset>6238310</wp:posOffset>
                </wp:positionV>
                <wp:extent cx="207720" cy="232920"/>
                <wp:effectExtent l="19050" t="19050" r="20955" b="3429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772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372.15pt;margin-top:491.05pt;width:16.75pt;height:18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4613789</wp:posOffset>
                </wp:positionH>
                <wp:positionV relativeFrom="paragraph">
                  <wp:posOffset>6153350</wp:posOffset>
                </wp:positionV>
                <wp:extent cx="196560" cy="177120"/>
                <wp:effectExtent l="19050" t="19050" r="32385" b="3302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656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363.1pt;margin-top:484.4pt;width:15.8pt;height:14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4500029</wp:posOffset>
                </wp:positionH>
                <wp:positionV relativeFrom="paragraph">
                  <wp:posOffset>6114110</wp:posOffset>
                </wp:positionV>
                <wp:extent cx="234360" cy="44640"/>
                <wp:effectExtent l="19050" t="19050" r="32385" b="317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343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354.25pt;margin-top:481.25pt;width:18.6pt;height:3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4605149</wp:posOffset>
                </wp:positionH>
                <wp:positionV relativeFrom="paragraph">
                  <wp:posOffset>6014030</wp:posOffset>
                </wp:positionV>
                <wp:extent cx="40680" cy="156600"/>
                <wp:effectExtent l="19050" t="19050" r="16510" b="3429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06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362.45pt;margin-top:473.4pt;width:3.5pt;height:12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4363589</wp:posOffset>
                </wp:positionH>
                <wp:positionV relativeFrom="paragraph">
                  <wp:posOffset>5795150</wp:posOffset>
                </wp:positionV>
                <wp:extent cx="232920" cy="270000"/>
                <wp:effectExtent l="19050" t="19050" r="34290" b="1587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3292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343.4pt;margin-top:456.15pt;width:18.8pt;height:21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">
                <v:imagedata r:id="rId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4281869</wp:posOffset>
                </wp:positionH>
                <wp:positionV relativeFrom="paragraph">
                  <wp:posOffset>5686430</wp:posOffset>
                </wp:positionV>
                <wp:extent cx="209160" cy="171360"/>
                <wp:effectExtent l="19050" t="19050" r="19685" b="1968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91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336.95pt;margin-top:447.6pt;width:16.85pt;height:13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">
                <v:imagedata r:id="rId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4235069</wp:posOffset>
                </wp:positionH>
                <wp:positionV relativeFrom="paragraph">
                  <wp:posOffset>5700830</wp:posOffset>
                </wp:positionV>
                <wp:extent cx="32400" cy="34920"/>
                <wp:effectExtent l="19050" t="19050" r="24765" b="2286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24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333.35pt;margin-top:448.8pt;width:2.7pt;height:2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">
                <v:imagedata r:id="rId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4089989</wp:posOffset>
                </wp:positionH>
                <wp:positionV relativeFrom="paragraph">
                  <wp:posOffset>5455670</wp:posOffset>
                </wp:positionV>
                <wp:extent cx="253440" cy="165960"/>
                <wp:effectExtent l="19050" t="19050" r="32385" b="2476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534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321.85pt;margin-top:429.4pt;width:20.25pt;height:13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">
                <v:imagedata r:id="rId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3935549</wp:posOffset>
                </wp:positionH>
                <wp:positionV relativeFrom="paragraph">
                  <wp:posOffset>5369270</wp:posOffset>
                </wp:positionV>
                <wp:extent cx="45720" cy="19440"/>
                <wp:effectExtent l="19050" t="19050" r="30480" b="1905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57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309.75pt;margin-top:422.65pt;width:3.95pt;height:1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">
                <v:imagedata r:id="rId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4080269</wp:posOffset>
                </wp:positionH>
                <wp:positionV relativeFrom="paragraph">
                  <wp:posOffset>5253350</wp:posOffset>
                </wp:positionV>
                <wp:extent cx="48600" cy="38160"/>
                <wp:effectExtent l="19050" t="19050" r="27940" b="1905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86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321.15pt;margin-top:413.5pt;width:4.2pt;height:3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">
                <v:imagedata r:id="rId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4020509</wp:posOffset>
                </wp:positionH>
                <wp:positionV relativeFrom="paragraph">
                  <wp:posOffset>5250110</wp:posOffset>
                </wp:positionV>
                <wp:extent cx="78120" cy="151200"/>
                <wp:effectExtent l="19050" t="19050" r="17145" b="2032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812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316.4pt;margin-top:413.25pt;width:6.45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">
                <v:imagedata r:id="rId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3542069</wp:posOffset>
                </wp:positionH>
                <wp:positionV relativeFrom="paragraph">
                  <wp:posOffset>4717310</wp:posOffset>
                </wp:positionV>
                <wp:extent cx="383040" cy="297720"/>
                <wp:effectExtent l="19050" t="19050" r="17145" b="2667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8304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278.8pt;margin-top:371.25pt;width:30.45pt;height:23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">
                <v:imagedata r:id="rId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3661229</wp:posOffset>
                </wp:positionH>
                <wp:positionV relativeFrom="paragraph">
                  <wp:posOffset>4838270</wp:posOffset>
                </wp:positionV>
                <wp:extent cx="1666800" cy="2141280"/>
                <wp:effectExtent l="19050" t="19050" r="29210" b="3048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666800" cy="21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288.1pt;margin-top:380.75pt;width:131.6pt;height:168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">
                <v:imagedata r:id="rId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6390749</wp:posOffset>
                </wp:positionH>
                <wp:positionV relativeFrom="paragraph">
                  <wp:posOffset>5726030</wp:posOffset>
                </wp:positionV>
                <wp:extent cx="125280" cy="167760"/>
                <wp:effectExtent l="19050" t="19050" r="27305" b="2286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52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503.05pt;margin-top:450.7pt;width:10.25pt;height:13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">
                <v:imagedata r:id="rId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6320549</wp:posOffset>
                </wp:positionH>
                <wp:positionV relativeFrom="paragraph">
                  <wp:posOffset>5670590</wp:posOffset>
                </wp:positionV>
                <wp:extent cx="92160" cy="162000"/>
                <wp:effectExtent l="19050" t="19050" r="22225" b="2857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216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497.5pt;margin-top:446.4pt;width:7.65pt;height:1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">
                <v:imagedata r:id="rId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6077549</wp:posOffset>
                </wp:positionH>
                <wp:positionV relativeFrom="paragraph">
                  <wp:posOffset>5588510</wp:posOffset>
                </wp:positionV>
                <wp:extent cx="211680" cy="210240"/>
                <wp:effectExtent l="19050" t="19050" r="17145" b="1841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168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478.35pt;margin-top:439.85pt;width:17.05pt;height:1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">
                <v:imagedata r:id="rId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5947949</wp:posOffset>
                </wp:positionH>
                <wp:positionV relativeFrom="paragraph">
                  <wp:posOffset>5430470</wp:posOffset>
                </wp:positionV>
                <wp:extent cx="210600" cy="197640"/>
                <wp:effectExtent l="19050" t="19050" r="18415" b="311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1060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468.15pt;margin-top:427.5pt;width:17pt;height:15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">
                <v:imagedata r:id="rId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5893949</wp:posOffset>
                </wp:positionH>
                <wp:positionV relativeFrom="paragraph">
                  <wp:posOffset>5399870</wp:posOffset>
                </wp:positionV>
                <wp:extent cx="159480" cy="11160"/>
                <wp:effectExtent l="19050" t="19050" r="31115" b="2730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94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463.9pt;margin-top:425pt;width:12.8pt;height:1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">
                <v:imagedata r:id="rId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5961269</wp:posOffset>
                </wp:positionH>
                <wp:positionV relativeFrom="paragraph">
                  <wp:posOffset>5324270</wp:posOffset>
                </wp:positionV>
                <wp:extent cx="10440" cy="143640"/>
                <wp:effectExtent l="19050" t="19050" r="27940" b="2794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4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469.35pt;margin-top:419.1pt;width:1.05pt;height:1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">
                <v:imagedata r:id="rId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5698829</wp:posOffset>
                </wp:positionH>
                <wp:positionV relativeFrom="paragraph">
                  <wp:posOffset>5112230</wp:posOffset>
                </wp:positionV>
                <wp:extent cx="271800" cy="266760"/>
                <wp:effectExtent l="19050" t="19050" r="33020" b="1905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7180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448.55pt;margin-top:402.4pt;width:21.8pt;height:21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">
                <v:imagedata r:id="rId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5607389</wp:posOffset>
                </wp:positionH>
                <wp:positionV relativeFrom="paragraph">
                  <wp:posOffset>4969670</wp:posOffset>
                </wp:positionV>
                <wp:extent cx="202680" cy="191880"/>
                <wp:effectExtent l="19050" t="19050" r="26035" b="1778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026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441.35pt;margin-top:391.15pt;width:16.35pt;height:1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">
                <v:imagedata r:id="rId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5552309</wp:posOffset>
                </wp:positionH>
                <wp:positionV relativeFrom="paragraph">
                  <wp:posOffset>4991270</wp:posOffset>
                </wp:positionV>
                <wp:extent cx="35280" cy="25200"/>
                <wp:effectExtent l="19050" t="19050" r="22225" b="3238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52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437pt;margin-top:392.8pt;width:3.25pt;height:2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">
                <v:imagedata r:id="rId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5407589</wp:posOffset>
                </wp:positionH>
                <wp:positionV relativeFrom="paragraph">
                  <wp:posOffset>4779590</wp:posOffset>
                </wp:positionV>
                <wp:extent cx="234000" cy="151920"/>
                <wp:effectExtent l="19050" t="19050" r="33020" b="1968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340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425.6pt;margin-top:376.15pt;width:18.75pt;height:12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">
                <v:imagedata r:id="rId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5178629</wp:posOffset>
                </wp:positionH>
                <wp:positionV relativeFrom="paragraph">
                  <wp:posOffset>4670150</wp:posOffset>
                </wp:positionV>
                <wp:extent cx="193320" cy="45720"/>
                <wp:effectExtent l="19050" t="19050" r="16510" b="304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33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407.6pt;margin-top:367.55pt;width:15.55pt;height:3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">
                <v:imagedata r:id="rId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5239469</wp:posOffset>
                </wp:positionH>
                <wp:positionV relativeFrom="paragraph">
                  <wp:posOffset>4592390</wp:posOffset>
                </wp:positionV>
                <wp:extent cx="53640" cy="158040"/>
                <wp:effectExtent l="19050" t="19050" r="22860" b="3302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364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412.4pt;margin-top:361.45pt;width:4.45pt;height:12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">
                <v:imagedata r:id="rId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6031109</wp:posOffset>
                </wp:positionH>
                <wp:positionV relativeFrom="paragraph">
                  <wp:posOffset>6734390</wp:posOffset>
                </wp:positionV>
                <wp:extent cx="285840" cy="207360"/>
                <wp:effectExtent l="19050" t="19050" r="19050" b="2159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858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474.75pt;margin-top:530.1pt;width:22.85pt;height:16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">
                <v:imagedata r:id="rId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4116269</wp:posOffset>
                </wp:positionH>
                <wp:positionV relativeFrom="paragraph">
                  <wp:posOffset>4351550</wp:posOffset>
                </wp:positionV>
                <wp:extent cx="2045880" cy="2490840"/>
                <wp:effectExtent l="19050" t="19050" r="31115" b="2413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45880" cy="249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323.9pt;margin-top:342.45pt;width:161.55pt;height:196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">
                <v:imagedata r:id="rId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6847949</wp:posOffset>
                </wp:positionH>
                <wp:positionV relativeFrom="paragraph">
                  <wp:posOffset>8173642</wp:posOffset>
                </wp:positionV>
                <wp:extent cx="157320" cy="194040"/>
                <wp:effectExtent l="19050" t="19050" r="33655" b="1587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732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539pt;margin-top:643.4pt;width:12.8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">
                <v:imagedata r:id="rId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6699629</wp:posOffset>
                </wp:positionH>
                <wp:positionV relativeFrom="paragraph">
                  <wp:posOffset>8200282</wp:posOffset>
                </wp:positionV>
                <wp:extent cx="119160" cy="163440"/>
                <wp:effectExtent l="19050" t="19050" r="33655" b="2730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916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527.35pt;margin-top:645.5pt;width:9.7pt;height:13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">
                <v:imagedata r:id="rId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6668669</wp:posOffset>
                </wp:positionH>
                <wp:positionV relativeFrom="paragraph">
                  <wp:posOffset>8100202</wp:posOffset>
                </wp:positionV>
                <wp:extent cx="33840" cy="259560"/>
                <wp:effectExtent l="19050" t="19050" r="23495" b="2667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384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524.9pt;margin-top:637.7pt;width:2.95pt;height:20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">
                <v:imagedata r:id="rId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6528629</wp:posOffset>
                </wp:positionH>
                <wp:positionV relativeFrom="paragraph">
                  <wp:posOffset>8201002</wp:posOffset>
                </wp:positionV>
                <wp:extent cx="128520" cy="198720"/>
                <wp:effectExtent l="19050" t="19050" r="24130" b="3048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285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513.85pt;margin-top:645.55pt;width:10.4pt;height:16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">
                <v:imagedata r:id="rId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6455549</wp:posOffset>
                </wp:positionH>
                <wp:positionV relativeFrom="paragraph">
                  <wp:posOffset>8181202</wp:posOffset>
                </wp:positionV>
                <wp:extent cx="23040" cy="8280"/>
                <wp:effectExtent l="19050" t="19050" r="34290" b="2984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30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508.1pt;margin-top:644pt;width:2.05pt;height: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">
                <v:imagedata r:id="rId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6273749</wp:posOffset>
                </wp:positionH>
                <wp:positionV relativeFrom="paragraph">
                  <wp:posOffset>8229442</wp:posOffset>
                </wp:positionV>
                <wp:extent cx="221760" cy="171000"/>
                <wp:effectExtent l="19050" t="19050" r="26035" b="1968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2176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493.8pt;margin-top:647.85pt;width:17.85pt;height:13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">
                <v:imagedata r:id="rId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6319469</wp:posOffset>
                </wp:positionH>
                <wp:positionV relativeFrom="paragraph">
                  <wp:posOffset>8091562</wp:posOffset>
                </wp:positionV>
                <wp:extent cx="59760" cy="303480"/>
                <wp:effectExtent l="19050" t="19050" r="16510" b="2095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976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497.4pt;margin-top:637pt;width:5.1pt;height:24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">
                <v:imagedata r:id="rId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6127949</wp:posOffset>
                </wp:positionH>
                <wp:positionV relativeFrom="paragraph">
                  <wp:posOffset>8237002</wp:posOffset>
                </wp:positionV>
                <wp:extent cx="158400" cy="150120"/>
                <wp:effectExtent l="19050" t="19050" r="32385" b="2159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5840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482.3pt;margin-top:648.4pt;width:12.75pt;height:12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">
                <v:imagedata r:id="rId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5946149</wp:posOffset>
                </wp:positionH>
                <wp:positionV relativeFrom="paragraph">
                  <wp:posOffset>8237002</wp:posOffset>
                </wp:positionV>
                <wp:extent cx="192600" cy="157320"/>
                <wp:effectExtent l="19050" t="19050" r="17145" b="3365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926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468pt;margin-top:648.4pt;width:15.4pt;height:12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">
                <v:imagedata r:id="rId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5790269</wp:posOffset>
                </wp:positionH>
                <wp:positionV relativeFrom="paragraph">
                  <wp:posOffset>8241322</wp:posOffset>
                </wp:positionV>
                <wp:extent cx="153720" cy="324360"/>
                <wp:effectExtent l="19050" t="19050" r="17780" b="1905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372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455.8pt;margin-top:648.7pt;width:12.45pt;height:2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">
                <v:imagedata r:id="rId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5371229</wp:posOffset>
                </wp:positionH>
                <wp:positionV relativeFrom="paragraph">
                  <wp:posOffset>8208202</wp:posOffset>
                </wp:positionV>
                <wp:extent cx="172440" cy="6840"/>
                <wp:effectExtent l="19050" t="19050" r="18415" b="3175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24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422.75pt;margin-top:646.2pt;width:13.9pt;height: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">
                <v:imagedata r:id="rId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5420909</wp:posOffset>
                </wp:positionH>
                <wp:positionV relativeFrom="paragraph">
                  <wp:posOffset>8092642</wp:posOffset>
                </wp:positionV>
                <wp:extent cx="107280" cy="307440"/>
                <wp:effectExtent l="19050" t="19050" r="26670" b="1651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728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426.65pt;margin-top:637pt;width:8.75pt;height:24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">
                <v:imagedata r:id="rId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5283389</wp:posOffset>
                </wp:positionH>
                <wp:positionV relativeFrom="paragraph">
                  <wp:posOffset>8249242</wp:posOffset>
                </wp:positionV>
                <wp:extent cx="138960" cy="162360"/>
                <wp:effectExtent l="19050" t="19050" r="33020" b="2857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89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415.8pt;margin-top:649.35pt;width:11.4pt;height:13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">
                <v:imagedata r:id="rId1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4958669</wp:posOffset>
                </wp:positionH>
                <wp:positionV relativeFrom="paragraph">
                  <wp:posOffset>8221882</wp:posOffset>
                </wp:positionV>
                <wp:extent cx="185400" cy="22680"/>
                <wp:effectExtent l="19050" t="19050" r="24765" b="1587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854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90.3pt;margin-top:647.2pt;width:14.95pt;height:2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">
                <v:imagedata r:id="rId1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4966229</wp:posOffset>
                </wp:positionH>
                <wp:positionV relativeFrom="paragraph">
                  <wp:posOffset>8165362</wp:posOffset>
                </wp:positionV>
                <wp:extent cx="179640" cy="54000"/>
                <wp:effectExtent l="19050" t="19050" r="30480" b="2222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7964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90.85pt;margin-top:642.75pt;width:14.6pt;height:4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">
                <v:imagedata r:id="rId1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5046509</wp:posOffset>
                </wp:positionH>
                <wp:positionV relativeFrom="paragraph">
                  <wp:posOffset>8120722</wp:posOffset>
                </wp:positionV>
                <wp:extent cx="34200" cy="174240"/>
                <wp:effectExtent l="19050" t="19050" r="23495" b="1651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42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97.2pt;margin-top:639.3pt;width:3.1pt;height:14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">
                <v:imagedata r:id="rId1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4979189</wp:posOffset>
                </wp:positionH>
                <wp:positionV relativeFrom="paragraph">
                  <wp:posOffset>8130802</wp:posOffset>
                </wp:positionV>
                <wp:extent cx="45000" cy="129960"/>
                <wp:effectExtent l="19050" t="19050" r="31750" b="2286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50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91.9pt;margin-top:640.05pt;width:3.9pt;height:10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">
                <v:imagedata r:id="rId1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8219189</wp:posOffset>
                </wp:positionH>
                <wp:positionV relativeFrom="paragraph">
                  <wp:posOffset>6615058</wp:posOffset>
                </wp:positionV>
                <wp:extent cx="65880" cy="138600"/>
                <wp:effectExtent l="19050" t="19050" r="29845" b="3302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58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647pt;margin-top:520.65pt;width:5.6pt;height:11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">
                <v:imagedata r:id="rId1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1470269</wp:posOffset>
                </wp:positionH>
                <wp:positionV relativeFrom="paragraph">
                  <wp:posOffset>4597762</wp:posOffset>
                </wp:positionV>
                <wp:extent cx="302040" cy="523080"/>
                <wp:effectExtent l="19050" t="19050" r="22225" b="2984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0204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115.6pt;margin-top:361.9pt;width:24.2pt;height:41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">
                <v:imagedata r:id="rId1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1176869</wp:posOffset>
                </wp:positionH>
                <wp:positionV relativeFrom="paragraph">
                  <wp:posOffset>4727362</wp:posOffset>
                </wp:positionV>
                <wp:extent cx="438480" cy="315360"/>
                <wp:effectExtent l="19050" t="19050" r="19050" b="2794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38480" cy="3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92.5pt;margin-top:372.05pt;width:34.95pt;height:25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">
                <v:imagedata r:id="rId1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1270829</wp:posOffset>
                </wp:positionH>
                <wp:positionV relativeFrom="paragraph">
                  <wp:posOffset>4815922</wp:posOffset>
                </wp:positionV>
                <wp:extent cx="87120" cy="242640"/>
                <wp:effectExtent l="19050" t="19050" r="27305" b="2413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71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99.85pt;margin-top:379.05pt;width:7.25pt;height:19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">
                <v:imagedata r:id="rId1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1032509</wp:posOffset>
                </wp:positionH>
                <wp:positionV relativeFrom="paragraph">
                  <wp:posOffset>4845802</wp:posOffset>
                </wp:positionV>
                <wp:extent cx="178200" cy="309960"/>
                <wp:effectExtent l="19050" t="19050" r="31750" b="330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7820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81.1pt;margin-top:381.3pt;width:14.5pt;height:24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">
                <v:imagedata r:id="rId1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690869</wp:posOffset>
                </wp:positionH>
                <wp:positionV relativeFrom="paragraph">
                  <wp:posOffset>5036602</wp:posOffset>
                </wp:positionV>
                <wp:extent cx="177840" cy="51840"/>
                <wp:effectExtent l="19050" t="19050" r="31750" b="247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778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54.25pt;margin-top:396.5pt;width:14.3pt;height:4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">
                <v:imagedata r:id="rId1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716789</wp:posOffset>
                </wp:positionH>
                <wp:positionV relativeFrom="paragraph">
                  <wp:posOffset>4970362</wp:posOffset>
                </wp:positionV>
                <wp:extent cx="114480" cy="217800"/>
                <wp:effectExtent l="19050" t="19050" r="19050" b="3048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1448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56.3pt;margin-top:391.2pt;width:9.35pt;height:1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">
                <v:imagedata r:id="rId1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653069</wp:posOffset>
                </wp:positionH>
                <wp:positionV relativeFrom="paragraph">
                  <wp:posOffset>5138842</wp:posOffset>
                </wp:positionV>
                <wp:extent cx="163800" cy="117720"/>
                <wp:effectExtent l="19050" t="19050" r="27305" b="1587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638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51.2pt;margin-top:404.45pt;width:13.2pt;height:9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">
                <v:imagedata r:id="rId1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550109</wp:posOffset>
                </wp:positionH>
                <wp:positionV relativeFrom="paragraph">
                  <wp:posOffset>4986562</wp:posOffset>
                </wp:positionV>
                <wp:extent cx="137880" cy="391320"/>
                <wp:effectExtent l="19050" t="19050" r="33655" b="2794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788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43.1pt;margin-top:392.5pt;width:11.1pt;height:31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">
                <v:imagedata r:id="rId1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6126869</wp:posOffset>
                </wp:positionH>
                <wp:positionV relativeFrom="paragraph">
                  <wp:posOffset>2595946</wp:posOffset>
                </wp:positionV>
                <wp:extent cx="282240" cy="320400"/>
                <wp:effectExtent l="19050" t="19050" r="22860" b="2286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8224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482.3pt;margin-top:204.2pt;width:22.6pt;height:25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">
                <v:imagedata r:id="rId1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6172949</wp:posOffset>
                </wp:positionH>
                <wp:positionV relativeFrom="paragraph">
                  <wp:posOffset>2703226</wp:posOffset>
                </wp:positionV>
                <wp:extent cx="126000" cy="180000"/>
                <wp:effectExtent l="19050" t="19050" r="26670" b="2984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600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485.85pt;margin-top:212.7pt;width:10.3pt;height:14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">
                <v:imagedata r:id="rId1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6040829</wp:posOffset>
                </wp:positionH>
                <wp:positionV relativeFrom="paragraph">
                  <wp:posOffset>2847226</wp:posOffset>
                </wp:positionV>
                <wp:extent cx="210240" cy="195840"/>
                <wp:effectExtent l="19050" t="19050" r="18415" b="3302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1024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475.5pt;margin-top:224pt;width:16.8pt;height:1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">
                <v:imagedata r:id="rId1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5947589</wp:posOffset>
                </wp:positionH>
                <wp:positionV relativeFrom="paragraph">
                  <wp:posOffset>3011026</wp:posOffset>
                </wp:positionV>
                <wp:extent cx="145080" cy="153720"/>
                <wp:effectExtent l="19050" t="19050" r="26670" b="1778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50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68.1pt;margin-top:236.95pt;width:11.7pt;height:12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">
                <v:imagedata r:id="rId1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5867309</wp:posOffset>
                </wp:positionH>
                <wp:positionV relativeFrom="paragraph">
                  <wp:posOffset>3094906</wp:posOffset>
                </wp:positionV>
                <wp:extent cx="83520" cy="163080"/>
                <wp:effectExtent l="19050" t="19050" r="31115" b="279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352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61.8pt;margin-top:243.65pt;width:7pt;height:13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">
                <v:imagedata r:id="rId1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5789909</wp:posOffset>
                </wp:positionH>
                <wp:positionV relativeFrom="paragraph">
                  <wp:posOffset>3243946</wp:posOffset>
                </wp:positionV>
                <wp:extent cx="221040" cy="240480"/>
                <wp:effectExtent l="19050" t="19050" r="26670" b="2667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2104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55.7pt;margin-top:255.3pt;width:17.8pt;height:19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">
                <v:imagedata r:id="rId1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5704229</wp:posOffset>
                </wp:positionH>
                <wp:positionV relativeFrom="paragraph">
                  <wp:posOffset>3257986</wp:posOffset>
                </wp:positionV>
                <wp:extent cx="150840" cy="217440"/>
                <wp:effectExtent l="19050" t="19050" r="20955" b="3048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5084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448.95pt;margin-top:256.45pt;width:12.2pt;height:17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">
                <v:imagedata r:id="rId1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5994029</wp:posOffset>
                </wp:positionH>
                <wp:positionV relativeFrom="paragraph">
                  <wp:posOffset>2048746</wp:posOffset>
                </wp:positionV>
                <wp:extent cx="131760" cy="215280"/>
                <wp:effectExtent l="19050" t="19050" r="20955" b="3238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3176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471.75pt;margin-top:161.2pt;width:10.75pt;height:17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">
                <v:imagedata r:id="rId1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5944349</wp:posOffset>
                </wp:positionH>
                <wp:positionV relativeFrom="paragraph">
                  <wp:posOffset>2169706</wp:posOffset>
                </wp:positionV>
                <wp:extent cx="102600" cy="205920"/>
                <wp:effectExtent l="19050" t="19050" r="31115" b="2286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260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467.85pt;margin-top:170.75pt;width:8.5pt;height:16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">
                <v:imagedata r:id="rId1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5895749</wp:posOffset>
                </wp:positionH>
                <wp:positionV relativeFrom="paragraph">
                  <wp:posOffset>2355826</wp:posOffset>
                </wp:positionV>
                <wp:extent cx="169200" cy="161640"/>
                <wp:effectExtent l="19050" t="19050" r="21590" b="2921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692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464.05pt;margin-top:185.35pt;width:13.6pt;height:13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">
                <v:imagedata r:id="rId1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5763989</wp:posOffset>
                </wp:positionH>
                <wp:positionV relativeFrom="paragraph">
                  <wp:posOffset>2501266</wp:posOffset>
                </wp:positionV>
                <wp:extent cx="190440" cy="263520"/>
                <wp:effectExtent l="19050" t="19050" r="19685" b="2286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904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453.75pt;margin-top:196.75pt;width:15.2pt;height:21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">
                <v:imagedata r:id="rId1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5632589</wp:posOffset>
                </wp:positionH>
                <wp:positionV relativeFrom="paragraph">
                  <wp:posOffset>2772346</wp:posOffset>
                </wp:positionV>
                <wp:extent cx="85680" cy="199080"/>
                <wp:effectExtent l="19050" t="19050" r="29210" b="298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568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443.35pt;margin-top:218.25pt;width:7.05pt;height:1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">
                <v:imagedata r:id="rId1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5514509</wp:posOffset>
                </wp:positionH>
                <wp:positionV relativeFrom="paragraph">
                  <wp:posOffset>2957746</wp:posOffset>
                </wp:positionV>
                <wp:extent cx="165960" cy="165240"/>
                <wp:effectExtent l="19050" t="19050" r="24765" b="254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6596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434pt;margin-top:232.75pt;width:13.3pt;height:13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">
                <v:imagedata r:id="rId1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5386349</wp:posOffset>
                </wp:positionH>
                <wp:positionV relativeFrom="paragraph">
                  <wp:posOffset>2980786</wp:posOffset>
                </wp:positionV>
                <wp:extent cx="177840" cy="215280"/>
                <wp:effectExtent l="19050" t="19050" r="31750" b="3238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7784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423.95pt;margin-top:234.6pt;width:14.25pt;height:17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">
                <v:imagedata r:id="rId1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5404709</wp:posOffset>
                </wp:positionH>
                <wp:positionV relativeFrom="paragraph">
                  <wp:posOffset>3148546</wp:posOffset>
                </wp:positionV>
                <wp:extent cx="107280" cy="136440"/>
                <wp:effectExtent l="19050" t="19050" r="26670" b="165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0728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425.4pt;margin-top:247.85pt;width:8.85pt;height:1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">
                <v:imagedata r:id="rId1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5254229</wp:posOffset>
                </wp:positionH>
                <wp:positionV relativeFrom="paragraph">
                  <wp:posOffset>3256906</wp:posOffset>
                </wp:positionV>
                <wp:extent cx="203760" cy="164160"/>
                <wp:effectExtent l="19050" t="19050" r="25400" b="266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037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413.6pt;margin-top:256.25pt;width:16.25pt;height:1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">
                <v:imagedata r:id="rId1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5185469</wp:posOffset>
                </wp:positionH>
                <wp:positionV relativeFrom="paragraph">
                  <wp:posOffset>3559666</wp:posOffset>
                </wp:positionV>
                <wp:extent cx="33120" cy="36720"/>
                <wp:effectExtent l="19050" t="19050" r="24130" b="209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312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408.25pt;margin-top:280.15pt;width:2.85pt;height:3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">
                <v:imagedata r:id="rId1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5058749</wp:posOffset>
                </wp:positionH>
                <wp:positionV relativeFrom="paragraph">
                  <wp:posOffset>3446626</wp:posOffset>
                </wp:positionV>
                <wp:extent cx="26280" cy="60480"/>
                <wp:effectExtent l="19050" t="19050" r="31115" b="1587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62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398.2pt;margin-top:271.35pt;width:2.4pt;height: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">
                <v:imagedata r:id="rId1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5070629</wp:posOffset>
                </wp:positionH>
                <wp:positionV relativeFrom="paragraph">
                  <wp:posOffset>3464626</wp:posOffset>
                </wp:positionV>
                <wp:extent cx="113040" cy="118080"/>
                <wp:effectExtent l="19050" t="19050" r="20320" b="158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130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399.1pt;margin-top:272.75pt;width:9.25pt;height: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">
                <v:imagedata r:id="rId1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4776509</wp:posOffset>
                </wp:positionH>
                <wp:positionV relativeFrom="paragraph">
                  <wp:posOffset>3674146</wp:posOffset>
                </wp:positionV>
                <wp:extent cx="197280" cy="282600"/>
                <wp:effectExtent l="19050" t="19050" r="31750" b="2222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9728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375.9pt;margin-top:289.1pt;width:15.9pt;height:22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">
                <v:imagedata r:id="rId1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4833749</wp:posOffset>
                </wp:positionH>
                <wp:positionV relativeFrom="paragraph">
                  <wp:posOffset>1551586</wp:posOffset>
                </wp:positionV>
                <wp:extent cx="1373400" cy="2336400"/>
                <wp:effectExtent l="19050" t="19050" r="17780" b="260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73400" cy="233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380.45pt;margin-top:122pt;width:108.55pt;height:184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">
                <v:imagedata r:id="rId1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7046669</wp:posOffset>
                </wp:positionH>
                <wp:positionV relativeFrom="paragraph">
                  <wp:posOffset>-128678</wp:posOffset>
                </wp:positionV>
                <wp:extent cx="130680" cy="474480"/>
                <wp:effectExtent l="19050" t="19050" r="22225" b="2095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30680" cy="47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554.75pt;margin-top:-10.35pt;width:10.65pt;height:37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">
                <v:imagedata r:id="rId1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7032989</wp:posOffset>
                </wp:positionH>
                <wp:positionV relativeFrom="paragraph">
                  <wp:posOffset>32962</wp:posOffset>
                </wp:positionV>
                <wp:extent cx="74520" cy="147600"/>
                <wp:effectExtent l="19050" t="19050" r="20955" b="2413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45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553.65pt;margin-top:2.5pt;width:6.2pt;height:1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">
                <v:imagedata r:id="rId1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6889349</wp:posOffset>
                </wp:positionH>
                <wp:positionV relativeFrom="paragraph">
                  <wp:posOffset>26842</wp:posOffset>
                </wp:positionV>
                <wp:extent cx="123480" cy="108000"/>
                <wp:effectExtent l="19050" t="19050" r="29210" b="2540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234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542.2pt;margin-top:1.9pt;width:10pt;height:8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">
                <v:imagedata r:id="rId1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6773069</wp:posOffset>
                </wp:positionH>
                <wp:positionV relativeFrom="paragraph">
                  <wp:posOffset>32602</wp:posOffset>
                </wp:positionV>
                <wp:extent cx="101520" cy="118080"/>
                <wp:effectExtent l="19050" t="19050" r="32385" b="1587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015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533.1pt;margin-top:2.4pt;width:8.3pt;height:9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">
                <v:imagedata r:id="rId1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6660389</wp:posOffset>
                </wp:positionH>
                <wp:positionV relativeFrom="paragraph">
                  <wp:posOffset>-1958</wp:posOffset>
                </wp:positionV>
                <wp:extent cx="129600" cy="132120"/>
                <wp:effectExtent l="19050" t="19050" r="22860" b="203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296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524.35pt;margin-top:-.35pt;width:10.35pt;height:10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">
                <v:imagedata r:id="rId1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6539069</wp:posOffset>
                </wp:positionH>
                <wp:positionV relativeFrom="paragraph">
                  <wp:posOffset>28642</wp:posOffset>
                </wp:positionV>
                <wp:extent cx="91440" cy="304920"/>
                <wp:effectExtent l="19050" t="19050" r="22860" b="190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9144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514.7pt;margin-top:2.05pt;width:7.5pt;height:2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">
                <v:imagedata r:id="rId1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6230909</wp:posOffset>
                </wp:positionH>
                <wp:positionV relativeFrom="paragraph">
                  <wp:posOffset>32962</wp:posOffset>
                </wp:positionV>
                <wp:extent cx="150120" cy="148680"/>
                <wp:effectExtent l="19050" t="19050" r="21590" b="228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501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90.4pt;margin-top:2.4pt;width:12.1pt;height:12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">
                <v:imagedata r:id="rId1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6183029</wp:posOffset>
                </wp:positionH>
                <wp:positionV relativeFrom="paragraph">
                  <wp:posOffset>202</wp:posOffset>
                </wp:positionV>
                <wp:extent cx="15840" cy="22320"/>
                <wp:effectExtent l="19050" t="19050" r="22860" b="158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58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86.7pt;margin-top:-.1pt;width:1.55pt;height:1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">
                <v:imagedata r:id="rId1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6165389</wp:posOffset>
                </wp:positionH>
                <wp:positionV relativeFrom="paragraph">
                  <wp:posOffset>92002</wp:posOffset>
                </wp:positionV>
                <wp:extent cx="16200" cy="102960"/>
                <wp:effectExtent l="19050" t="19050" r="22225" b="3048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62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85.25pt;margin-top:7.1pt;width:1.6pt;height:8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">
                <v:imagedata r:id="rId1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6028229</wp:posOffset>
                </wp:positionH>
                <wp:positionV relativeFrom="paragraph">
                  <wp:posOffset>-112478</wp:posOffset>
                </wp:positionV>
                <wp:extent cx="167040" cy="373680"/>
                <wp:effectExtent l="19050" t="19050" r="23495" b="266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67040" cy="37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74.45pt;margin-top:-9pt;width:13.5pt;height:2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">
                <v:imagedata r:id="rId1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4977749</wp:posOffset>
                </wp:positionH>
                <wp:positionV relativeFrom="paragraph">
                  <wp:posOffset>1454962</wp:posOffset>
                </wp:positionV>
                <wp:extent cx="164160" cy="272880"/>
                <wp:effectExtent l="19050" t="19050" r="26670" b="3238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6416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391.85pt;margin-top:114.4pt;width:13.3pt;height:2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">
                <v:imagedata r:id="rId1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5020949</wp:posOffset>
                </wp:positionH>
                <wp:positionV relativeFrom="paragraph">
                  <wp:posOffset>1528042</wp:posOffset>
                </wp:positionV>
                <wp:extent cx="55440" cy="125280"/>
                <wp:effectExtent l="19050" t="19050" r="20955" b="2730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54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95.2pt;margin-top:120.2pt;width:4.7pt;height:10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">
                <v:imagedata r:id="rId1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4934189</wp:posOffset>
                </wp:positionH>
                <wp:positionV relativeFrom="paragraph">
                  <wp:posOffset>1582042</wp:posOffset>
                </wp:positionV>
                <wp:extent cx="113040" cy="123120"/>
                <wp:effectExtent l="19050" t="19050" r="20320" b="2984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1304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388.35pt;margin-top:124.4pt;width:9.1pt;height:10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">
                <v:imagedata r:id="rId1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4853549</wp:posOffset>
                </wp:positionH>
                <wp:positionV relativeFrom="paragraph">
                  <wp:posOffset>1672762</wp:posOffset>
                </wp:positionV>
                <wp:extent cx="109800" cy="99000"/>
                <wp:effectExtent l="19050" t="19050" r="24130" b="158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0980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81.95pt;margin-top:131.55pt;width:8.9pt;height: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">
                <v:imagedata r:id="rId1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4764989</wp:posOffset>
                </wp:positionH>
                <wp:positionV relativeFrom="paragraph">
                  <wp:posOffset>1691122</wp:posOffset>
                </wp:positionV>
                <wp:extent cx="89640" cy="136080"/>
                <wp:effectExtent l="19050" t="19050" r="24765" b="165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96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75.05pt;margin-top:133.05pt;width:7.25pt;height:11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">
                <v:imagedata r:id="rId1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4700189</wp:posOffset>
                </wp:positionH>
                <wp:positionV relativeFrom="paragraph">
                  <wp:posOffset>1762042</wp:posOffset>
                </wp:positionV>
                <wp:extent cx="141120" cy="227520"/>
                <wp:effectExtent l="19050" t="19050" r="30480" b="2032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4112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69.95pt;margin-top:138.6pt;width:11.5pt;height:1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">
                <v:imagedata r:id="rId2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4631429</wp:posOffset>
                </wp:positionH>
                <wp:positionV relativeFrom="paragraph">
                  <wp:posOffset>1667722</wp:posOffset>
                </wp:positionV>
                <wp:extent cx="126000" cy="289800"/>
                <wp:effectExtent l="19050" t="19050" r="26670" b="342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2600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64.55pt;margin-top:131.25pt;width:10.15pt;height:2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">
                <v:imagedata r:id="rId2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4493549</wp:posOffset>
                </wp:positionH>
                <wp:positionV relativeFrom="paragraph">
                  <wp:posOffset>1834762</wp:posOffset>
                </wp:positionV>
                <wp:extent cx="95760" cy="213120"/>
                <wp:effectExtent l="19050" t="19050" r="19050" b="158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576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53.65pt;margin-top:144.3pt;width:7.95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">
                <v:imagedata r:id="rId2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4380869</wp:posOffset>
                </wp:positionH>
                <wp:positionV relativeFrom="paragraph">
                  <wp:posOffset>1951762</wp:posOffset>
                </wp:positionV>
                <wp:extent cx="104040" cy="201960"/>
                <wp:effectExtent l="19050" t="19050" r="29845" b="2667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404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44.8pt;margin-top:153.55pt;width:8.6pt;height:1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">
                <v:imagedata r:id="rId2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4277189</wp:posOffset>
                </wp:positionH>
                <wp:positionV relativeFrom="paragraph">
                  <wp:posOffset>2125642</wp:posOffset>
                </wp:positionV>
                <wp:extent cx="114480" cy="167760"/>
                <wp:effectExtent l="19050" t="19050" r="19050" b="228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144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336.65pt;margin-top:167.25pt;width:9.2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">
                <v:imagedata r:id="rId2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4112669</wp:posOffset>
                </wp:positionH>
                <wp:positionV relativeFrom="paragraph">
                  <wp:posOffset>2243722</wp:posOffset>
                </wp:positionV>
                <wp:extent cx="186840" cy="245160"/>
                <wp:effectExtent l="19050" t="19050" r="22860" b="2159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8684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323.7pt;margin-top:176.5pt;width:14.9pt;height:1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">
                <v:imagedata r:id="rId2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4242989</wp:posOffset>
                </wp:positionH>
                <wp:positionV relativeFrom="paragraph">
                  <wp:posOffset>1619122</wp:posOffset>
                </wp:positionV>
                <wp:extent cx="88920" cy="181080"/>
                <wp:effectExtent l="19050" t="19050" r="25400" b="285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889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333.95pt;margin-top:127.4pt;width:7.2pt;height:14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">
                <v:imagedata r:id="rId2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4139669</wp:posOffset>
                </wp:positionH>
                <wp:positionV relativeFrom="paragraph">
                  <wp:posOffset>1791562</wp:posOffset>
                </wp:positionV>
                <wp:extent cx="134640" cy="157680"/>
                <wp:effectExtent l="19050" t="19050" r="17780" b="3302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346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325.8pt;margin-top:140.9pt;width:10.85pt;height:1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">
                <v:imagedata r:id="rId2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4023389</wp:posOffset>
                </wp:positionH>
                <wp:positionV relativeFrom="paragraph">
                  <wp:posOffset>1814602</wp:posOffset>
                </wp:positionV>
                <wp:extent cx="133200" cy="220320"/>
                <wp:effectExtent l="19050" t="19050" r="19685" b="279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3320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16.65pt;margin-top:142.75pt;width:10.75pt;height:1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">
                <v:imagedata r:id="rId2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4006469</wp:posOffset>
                </wp:positionH>
                <wp:positionV relativeFrom="paragraph">
                  <wp:posOffset>1993162</wp:posOffset>
                </wp:positionV>
                <wp:extent cx="104400" cy="159840"/>
                <wp:effectExtent l="19050" t="19050" r="29210" b="311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044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15.3pt;margin-top:156.85pt;width:8.55pt;height:1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">
                <v:imagedata r:id="rId2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3881189</wp:posOffset>
                </wp:positionH>
                <wp:positionV relativeFrom="paragraph">
                  <wp:posOffset>2099002</wp:posOffset>
                </wp:positionV>
                <wp:extent cx="167760" cy="243000"/>
                <wp:effectExtent l="19050" t="19050" r="22860" b="241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6776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05.55pt;margin-top:165.15pt;width:13.3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">
                <v:imagedata r:id="rId2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3817469</wp:posOffset>
                </wp:positionH>
                <wp:positionV relativeFrom="paragraph">
                  <wp:posOffset>2370802</wp:posOffset>
                </wp:positionV>
                <wp:extent cx="29160" cy="282240"/>
                <wp:effectExtent l="19050" t="19050" r="28575" b="228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91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300.45pt;margin-top:186.55pt;width:2.6pt;height:2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">
                <v:imagedata r:id="rId2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3729269</wp:posOffset>
                </wp:positionH>
                <wp:positionV relativeFrom="paragraph">
                  <wp:posOffset>2529562</wp:posOffset>
                </wp:positionV>
                <wp:extent cx="185760" cy="19800"/>
                <wp:effectExtent l="19050" t="19050" r="24130" b="184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857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93.55pt;margin-top:199.05pt;width:14.95pt;height:1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">
                <v:imagedata r:id="rId2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5001509</wp:posOffset>
                </wp:positionH>
                <wp:positionV relativeFrom="paragraph">
                  <wp:posOffset>1373962</wp:posOffset>
                </wp:positionV>
                <wp:extent cx="212400" cy="163800"/>
                <wp:effectExtent l="19050" t="19050" r="16510" b="273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124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393.65pt;margin-top:108pt;width:17.1pt;height:13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">
                <v:imagedata r:id="rId2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1433362</wp:posOffset>
                </wp:positionV>
                <wp:extent cx="1204560" cy="1563480"/>
                <wp:effectExtent l="19050" t="19050" r="34290" b="1778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204560" cy="156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304.3pt;margin-top:112.65pt;width:95.25pt;height:12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">
                <v:imagedata r:id="rId2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5704589</wp:posOffset>
                </wp:positionH>
                <wp:positionV relativeFrom="paragraph">
                  <wp:posOffset>-80050</wp:posOffset>
                </wp:positionV>
                <wp:extent cx="158760" cy="272880"/>
                <wp:effectExtent l="19050" t="19050" r="31750" b="3238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5876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449pt;margin-top:-6.45pt;width:12.9pt;height:2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">
                <v:imagedata r:id="rId2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5525669</wp:posOffset>
                </wp:positionH>
                <wp:positionV relativeFrom="paragraph">
                  <wp:posOffset>-66010</wp:posOffset>
                </wp:positionV>
                <wp:extent cx="137520" cy="237240"/>
                <wp:effectExtent l="19050" t="19050" r="34290" b="298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3752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34.95pt;margin-top:-5.3pt;width:11.2pt;height:19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">
                <v:imagedata r:id="rId2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5328749</wp:posOffset>
                </wp:positionH>
                <wp:positionV relativeFrom="paragraph">
                  <wp:posOffset>-55210</wp:posOffset>
                </wp:positionV>
                <wp:extent cx="171000" cy="223560"/>
                <wp:effectExtent l="19050" t="19050" r="19685" b="2413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7100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19.4pt;margin-top:-4.55pt;width:13.7pt;height:17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">
                <v:imagedata r:id="rId2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5045429</wp:posOffset>
                </wp:positionH>
                <wp:positionV relativeFrom="paragraph">
                  <wp:posOffset>-38650</wp:posOffset>
                </wp:positionV>
                <wp:extent cx="254520" cy="215280"/>
                <wp:effectExtent l="19050" t="19050" r="31750" b="323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5452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97.1pt;margin-top:-3.25pt;width:20.35pt;height:17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">
                <v:imagedata r:id="rId2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2541989</wp:posOffset>
                </wp:positionH>
                <wp:positionV relativeFrom="paragraph">
                  <wp:posOffset>4010760</wp:posOffset>
                </wp:positionV>
                <wp:extent cx="150480" cy="242280"/>
                <wp:effectExtent l="19050" t="19050" r="21590" b="2476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5048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99.95pt;margin-top:315.7pt;width:12.3pt;height:1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">
                <v:imagedata r:id="rId2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2413829</wp:posOffset>
                </wp:positionH>
                <wp:positionV relativeFrom="paragraph">
                  <wp:posOffset>3999960</wp:posOffset>
                </wp:positionV>
                <wp:extent cx="61560" cy="270720"/>
                <wp:effectExtent l="19050" t="19050" r="34290" b="3429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615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89.85pt;margin-top:314.8pt;width:5.25pt;height:2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">
                <v:imagedata r:id="rId2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2298269</wp:posOffset>
                </wp:positionH>
                <wp:positionV relativeFrom="paragraph">
                  <wp:posOffset>3988080</wp:posOffset>
                </wp:positionV>
                <wp:extent cx="146520" cy="125280"/>
                <wp:effectExtent l="19050" t="19050" r="25400" b="2730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46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80.75pt;margin-top:313.85pt;width:11.8pt;height:1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2179469</wp:posOffset>
                </wp:positionH>
                <wp:positionV relativeFrom="paragraph">
                  <wp:posOffset>4137840</wp:posOffset>
                </wp:positionV>
                <wp:extent cx="20520" cy="27000"/>
                <wp:effectExtent l="19050" t="19050" r="17780" b="304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052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71.45pt;margin-top:325.65pt;width:1.95pt;height: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">
                <v:imagedata r:id="rId2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1981469</wp:posOffset>
                </wp:positionH>
                <wp:positionV relativeFrom="paragraph">
                  <wp:posOffset>3844800</wp:posOffset>
                </wp:positionV>
                <wp:extent cx="205920" cy="300240"/>
                <wp:effectExtent l="19050" t="19050" r="22860" b="2413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0592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55.8pt;margin-top:302.55pt;width:16.6pt;height:24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">
                <v:imagedata r:id="rId2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1778789</wp:posOffset>
                </wp:positionH>
                <wp:positionV relativeFrom="paragraph">
                  <wp:posOffset>3779640</wp:posOffset>
                </wp:positionV>
                <wp:extent cx="234720" cy="276480"/>
                <wp:effectExtent l="19050" t="19050" r="32385" b="2857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23472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39.9pt;margin-top:297.45pt;width:18.85pt;height:2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">
                <v:imagedata r:id="rId2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1591589</wp:posOffset>
                </wp:positionH>
                <wp:positionV relativeFrom="paragraph">
                  <wp:posOffset>3856680</wp:posOffset>
                </wp:positionV>
                <wp:extent cx="28080" cy="20880"/>
                <wp:effectExtent l="19050" t="19050" r="29210" b="177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80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25.15pt;margin-top:303.55pt;width:2.55pt;height: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">
                <v:imagedata r:id="rId2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1670789</wp:posOffset>
                </wp:positionH>
                <wp:positionV relativeFrom="paragraph">
                  <wp:posOffset>3622320</wp:posOffset>
                </wp:positionV>
                <wp:extent cx="17280" cy="36720"/>
                <wp:effectExtent l="19050" t="19050" r="20955" b="2095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72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31.4pt;margin-top:285.05pt;width:1.7pt;height: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">
                <v:imagedata r:id="rId2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1563869</wp:posOffset>
                </wp:positionH>
                <wp:positionV relativeFrom="paragraph">
                  <wp:posOffset>3681720</wp:posOffset>
                </wp:positionV>
                <wp:extent cx="186480" cy="124920"/>
                <wp:effectExtent l="19050" t="19050" r="23495" b="279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864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23.1pt;margin-top:289.75pt;width:15pt;height:1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">
                <v:imagedata r:id="rId2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3016469</wp:posOffset>
                </wp:positionH>
                <wp:positionV relativeFrom="paragraph">
                  <wp:posOffset>4183200</wp:posOffset>
                </wp:positionV>
                <wp:extent cx="161280" cy="253440"/>
                <wp:effectExtent l="19050" t="19050" r="29845" b="323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6128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37.3pt;margin-top:329.25pt;width:13.1pt;height:2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">
                <v:imagedata r:id="rId2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1151669</wp:posOffset>
                </wp:positionH>
                <wp:positionV relativeFrom="paragraph">
                  <wp:posOffset>3339360</wp:posOffset>
                </wp:positionV>
                <wp:extent cx="1937880" cy="1019520"/>
                <wp:effectExtent l="19050" t="19050" r="24765" b="285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937880" cy="10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90.65pt;margin-top:262.9pt;width:152.85pt;height:8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">
                <v:imagedata r:id="rId2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2676989</wp:posOffset>
                </wp:positionH>
                <wp:positionV relativeFrom="paragraph">
                  <wp:posOffset>2455920</wp:posOffset>
                </wp:positionV>
                <wp:extent cx="219960" cy="254880"/>
                <wp:effectExtent l="19050" t="19050" r="27940" b="3111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21996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210.6pt;margin-top:193.3pt;width:17.7pt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">
                <v:imagedata r:id="rId2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2481509</wp:posOffset>
                </wp:positionH>
                <wp:positionV relativeFrom="paragraph">
                  <wp:posOffset>2422440</wp:posOffset>
                </wp:positionV>
                <wp:extent cx="50040" cy="245880"/>
                <wp:effectExtent l="19050" t="19050" r="26670" b="2095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5004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95.2pt;margin-top:190.6pt;width:4.25pt;height:1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">
                <v:imagedata r:id="rId2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2328509</wp:posOffset>
                </wp:positionH>
                <wp:positionV relativeFrom="paragraph">
                  <wp:posOffset>2424600</wp:posOffset>
                </wp:positionV>
                <wp:extent cx="168480" cy="107640"/>
                <wp:effectExtent l="19050" t="19050" r="22225" b="260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684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83.15pt;margin-top:190.75pt;width:13.65pt;height: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">
                <v:imagedata r:id="rId2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2239949</wp:posOffset>
                </wp:positionH>
                <wp:positionV relativeFrom="paragraph">
                  <wp:posOffset>2559600</wp:posOffset>
                </wp:positionV>
                <wp:extent cx="27000" cy="16920"/>
                <wp:effectExtent l="19050" t="19050" r="30480" b="2159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270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176.2pt;margin-top:201.4pt;width:2.5pt;height: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">
                <v:imagedata r:id="rId2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1983269</wp:posOffset>
                </wp:positionH>
                <wp:positionV relativeFrom="paragraph">
                  <wp:posOffset>2378880</wp:posOffset>
                </wp:positionV>
                <wp:extent cx="163800" cy="221040"/>
                <wp:effectExtent l="19050" t="19050" r="27305" b="266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6380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156pt;margin-top:187.15pt;width:13.3pt;height:1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">
                <v:imagedata r:id="rId2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1740989</wp:posOffset>
                </wp:positionH>
                <wp:positionV relativeFrom="paragraph">
                  <wp:posOffset>2389680</wp:posOffset>
                </wp:positionV>
                <wp:extent cx="217440" cy="205560"/>
                <wp:effectExtent l="19050" t="19050" r="30480" b="2349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21744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137pt;margin-top:188pt;width:17.25pt;height:1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">
                <v:imagedata r:id="rId2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1528229</wp:posOffset>
                </wp:positionH>
                <wp:positionV relativeFrom="paragraph">
                  <wp:posOffset>2448720</wp:posOffset>
                </wp:positionV>
                <wp:extent cx="83520" cy="175320"/>
                <wp:effectExtent l="19050" t="19050" r="31115" b="342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8352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20.2pt;margin-top:192.7pt;width:6.9pt;height:1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">
                <v:imagedata r:id="rId2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1505549</wp:posOffset>
                </wp:positionH>
                <wp:positionV relativeFrom="paragraph">
                  <wp:posOffset>2490120</wp:posOffset>
                </wp:positionV>
                <wp:extent cx="119520" cy="71280"/>
                <wp:effectExtent l="19050" t="19050" r="33020" b="241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1952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118.4pt;margin-top:195.9pt;width:9.6pt;height: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">
                <v:imagedata r:id="rId2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1089749</wp:posOffset>
                </wp:positionH>
                <wp:positionV relativeFrom="paragraph">
                  <wp:posOffset>2774520</wp:posOffset>
                </wp:positionV>
                <wp:extent cx="162360" cy="255600"/>
                <wp:effectExtent l="19050" t="19050" r="28575" b="304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6236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85.65pt;margin-top:218.3pt;width:13.2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">
                <v:imagedata r:id="rId2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1182269</wp:posOffset>
                </wp:positionH>
                <wp:positionV relativeFrom="paragraph">
                  <wp:posOffset>2658960</wp:posOffset>
                </wp:positionV>
                <wp:extent cx="2152080" cy="443880"/>
                <wp:effectExtent l="19050" t="19050" r="19685" b="323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2152080" cy="44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92.9pt;margin-top:209.15pt;width:169.85pt;height:3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">
                <v:imagedata r:id="rId2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540029</wp:posOffset>
                </wp:positionH>
                <wp:positionV relativeFrom="paragraph">
                  <wp:posOffset>4666680</wp:posOffset>
                </wp:positionV>
                <wp:extent cx="191520" cy="246960"/>
                <wp:effectExtent l="19050" t="19050" r="18415" b="203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915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42.3pt;margin-top:367.3pt;width:15.55pt;height:19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">
                <v:imagedata r:id="rId2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372629</wp:posOffset>
                </wp:positionH>
                <wp:positionV relativeFrom="paragraph">
                  <wp:posOffset>4782240</wp:posOffset>
                </wp:positionV>
                <wp:extent cx="213120" cy="168120"/>
                <wp:effectExtent l="19050" t="19050" r="15875" b="228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131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9.15pt;margin-top:376.35pt;width:17.1pt;height:1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">
                <v:imagedata r:id="rId2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208829</wp:posOffset>
                </wp:positionH>
                <wp:positionV relativeFrom="paragraph">
                  <wp:posOffset>4838040</wp:posOffset>
                </wp:positionV>
                <wp:extent cx="256320" cy="447840"/>
                <wp:effectExtent l="19050" t="19050" r="29845" b="285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56320" cy="44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6.25pt;margin-top:380.75pt;width:20.65pt;height:3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">
                <v:imagedata r:id="rId2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595469</wp:posOffset>
                </wp:positionH>
                <wp:positionV relativeFrom="paragraph">
                  <wp:posOffset>4416840</wp:posOffset>
                </wp:positionV>
                <wp:extent cx="120600" cy="32760"/>
                <wp:effectExtent l="19050" t="19050" r="32385" b="247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206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6.75pt;margin-top:347.75pt;width:9.75pt;height: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">
                <v:imagedata r:id="rId2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582149</wp:posOffset>
                </wp:positionH>
                <wp:positionV relativeFrom="paragraph">
                  <wp:posOffset>4286880</wp:posOffset>
                </wp:positionV>
                <wp:extent cx="136800" cy="320040"/>
                <wp:effectExtent l="19050" t="19050" r="15875" b="228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3680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5.65pt;margin-top:337.35pt;width:11.05pt;height:2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">
                <v:imagedata r:id="rId2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456509</wp:posOffset>
                </wp:positionH>
                <wp:positionV relativeFrom="paragraph">
                  <wp:posOffset>4501440</wp:posOffset>
                </wp:positionV>
                <wp:extent cx="149040" cy="181080"/>
                <wp:effectExtent l="19050" t="19050" r="22860" b="285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490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5.75pt;margin-top:354.3pt;width:12.2pt;height:1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">
                <v:imagedata r:id="rId2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891389</wp:posOffset>
                </wp:positionH>
                <wp:positionV relativeFrom="paragraph">
                  <wp:posOffset>4012200</wp:posOffset>
                </wp:positionV>
                <wp:extent cx="200880" cy="178560"/>
                <wp:effectExtent l="19050" t="19050" r="27940" b="311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00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70.1pt;margin-top:315.75pt;width:15.9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">
                <v:imagedata r:id="rId2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689789</wp:posOffset>
                </wp:positionH>
                <wp:positionV relativeFrom="paragraph">
                  <wp:posOffset>4105080</wp:posOffset>
                </wp:positionV>
                <wp:extent cx="199440" cy="195120"/>
                <wp:effectExtent l="19050" t="19050" r="29210" b="3365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994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54.15pt;margin-top:323.1pt;width:15.9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">
                <v:imagedata r:id="rId2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524189</wp:posOffset>
                </wp:positionH>
                <wp:positionV relativeFrom="paragraph">
                  <wp:posOffset>4165200</wp:posOffset>
                </wp:positionV>
                <wp:extent cx="165240" cy="192960"/>
                <wp:effectExtent l="19050" t="19050" r="25400" b="171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6524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41.1pt;margin-top:327.8pt;width:13.2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">
                <v:imagedata r:id="rId2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401069</wp:posOffset>
                </wp:positionH>
                <wp:positionV relativeFrom="paragraph">
                  <wp:posOffset>4064760</wp:posOffset>
                </wp:positionV>
                <wp:extent cx="89280" cy="357120"/>
                <wp:effectExtent l="19050" t="19050" r="25400" b="241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89280" cy="3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1.45pt;margin-top:319.95pt;width:7.3pt;height:2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">
                <v:imagedata r:id="rId2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294869</wp:posOffset>
                </wp:positionH>
                <wp:positionV relativeFrom="paragraph">
                  <wp:posOffset>4247280</wp:posOffset>
                </wp:positionV>
                <wp:extent cx="122760" cy="200520"/>
                <wp:effectExtent l="19050" t="19050" r="29845" b="285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2276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3pt;margin-top:334.4pt;width:10.05pt;height:1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">
                <v:imagedata r:id="rId3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123509</wp:posOffset>
                </wp:positionH>
                <wp:positionV relativeFrom="paragraph">
                  <wp:posOffset>4229640</wp:posOffset>
                </wp:positionV>
                <wp:extent cx="115200" cy="267480"/>
                <wp:effectExtent l="19050" t="19050" r="18415" b="184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1520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9.65pt;margin-top:332.85pt;width:9.4pt;height:2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">
                <v:imagedata r:id="rId3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6428909</wp:posOffset>
                </wp:positionH>
                <wp:positionV relativeFrom="paragraph">
                  <wp:posOffset>2940494</wp:posOffset>
                </wp:positionV>
                <wp:extent cx="136800" cy="280800"/>
                <wp:effectExtent l="19050" t="19050" r="15875" b="241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3680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506.05pt;margin-top:231.5pt;width:10.95pt;height:2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">
                <v:imagedata r:id="rId3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4869749</wp:posOffset>
                </wp:positionH>
                <wp:positionV relativeFrom="paragraph">
                  <wp:posOffset>4085294</wp:posOffset>
                </wp:positionV>
                <wp:extent cx="232920" cy="231480"/>
                <wp:effectExtent l="19050" t="19050" r="34290" b="165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2329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83.25pt;margin-top:321.5pt;width:18.65pt;height:1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">
                <v:imagedata r:id="rId3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4768589</wp:posOffset>
                </wp:positionH>
                <wp:positionV relativeFrom="paragraph">
                  <wp:posOffset>3927974</wp:posOffset>
                </wp:positionV>
                <wp:extent cx="66240" cy="389160"/>
                <wp:effectExtent l="19050" t="19050" r="29210" b="304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6624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75.3pt;margin-top:309.2pt;width:5.45pt;height:3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">
                <v:imagedata r:id="rId3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4549709</wp:posOffset>
                </wp:positionH>
                <wp:positionV relativeFrom="paragraph">
                  <wp:posOffset>4082774</wp:posOffset>
                </wp:positionV>
                <wp:extent cx="166680" cy="221040"/>
                <wp:effectExtent l="19050" t="19050" r="24130" b="266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6668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358.05pt;margin-top:321.45pt;width:13.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">
                <v:imagedata r:id="rId3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4236509</wp:posOffset>
                </wp:positionH>
                <wp:positionV relativeFrom="paragraph">
                  <wp:posOffset>3961454</wp:posOffset>
                </wp:positionV>
                <wp:extent cx="308160" cy="346320"/>
                <wp:effectExtent l="19050" t="19050" r="15875" b="158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30816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33.45pt;margin-top:311.75pt;width:24.45pt;height:2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">
                <v:imagedata r:id="rId3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4439549</wp:posOffset>
                </wp:positionH>
                <wp:positionV relativeFrom="paragraph">
                  <wp:posOffset>3651854</wp:posOffset>
                </wp:positionV>
                <wp:extent cx="167040" cy="227520"/>
                <wp:effectExtent l="19050" t="19050" r="23495" b="203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670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49.35pt;margin-top:287.35pt;width:13.4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">
                <v:imagedata r:id="rId3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4080629</wp:posOffset>
                </wp:positionH>
                <wp:positionV relativeFrom="paragraph">
                  <wp:posOffset>3594614</wp:posOffset>
                </wp:positionV>
                <wp:extent cx="394920" cy="293760"/>
                <wp:effectExtent l="19050" t="19050" r="24765" b="304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3949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21.15pt;margin-top:282.9pt;width:31.3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">
                <v:imagedata r:id="rId3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4194389</wp:posOffset>
                </wp:positionH>
                <wp:positionV relativeFrom="paragraph">
                  <wp:posOffset>3630974</wp:posOffset>
                </wp:positionV>
                <wp:extent cx="19800" cy="232920"/>
                <wp:effectExtent l="19050" t="19050" r="18415" b="342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980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330.1pt;margin-top:285.85pt;width:1.9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">
                <v:imagedata r:id="rId319" o:title=""/>
              </v:shape>
            </w:pict>
          </mc:Fallback>
        </mc:AlternateContent>
      </w:r>
      <w:r w:rsidR="00747BB1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6910705</wp:posOffset>
            </wp:positionV>
            <wp:extent cx="1720215" cy="1176020"/>
            <wp:effectExtent l="0" t="0" r="0" b="5080"/>
            <wp:wrapSquare wrapText="bothSides"/>
            <wp:docPr id="7" name="Picture 7" descr="C:\Users\cxvanmaarseveen802\AppData\Local\Microsoft\Windows\Temporary Internet Files\Content.IE5\4Y5BDIUD\Teilchenmodell_Flüssigkei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xvanmaarseveen802\AppData\Local\Microsoft\Windows\Temporary Internet Files\Content.IE5\4Y5BDIUD\Teilchenmodell_Flüssigkeit.svg[1].png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B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4E02CC1" wp14:editId="5721D37C">
            <wp:simplePos x="0" y="0"/>
            <wp:positionH relativeFrom="column">
              <wp:posOffset>3103880</wp:posOffset>
            </wp:positionH>
            <wp:positionV relativeFrom="paragraph">
              <wp:posOffset>2955290</wp:posOffset>
            </wp:positionV>
            <wp:extent cx="1063625" cy="1866265"/>
            <wp:effectExtent l="0" t="0" r="3175" b="635"/>
            <wp:wrapSquare wrapText="bothSides"/>
            <wp:docPr id="4" name="Picture 4" descr="C:\Users\cxvanmaarseveen802\AppData\Local\Microsoft\Windows\Temporary Internet Files\Content.IE5\GP5G4RBG\mo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xvanmaarseveen802\AppData\Local\Microsoft\Windows\Temporary Internet Files\Content.IE5\GP5G4RBG\mole[1].gif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B1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1AA047E" wp14:editId="727B0653">
            <wp:simplePos x="0" y="0"/>
            <wp:positionH relativeFrom="column">
              <wp:posOffset>0</wp:posOffset>
            </wp:positionH>
            <wp:positionV relativeFrom="paragraph">
              <wp:posOffset>2593975</wp:posOffset>
            </wp:positionV>
            <wp:extent cx="1106805" cy="1668780"/>
            <wp:effectExtent l="0" t="0" r="0" b="7620"/>
            <wp:wrapSquare wrapText="bothSides"/>
            <wp:docPr id="2" name="Picture 2" descr="C:\Users\cxvanmaarseveen802\AppData\Local\Microsoft\Windows\Temporary Internet Files\Content.IE5\GP5G4RBG\ballo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xvanmaarseveen802\AppData\Local\Microsoft\Windows\Temporary Internet Files\Content.IE5\GP5G4RBG\ballons[1].gif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B1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4AE92F7" wp14:editId="6848FA00">
            <wp:simplePos x="0" y="0"/>
            <wp:positionH relativeFrom="column">
              <wp:posOffset>4848225</wp:posOffset>
            </wp:positionH>
            <wp:positionV relativeFrom="paragraph">
              <wp:posOffset>329565</wp:posOffset>
            </wp:positionV>
            <wp:extent cx="2125980" cy="1045210"/>
            <wp:effectExtent l="0" t="0" r="7620" b="2540"/>
            <wp:wrapSquare wrapText="bothSides"/>
            <wp:docPr id="6" name="Picture 6" descr="C:\Users\cxvanmaarseveen802\AppData\Local\Microsoft\Windows\Temporary Internet Files\Content.IE5\CYY11DIG\bala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xvanmaarseveen802\AppData\Local\Microsoft\Windows\Temporary Internet Files\Content.IE5\CYY11DIG\balance[1].png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27E" w:rsidSect="00747B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1"/>
    <w:rsid w:val="0018527E"/>
    <w:rsid w:val="00747BB1"/>
    <w:rsid w:val="00B25058"/>
    <w:rsid w:val="00D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99" Type="http://schemas.openxmlformats.org/officeDocument/2006/relationships/image" Target="media/image147.emf"/><Relationship Id="rId303" Type="http://schemas.openxmlformats.org/officeDocument/2006/relationships/image" Target="media/image149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emf"/><Relationship Id="rId324" Type="http://schemas.openxmlformats.org/officeDocument/2006/relationships/fontTable" Target="fontTable.xml"/><Relationship Id="rId170" Type="http://schemas.openxmlformats.org/officeDocument/2006/relationships/customXml" Target="ink/ink83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1.xml"/><Relationship Id="rId247" Type="http://schemas.openxmlformats.org/officeDocument/2006/relationships/image" Target="media/image121.emf"/><Relationship Id="rId107" Type="http://schemas.openxmlformats.org/officeDocument/2006/relationships/image" Target="media/image51.emf"/><Relationship Id="rId268" Type="http://schemas.openxmlformats.org/officeDocument/2006/relationships/customXml" Target="ink/ink132.xml"/><Relationship Id="rId289" Type="http://schemas.openxmlformats.org/officeDocument/2006/relationships/image" Target="media/image142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emf"/><Relationship Id="rId314" Type="http://schemas.openxmlformats.org/officeDocument/2006/relationships/customXml" Target="ink/ink155.xml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8.emf"/><Relationship Id="rId216" Type="http://schemas.openxmlformats.org/officeDocument/2006/relationships/customXml" Target="ink/ink106.xml"/><Relationship Id="rId237" Type="http://schemas.openxmlformats.org/officeDocument/2006/relationships/image" Target="media/image116.emf"/><Relationship Id="rId258" Type="http://schemas.openxmlformats.org/officeDocument/2006/relationships/customXml" Target="ink/ink127.xml"/><Relationship Id="rId279" Type="http://schemas.openxmlformats.org/officeDocument/2006/relationships/image" Target="media/image137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25" Type="http://schemas.openxmlformats.org/officeDocument/2006/relationships/theme" Target="theme/theme1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3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1.emf"/><Relationship Id="rId248" Type="http://schemas.openxmlformats.org/officeDocument/2006/relationships/customXml" Target="ink/ink122.xml"/><Relationship Id="rId269" Type="http://schemas.openxmlformats.org/officeDocument/2006/relationships/image" Target="media/image132.emf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2.emf"/><Relationship Id="rId280" Type="http://schemas.openxmlformats.org/officeDocument/2006/relationships/customXml" Target="ink/ink138.xml"/><Relationship Id="rId315" Type="http://schemas.openxmlformats.org/officeDocument/2006/relationships/image" Target="media/image155.emf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8.emf"/><Relationship Id="rId182" Type="http://schemas.openxmlformats.org/officeDocument/2006/relationships/customXml" Target="ink/ink89.xml"/><Relationship Id="rId217" Type="http://schemas.openxmlformats.org/officeDocument/2006/relationships/image" Target="media/image106.emf"/><Relationship Id="rId6" Type="http://schemas.openxmlformats.org/officeDocument/2006/relationships/customXml" Target="ink/ink1.xml"/><Relationship Id="rId238" Type="http://schemas.openxmlformats.org/officeDocument/2006/relationships/customXml" Target="ink/ink117.xml"/><Relationship Id="rId259" Type="http://schemas.openxmlformats.org/officeDocument/2006/relationships/image" Target="media/image127.emf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customXml" Target="ink/ink133.xml"/><Relationship Id="rId291" Type="http://schemas.openxmlformats.org/officeDocument/2006/relationships/image" Target="media/image143.emf"/><Relationship Id="rId305" Type="http://schemas.openxmlformats.org/officeDocument/2006/relationships/image" Target="media/image150.emf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3.emf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28" Type="http://schemas.openxmlformats.org/officeDocument/2006/relationships/customXml" Target="ink/ink112.xml"/><Relationship Id="rId249" Type="http://schemas.openxmlformats.org/officeDocument/2006/relationships/image" Target="media/image122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customXml" Target="ink/ink128.xml"/><Relationship Id="rId281" Type="http://schemas.openxmlformats.org/officeDocument/2006/relationships/image" Target="media/image138.emf"/><Relationship Id="rId316" Type="http://schemas.openxmlformats.org/officeDocument/2006/relationships/customXml" Target="ink/ink156.xml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20" Type="http://schemas.openxmlformats.org/officeDocument/2006/relationships/customXml" Target="ink/ink58.xml"/><Relationship Id="rId141" Type="http://schemas.openxmlformats.org/officeDocument/2006/relationships/image" Target="media/image68.emf"/><Relationship Id="rId7" Type="http://schemas.openxmlformats.org/officeDocument/2006/relationships/image" Target="media/image1.emf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8" Type="http://schemas.openxmlformats.org/officeDocument/2006/relationships/customXml" Target="ink/ink107.xml"/><Relationship Id="rId239" Type="http://schemas.openxmlformats.org/officeDocument/2006/relationships/image" Target="media/image117.emf"/><Relationship Id="rId250" Type="http://schemas.openxmlformats.org/officeDocument/2006/relationships/customXml" Target="ink/ink123.xml"/><Relationship Id="rId271" Type="http://schemas.openxmlformats.org/officeDocument/2006/relationships/image" Target="media/image133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31" Type="http://schemas.openxmlformats.org/officeDocument/2006/relationships/image" Target="media/image63.emf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2.emf"/><Relationship Id="rId240" Type="http://schemas.openxmlformats.org/officeDocument/2006/relationships/customXml" Target="ink/ink118.xml"/><Relationship Id="rId261" Type="http://schemas.openxmlformats.org/officeDocument/2006/relationships/image" Target="media/image128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282" Type="http://schemas.openxmlformats.org/officeDocument/2006/relationships/customXml" Target="ink/ink139.xml"/><Relationship Id="rId312" Type="http://schemas.openxmlformats.org/officeDocument/2006/relationships/customXml" Target="ink/ink154.xml"/><Relationship Id="rId317" Type="http://schemas.openxmlformats.org/officeDocument/2006/relationships/image" Target="media/image156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189" Type="http://schemas.openxmlformats.org/officeDocument/2006/relationships/image" Target="media/image92.emf"/><Relationship Id="rId219" Type="http://schemas.openxmlformats.org/officeDocument/2006/relationships/image" Target="media/image107.emf"/><Relationship Id="rId3" Type="http://schemas.microsoft.com/office/2007/relationships/stylesWithEffects" Target="stylesWithEffect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5.emf"/><Relationship Id="rId251" Type="http://schemas.openxmlformats.org/officeDocument/2006/relationships/image" Target="media/image123.emf"/><Relationship Id="rId256" Type="http://schemas.openxmlformats.org/officeDocument/2006/relationships/customXml" Target="ink/ink126.xml"/><Relationship Id="rId277" Type="http://schemas.openxmlformats.org/officeDocument/2006/relationships/image" Target="media/image136.emf"/><Relationship Id="rId298" Type="http://schemas.openxmlformats.org/officeDocument/2006/relationships/customXml" Target="ink/ink147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72" Type="http://schemas.openxmlformats.org/officeDocument/2006/relationships/customXml" Target="ink/ink134.xml"/><Relationship Id="rId293" Type="http://schemas.openxmlformats.org/officeDocument/2006/relationships/image" Target="media/image144.emf"/><Relationship Id="rId302" Type="http://schemas.openxmlformats.org/officeDocument/2006/relationships/customXml" Target="ink/ink149.xml"/><Relationship Id="rId307" Type="http://schemas.openxmlformats.org/officeDocument/2006/relationships/image" Target="media/image151.emf"/><Relationship Id="rId323" Type="http://schemas.openxmlformats.org/officeDocument/2006/relationships/image" Target="media/image161.png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0.emf"/><Relationship Id="rId241" Type="http://schemas.openxmlformats.org/officeDocument/2006/relationships/image" Target="media/image118.emf"/><Relationship Id="rId246" Type="http://schemas.openxmlformats.org/officeDocument/2006/relationships/customXml" Target="ink/ink121.xml"/><Relationship Id="rId267" Type="http://schemas.openxmlformats.org/officeDocument/2006/relationships/image" Target="media/image131.emf"/><Relationship Id="rId288" Type="http://schemas.openxmlformats.org/officeDocument/2006/relationships/customXml" Target="ink/ink142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262" Type="http://schemas.openxmlformats.org/officeDocument/2006/relationships/customXml" Target="ink/ink129.xml"/><Relationship Id="rId283" Type="http://schemas.openxmlformats.org/officeDocument/2006/relationships/image" Target="media/image139.emf"/><Relationship Id="rId313" Type="http://schemas.openxmlformats.org/officeDocument/2006/relationships/image" Target="media/image154.emf"/><Relationship Id="rId318" Type="http://schemas.openxmlformats.org/officeDocument/2006/relationships/customXml" Target="ink/ink157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5.emf"/><Relationship Id="rId236" Type="http://schemas.openxmlformats.org/officeDocument/2006/relationships/customXml" Target="ink/ink116.xml"/><Relationship Id="rId257" Type="http://schemas.openxmlformats.org/officeDocument/2006/relationships/image" Target="media/image126.emf"/><Relationship Id="rId278" Type="http://schemas.openxmlformats.org/officeDocument/2006/relationships/customXml" Target="ink/ink137.xml"/><Relationship Id="rId26" Type="http://schemas.openxmlformats.org/officeDocument/2006/relationships/customXml" Target="ink/ink11.xml"/><Relationship Id="rId231" Type="http://schemas.openxmlformats.org/officeDocument/2006/relationships/image" Target="media/image113.emf"/><Relationship Id="rId252" Type="http://schemas.openxmlformats.org/officeDocument/2006/relationships/customXml" Target="ink/ink124.xml"/><Relationship Id="rId273" Type="http://schemas.openxmlformats.org/officeDocument/2006/relationships/image" Target="media/image134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242" Type="http://schemas.openxmlformats.org/officeDocument/2006/relationships/customXml" Target="ink/ink119.xml"/><Relationship Id="rId263" Type="http://schemas.openxmlformats.org/officeDocument/2006/relationships/image" Target="media/image129.emf"/><Relationship Id="rId284" Type="http://schemas.openxmlformats.org/officeDocument/2006/relationships/customXml" Target="ink/ink140.xml"/><Relationship Id="rId319" Type="http://schemas.openxmlformats.org/officeDocument/2006/relationships/image" Target="media/image157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Relationship Id="rId211" Type="http://schemas.openxmlformats.org/officeDocument/2006/relationships/image" Target="media/image103.emf"/><Relationship Id="rId232" Type="http://schemas.openxmlformats.org/officeDocument/2006/relationships/customXml" Target="ink/ink114.xml"/><Relationship Id="rId253" Type="http://schemas.openxmlformats.org/officeDocument/2006/relationships/image" Target="media/image124.emf"/><Relationship Id="rId274" Type="http://schemas.openxmlformats.org/officeDocument/2006/relationships/customXml" Target="ink/ink135.xml"/><Relationship Id="rId295" Type="http://schemas.openxmlformats.org/officeDocument/2006/relationships/image" Target="media/image145.emf"/><Relationship Id="rId309" Type="http://schemas.openxmlformats.org/officeDocument/2006/relationships/image" Target="media/image152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320" Type="http://schemas.openxmlformats.org/officeDocument/2006/relationships/image" Target="media/image158.png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6.emf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243" Type="http://schemas.openxmlformats.org/officeDocument/2006/relationships/image" Target="media/image119.emf"/><Relationship Id="rId264" Type="http://schemas.openxmlformats.org/officeDocument/2006/relationships/customXml" Target="ink/ink130.xml"/><Relationship Id="rId285" Type="http://schemas.openxmlformats.org/officeDocument/2006/relationships/image" Target="media/image140.emf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1.xml"/><Relationship Id="rId187" Type="http://schemas.openxmlformats.org/officeDocument/2006/relationships/image" Target="media/image91.emf"/><Relationship Id="rId1" Type="http://schemas.openxmlformats.org/officeDocument/2006/relationships/customXml" Target="../customXml/item1.xml"/><Relationship Id="rId212" Type="http://schemas.openxmlformats.org/officeDocument/2006/relationships/customXml" Target="ink/ink104.xml"/><Relationship Id="rId233" Type="http://schemas.openxmlformats.org/officeDocument/2006/relationships/image" Target="media/image114.emf"/><Relationship Id="rId254" Type="http://schemas.openxmlformats.org/officeDocument/2006/relationships/customXml" Target="ink/ink125.xml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image" Target="media/image135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321" Type="http://schemas.openxmlformats.org/officeDocument/2006/relationships/image" Target="media/image159.gif"/><Relationship Id="rId202" Type="http://schemas.openxmlformats.org/officeDocument/2006/relationships/customXml" Target="ink/ink99.xml"/><Relationship Id="rId223" Type="http://schemas.openxmlformats.org/officeDocument/2006/relationships/image" Target="media/image109.emf"/><Relationship Id="rId244" Type="http://schemas.openxmlformats.org/officeDocument/2006/relationships/customXml" Target="ink/ink120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image" Target="media/image130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0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311" Type="http://schemas.openxmlformats.org/officeDocument/2006/relationships/image" Target="media/image153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image" Target="media/image104.emf"/><Relationship Id="rId234" Type="http://schemas.openxmlformats.org/officeDocument/2006/relationships/customXml" Target="ink/ink115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image" Target="media/image125.emf"/><Relationship Id="rId276" Type="http://schemas.openxmlformats.org/officeDocument/2006/relationships/customXml" Target="ink/ink136.xml"/><Relationship Id="rId297" Type="http://schemas.openxmlformats.org/officeDocument/2006/relationships/image" Target="media/image146.emf"/><Relationship Id="rId40" Type="http://schemas.openxmlformats.org/officeDocument/2006/relationships/customXml" Target="ink/ink18.xml"/><Relationship Id="rId115" Type="http://schemas.openxmlformats.org/officeDocument/2006/relationships/image" Target="media/image55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301" Type="http://schemas.openxmlformats.org/officeDocument/2006/relationships/image" Target="media/image148.emf"/><Relationship Id="rId322" Type="http://schemas.openxmlformats.org/officeDocument/2006/relationships/image" Target="media/image160.gi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5" Type="http://schemas.openxmlformats.org/officeDocument/2006/relationships/image" Target="media/image120.emf"/><Relationship Id="rId266" Type="http://schemas.openxmlformats.org/officeDocument/2006/relationships/customXml" Target="ink/ink131.xml"/><Relationship Id="rId287" Type="http://schemas.openxmlformats.org/officeDocument/2006/relationships/image" Target="media/image14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20.927"/>
    </inkml:context>
    <inkml:brush xml:id="br0">
      <inkml:brushProperty name="width" value="0.21167" units="cm"/>
      <inkml:brushProperty name="height" value="0.21167" units="cm"/>
      <inkml:brushProperty name="color" value="#FF0000"/>
      <inkml:brushProperty name="fitToCurve" value="1"/>
    </inkml:brush>
  </inkml:definitions>
  <inkml:trace contextRef="#ctx0" brushRef="#br0">4 4850 11997,'18'18'5805,"0"-11"-516,3-15 0,13-12-3999,5-7-1806,16-14 387,11-12-129,16-11 258,9-11 0,9-10 0,6-6-129,9-4 129,5-6 129,3 0-129,5-3 129,4-3 0,4-4-258,7-3 258,6-5 0,6-4-129,2-5-129,8-6 258,7-10-129,9-2-129,5-11 129,5-2 0,3-5-129,3-3 129,1 3 0,1 5 129,-8 11-129,-7 11 129,-7 14-129,-5 12 0,-8 12 0,-8 11 129,-3 4-129,-7 4 0,-2 1 129,0 0-129,-4 1 0,-4-1 0,-3 0 0,-7 3 0,-7 3 0,-6 8 0,-8 2-129,-12 7 129,-8 6 0,-7 5 129,-9 4-129,-7 5 129,-6 3-129,-7 4 129,-7 6-129,-5 4 0,-6 3 0,-7 3 0,-5 7 0,-5 1 0,-5 2 129,-9 3-129,0 0 129,10 0-129,-10 0 258,0 0-129,0 0 0,0 0 0,0 0 0,-5 3 0,5-3 0,0 0 0,0 0-129,0 0 0,0 0 129,0 0-129,0 0 0,0 0 129,-9 3-129,9-3 0,0 0 129,0 0-129,0 0 0,0 0 0,0 0 0,0 0 0,0 0-129,0 0 0,0 0-258,0 0-258,5 22-2322,5-16-2838,-10-6-129,-2 14-645,-14-9-516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4.2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544 0 9546,'-9'7'5805,"-8"0"-516,-5 6-129,-7 3-4386,-4 12-387,-12 6 0,-4 7-129,-10 3 0,1 2-258,4-1 129,5 1-129,5-3 0,8-8-129,11-6 0,9-8-387,16 0-387,5-12-3741,20-2-774,6-7-129,11-4-774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6.96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128 28 9030,'0'-28'5418,"0"28"-258,-12 0-129,2 14-5031,-1 9-258,2 5 258,-2 5 258,0 3 0,0 3-129,-2-1 129,4 0-129,-1-6 0,1-5 0,2-7 0,3-4-129,3-6 0,1-10-129,5 2 258,6-7-129,5-8-129,2-1 258,3-4-258,5 1 258,1 1-258,0 2 129,-1 6 0,-2 6 0,-4 2 129,-3 4-129,-4 8 258,-5 7-258,-4 3 258,-4 8-129,-4-1 0,-3 6 0,-7-2 0,0 3 0,-3-8-129,0 0 0,-2-6 0,0-5 0,1-4-258,0-9-258,7 5-645,-8-9-4128,19 0 0,-16-15-516,15 2-258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6.4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160 21 5934,'2'-23'5934,"-2"23"-516,-17 0-387,0 14-2451,2 6-2580,2 5-129,-1 7 258,0 4 0,-1 3-129,2 3 0,0-2 129,4-3-258,0-7 258,2-4-258,3-8 129,2-6 0,2-12 0,0 0 0,13-11 0,2-7 0,4-5-129,7-3 129,1 0 0,4 0-129,1 5 129,-1 2 0,-3 9 0,-4 7 0,-5 4 129,-5 11 0,-9 8 0,-4 6 0,-1 8 129,-9 0 0,-4 7 0,-5-1-129,-3 0 129,2-4-129,0-5-129,0-4 0,0-12-387,9 1-645,-11-16-4257,21 0 129,-9-20-516,9-7-387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6.00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140 11 2580,'-38'-11'4773,"19"11"-258,-3 0-129,2 5-4128,6 1-129,0 0 516,12 9 516,-7-7 0,9 18-258,0-3-129,3 14 129,-1 0 0,9 12-129,-5-1 0,6 4-258,-1-7-129,5-5-129,0-7 0,1-9-129,3-13-129,-2-12 129,0-15-258,1-13 129,-5-5-129,-4-13 0,-4-1-258,-6-7 129,-9 5 0,-2 6 129,-2 9-129,0 8 258,-1 7 0,2 13 129,2 7 0,8 4 0,2 12 129,2 6-129,3 0 129,6 7-129,3 1 0,1 2-129,2-4 129,3-5-387,3-2-258,-6-20-2064,6-1-2580,-3-10-129,-3-13-516,-1-12-129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5.52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24 453 3225,'-14'0'5031,"14"0"-129,0 0 0,0 0-2967,-10 0-1032,17 10-129,-7-10 258,17 26 0,-10-12-129,10 11-258,-6-4-129,4 5-129,-2-3-129,-1 1 0,-1-4-129,-2-5 0,-3-2 0,-6-13-129,7 10 0,-7-10 0,0-14 129,-5-7-129,-4-8 0,-2-6 0,0-7-129,0-2 129,1-3-129,3 1 0,3 5 0,3 6 0,1 8 0,5 7 129,4 8 0,2 4-129,0 8 129,6 3 129,-1 8-129,1 4 129,2 0-129,1 1 129,-3 0-129,-1-1 0,0-2 129,-4-2-129,-1-3 0,-11-8 0,14 11 0,-14-11 0,2-5 0,-2-19 0,0-9-129,-6-11 0,1-4 0,-3-4 0,3-1 0,-3 2-129,6 9 129,1 13 129,1 15 0,0 14 0,8 2 129,3 17 0,1 3 0,4 9 0,3 1 0,0 2 0,3-2 0,0-2 0,-1-5-129,-2-3 0,2-4-129,-4-8-258,5 3-516,-13-13-4257,7-5 0,-5-11-645,1-7-258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4.58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9 326 7611,'-2'-9'5676,"-2"15"-387,1 4-258,3 2-4257,0 6-774,12 0 387,1 2-258,7 0 129,-1 0-129,1-3 0,-2 0-129,-2-6 129,-3-1-129,-4-4 129,-9-6-129,0 0 129,2-6 0,-7-7-129,-6-8 129,-3-3-129,-2-6 0,-1-4 0,2-1-129,1-2 129,5-1-129,4 2 0,5 2 0,6 2 129,6 5-129,6 0 129,1 2 0,3 2-129,1 5 0,-3 2-258,3 10-387,-8-8-645,8 10-3612,-10 2-258,-2 4-129,-6 8-516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4.1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190 42 1806,'-33'-8'4644,"16"5"258,4 1-129,-3 1-2451,1-6-1806,15 7 129,-18-5 0,18 5 129,-15 10-129,9 6 0,-5 5-258,5 12 129,-5 1-129,3 9 0,-2 2 0,5 0 129,-1-2-258,6-1 0,0-8-129,7-7-129,3-9 129,5-7-129,3-11-129,3-6 129,2-9-129,-4-10 0,3-7 0,-5-10-129,-3-1-258,-6-6 258,-3 2 0,-5 2 0,-1 4 129,-6 5 0,-1 9 129,1 7 129,-2 10 129,9 10 0,-6 5 0,6 11 258,4 5-258,3 6 0,4 2 0,5 3 0,2-1-129,3-1 0,1-5 0,0-2-129,1-3-129,-1-10-129,-1 0-387,-9-12-1032,8-4-3225,-12-14-516,-3-2-258,-5-9-258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3.6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42 13 6837,'-23'-17'5289,"13"15"-129,10 2-258,-9 9-4515,9 8-129,14 9 0,6 4 0,5 9 129,3 6 0,8 9-129,-1 3 129,1 0-258,-3-2 0,-4 1 0,-4-8 0,-2-4-129,-3-8-129,-8-10 0,1-6-774,-13-20-3225,12-2-1032,-8-19-258,-1-6-516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3.33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84 0 7353,'-25'4'5031,"10"2"0,0 14-1419,1-7-3225,8 9 129,-2-2 0,8 12 0,0-1 0,4 8-129,1 1-129,6 2 258,-1-4-258,4 1-129,1-7 0,2-4 0,3-9 0,0-7-129,2-8 129,2-5 0,1-12-129,-1-7 0,-1-7 0,-3-4 129,-4-5-129,-5-2 0,-6-4 0,-5 3-129,-6 2 258,-10 3-258,-5 5 258,-4 6-258,-4 7 129,-3 6 0,2 6-129,0 4 129,3 5-129,1 1-258,9 6-645,0-12-774,17 0-3225,-2-11-258,5-6-516,7-6 258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2.8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0 316 6321,'11'10'5160,"-7"2"-387,0-4-1161,3 17-3096,0-3 0,7 8 129,-6-3 129,9 7-129,-6-4-258,5 2 0,-4-3 0,3-1-129,-5-6 129,-2 0-129,-3-6-129,1-6 129,-6-10-129,0 0 0,0 0-129,-6-12 129,-3-10 0,-2-11-129,-3-5 0,-2-6 0,3-6 0,-1 0-129,5-2 129,1 6-129,6 5 0,1 7 0,1 7 0,3 7 129,3 4-129,3 8 129,0 5 0,4 3 0,0 8 129,3 6 0,1 4 129,0 2-129,2 4 0,-2-2 0,-3 0 0,-1-4 0,-2-1 0,-3-6-129,-8-11 129,9 13-129,-9-13 0,0 0 0,0-13 0,-2-8 0,-6-9-129,-1-9 0,1-3 0,-2-2 0,0-2 0,2 6 0,3 4 0,-1 10 0,3 9 129,2 7 0,1 10 0,0 0 0,7 6 129,3 5-129,1 5 0,6 6 129,4 2 0,5 4-129,-1 1 129,3 2 0,-1-3 0,-2-1-129,-1-1 129,-6-4-129,-1-4 0,-7-7-258,2-2-387,-9-17-2322,4-7-2064,-6-14-387,0-5-387,-1-11-258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2.0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78 782 3354,'-6'-8'4773,"1"-14"-387,3 7 258,-1-1-4128,0-9 0,3 5 387,-1-13-129,1 3 0,0-14-129,0 1 0,-2-8-258,0-4-129,-4-5 0,3 1-129,-4 0 0,1 5 0,-2 4-129,3 9 129,-1 7-258,1 7 258,1 8-258,1 8 129,3 11-258,-2-13-129,2 13-774,0 0-3483,2 6-258,-2-6-645,3 11 129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3.9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14 123 10191,'-15'-29'5676,"16"14"-387,8-4-129,11-1-5031,5 10-129,13 2 0,7 1 129,5 1-129,5 2 129,7 1-129,3 2-129,-3-1-258,-2 4-645,-14-2-4128,2 4-129,-13-4-258,-5 3-516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1.5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 3483,'0'0'4128,"0"0"-1032,0 0-1806,0 0-129,0 0 129,0 0 0,16-5-258,-16 5-129,26 0 0,-10-2-258,8 2-129,-1 0 0,5 3-258,0-3 129,3 4-129,-1-1-129,4 1 0,-3 0 0,1 0 0,-1 1 129,0 0-129,-3-1-129,-4 1 129,-2-2-129,-2 0 129,-4-1 0,-5 0-129,-11-2 0,13 3 0,-13-3-258,0 0-774,0 0-3225,0 0-645,0 0-129,0 0-258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0.13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91 63 7224,'-35'-4'5160,"19"1"0,-1-2-129,5 2-4386,1-1-258,11 4 0,0 0 0,0 0 129,0 0 0,7 0-258,8-1 0,8 1 0,4-6 0,8 1 0,8-1-129,7-1 0,5 0 0,3 0 0,-2 3-129,-2 4 0,-5 0 0,-8 1 0,-8 5 0,-8 7 0,-12 3 129,-9 5-129,-8 3 129,-14 4 0,-13 7-129,-5 1 129,-9 0-129,-4 2 0,1-2 129,-1-2-129,7-5 0,6-4 0,9-5 0,6-3-129,10 0-387,-1-9-3096,10 3-1806,2-11 0,0 0-1032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29.6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 4345 129,'0'0'3741,"0"0"129,0 0 129,0 0-2580,0 0-774,0 0 129,-9 3 258,9-3 387,0 0 0,0 0-258,0 0-129,0 0 258,0 0-258,0 0-129,0 0 0,0 0-258,0 0-129,0 0 0,0 0-258,0 0 0,0 0 0,0 0-129,0 0-129,0 0 129,0 0 0,0 0-129,0 0 129,0 0 0,0 0-129,0 0 129,0 0 0,0 0-129,0 0 129,-5-6-129,5 6 0,-1-10 0,1 10 0,0-16 0,0 6 129,-2-4-129,2 0 0,0-1 0,0-4 0,2 2 0,0-3 0,0-2 0,3-5 0,1-1 0,2-4 0,0-6 0,3-2 0,2-9 0,1-4 0,1-5 0,1-2 0,1-6 0,1 2 0,0 0 0,3-1 0,-3-1 0,3 4 0,0-2-129,2-3 129,1-1 0,3-2-129,5-5 129,1 2 129,2 1-258,2 1 129,-2 2 0,-1 7 0,-3 4 0,-4 4 0,-2 0 0,-5 3 0,-2 2 0,1 0 129,-1-4-129,3-5 0,3-2 0,2-3 129,3 1-129,6-3 0,2 1 0,0 2 0,2 3 0,-2 5 0,0 0 0,1 6 129,-1 1-258,0-2 129,2-2 0,4-2 0,3-3 129,4 0-258,3-2 258,-1 1-129,3-1 0,2 6 0,-1 2 0,-4 4 129,-2 3-129,1 2 0,1 0 0,2-1 0,4-3 129,5 0-258,6-4 258,0 0-258,2 2 129,-2 1 0,-5 8 0,-7 2 0,-8 5 0,-6 4 129,-6 4-129,-2-1 0,0-2 0,3 2 0,4-2 0,3-1 129,5-1-258,-3 0 129,2 7 0,-6 1 0,-5 3 0,-5 4 0,-9 3 0,-1 0-129,-6 3 258,0 0-129,2-1 0,0-2 0,2-2 0,2 1 0,2-2 129,-3 2-129,-2 0 0,-3 2 0,-2 1 0,-4 3 0,-3 0 129,-8 5-129,10-7 129,-10 7-129,16-11 0,-5 4 0,3-2 0,-1-2 0,2 1 0,0 0 0,-1 0 0,-3 2 0,-3 2 0,-8 6 129,11-7-129,-11 7 0,0 0 0,0 0 0,0 0 0,0 0 0,0 0 0,0 0-129,0 0 0,0 0-258,0 0-387,4 4-1677,-4-4-3096,0 11 0,0-11-516,-7 9-258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01.51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324 29 8127,'10'-13'5160,"-10"13"129,4-16-1419,-4 16-3096,0 0 0,0 0 258,-14 6 0,-1 12-387,-10 0 0,-4 6-516,-5 4 129,-2 5-129,-3 1 0,0 1 0,5-6-129,6-4 0,7-4 0,7-4 0,4-6 0,10-11 0,1 13 0,10-13 0,5 0 0,2 0 0,2-3 0,3-1 0,1-2 0,1 5 0,0-2 129,1 3-129,0 2 0,1 4 0,1 3 0,-2 5 0,2 5 0,0 3 129,-4 5-129,-2 3 129,-4 5-129,-3 2 129,-9 2 0,-5 1 0,-4-3 0,-10-1-129,-5-5 258,-5-4-258,-5-6 129,-1-5-129,-2-8 129,3-6-129,0-2 0,3-3 0,4-7-129,4 0 0,4 0-129,3-4-258,10 14-774,-3-15-3870,3 15-387,6-18-516,-6 18-258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00.89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379 3 10449,'-22'-8'5547,"4"14"-516,-7 7 0,-3 4-5031,0 6-129,0 4 129,-1 4 0,-3 4 129,-1 4 0,-1-1-129,5-3 129,4-1-129,4-7 0,4-5 0,7-6 0,10-16 129,0 0-129,13-1 0,9-14 0,7 2 0,6-3 0,6 2 0,0 4 0,0 6-129,-2 4 129,-5 8 0,-6 8 0,-6 5 0,-6 6 129,-7 2-129,-2 2 258,-7 2-258,0 1 129,-8-2 129,0-3-129,-7-1 129,0-3-129,-3-2 0,-3-8 0,-2-3 0,0-5 0,-1-7-258,-1 0 0,3-4-129,0-8-129,10 5-516,-8-13-2709,17 7-1677,0-5-258,7 1-387,7-4 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00.38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335 233 258,'0'0'4644,"-5"-4"258,5 4-129,-2-10-2064,-3-6-1290,6 8-129,-1-15 0,0 10 0,-4-12-258,1 8-387,-8-8 129,0 5-258,-5-3-129,0 6-129,-2 2-129,-1 3 129,-1 6-129,0 6-129,-1 10 129,1 12-129,-1 8 0,-1 9 0,1 11 129,1 7-129,0 4-129,5 3 258,2-4 0,6-4-129,2-7 129,5-6-129,6-12 129,6-12-129,9-11 258,6-8-258,2-11 0,5-13 129,1-12-258,1-10 129,-3-4-129,-5-5 129,-5 1-258,-8 4 129,-4 7 129,-5 5 0,-4 12 0,-2 11 0,0 15 0,0 0 129,0 0-129,-7 19 129,6 7 0,-2 10 0,2 5-129,1 5 129,0 4 0,0-1-129,4 0 0,2-2-129,2-6 0,2-15-645,13 3-1032,0-21-3483,5-8-258,2-18-258,5-11-258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59.7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22 191 3999,'0'0'4644,"0"0"0,0 0-2580,0-11-387,7 16 0,-7-5-129,5 21-129,-5-3-258,5 16-258,-5-2 0,1 11-129,-1-3-387,0 4 0,-4-1 129,1-6-387,-4-6 258,4-6-258,-3-6 129,2-5-258,0-5 258,4-9-129,0 0-129,-5-6 129,2-12-129,3-8 129,-1-7-129,1-8 0,0-7 0,1-5 0,6-1 0,3 0-129,2 3 129,3 7 0,-1 7 0,1 9-129,1 9 129,0 8 0,0 8 0,1 4 0,1 11 0,2 8 129,1 4-129,1 6 129,-1 7-129,-1 6 0,-2-1 129,-3 1 0,-4-2-129,-3-4 129,-3-6-129,-2-5 129,-3-10-129,1-6 129,-1-10-129,0 0 0,0-24 0,1-11 0,5-7 129,3-8-258,4-5 129,2-3 0,3 3 0,0 5-129,4 6 129,-2 14-129,-2 7 129,-1 12 0,-2 6 0,0 6 0,-2 12 0,2 7 0,-2 8 0,3 6 129,-3 9-129,2 6 129,-2 5 0,0 2-129,-4 0 129,-1-1-129,-2-7 129,-3-3-129,0-9 0,-1-8 0,0-7-129,-1-11-387,-1-10-129,2-5-774,13-8-3870,-9-11-129,7-2-387,2-6-387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4.16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93 3 4128,'10'-3'5676,"1"3"-645,-7 8 129,-4 2-3612,0 16-258,-3-4 129,3 15-258,-11-1-258,6 14-387,-8 3 0,-1 5-129,2-3-258,-1 2 129,0-4-129,3-5 129,0-2-258,3-12 129,2-8-129,3-7 129,2-6-129,0-4 0,0-9 0,0 11 129,0-11-129,0 0 0,14 0 0,-2 0 129,1-1-129,5-2 0,5-1 0,4 1 0,3 1 0,4 1 129,2 0-129,0 1 0,-1 0 129,-2 0-129,-4 3 0,-5-2 0,-4 2 129,-5-1-129,-5-1 0,-10-1 0,10 1 0,-10-1 0,0 0 0,0 0-129,0 0-129,0 0-387,0 0-2193,0 0-2709,0 0 0,0 0-645,0-6-258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3.5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169 14 6837,'0'-11'5547,"0"-3"-387,0 14-387,0 0-3741,0 11 0,-7-1 129,4 15-258,-7 2-258,3 10-129,-7 5-129,1 10-129,-3 4 129,0 6-258,0-2-129,0 0 129,2-1 0,2-6 0,1-3-129,4-10 0,2-5 0,4-7 0,0-9-129,1-1 0,1-8-129,-1-10 0,10 8-258,-10-8-774,20-7-3870,-13-7-258,5 1-129,-1-8-645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3.2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112 36 7353,'31'-24'5805,"-21"16"-516,0 4-129,-10 4-3999,0 0-258,0 0-129,8 10 0,-9 3-258,-5 6-129,-6 5-129,-2 5-129,-4 1 129,-2 5-258,-2-5 129,0-2-129,3-5 0,4 0 0,3-8 0,5-3 0,3-2 0,4-10 129,1 12-129,8-9 0,4 2 0,7-2 0,3-1 0,6 1 0,4-1 0,1-1-129,4 2 129,-2-2-129,-2 1 0,-6-1-129,0 2-258,-10-3-516,7 6-2451,-13-8-1806,0 1-258,-12 1-516,13-13 129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3.7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94 19 9804,'7'-9'5418,"4"-1"0,-11 10-258,-12 3-4902,4 11-129,0 8 129,-1 3 0,-4 8 0,0 3 0,-2 2-258,5 0 0,3 1 0,1-1 0,0-5-258,6-1-387,-6-10-1032,6 5-3612,0-10 0,-1-1-516,1-16-516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2.7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10 4902,'4'21'5418,"-4"-21"-258,3 15-387,-3-15-3354,0 0-516,0 0-129,0 0-258,0 0 0,11 3-258,-11-3-129,10-9-129,-6 0 0,1 0 129,-3 1-129,-2 8 129,3-14-129,-3 14 129,-10 0-129,0 6 129,0 3 0,1 3-129,1 0 0,1-2-387,7 5-774,0-15-3612,4 10-258,8-10-516,4-7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2.4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203 128 7482,'-6'-3'5289,"6"3"-258,4-13 0,2-6-4773,6 11 0,4-7 258,3 4 258,1-5-129,4 4-258,1-1 0,3 4-129,1 1 0,3 6-129,-4 2 0,1 9 0,-3 5-129,-2 9 129,-3 5 0,-5 9 129,-7 8-258,-6 5 258,-3 6-129,-12-1 0,-10 5 129,-10 1-129,-7-1 0,-8-5 0,-7-2-129,-1-5 129,-3-5-129,5-6 129,3-12-258,6-7 258,8-12-258,7-7 129,10-15 0,6-11 0,10-7-129,3-3 0,11-1-129,8 0 258,7 4-129,3 8 0,3 6 0,-3 7 258,0 12-129,-4 2 129,-3 13 0,-6 8-129,-4 4 129,-4 3 0,0 5 0,-2 3-258,0 0 129,0-4 0,0-2 0,0-5-129,3-3-387,-3-13-1161,8 3-3612,0-13 0,4 0-774,-3-9-129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1.8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362 91 645,'0'0'4386,"2"-8"645,-2 8-1032,15-6-2322,-15-5-258,14 9 129,-9-10-387,11 7-387,-5-6-129,8 5 0,-2-3-129,5 2-129,-4-1-129,6 4 0,-5 0-129,2 4 0,-3 4 0,-1 6-129,-2 6 129,-2 3-129,-3 6 129,-1 5-129,-7 4 129,-2 5-129,-5 0 129,-8 8 0,-9 1 129,-6 4-129,-13-3 0,-5 3 129,-5-7-129,-5-2 129,0-6-129,1-7 129,2-8-129,5-8 0,5-8-129,6-6 129,6-6-129,6-7 0,5-6-129,7-5 0,7-2 129,6-2-258,6 1 258,10-2-129,7 5 0,4 4 129,4 2-129,2 7 129,1 2 0,1 8 129,-4 1-129,-1 6 0,-3 8 129,-3 4 0,-4 3 0,-3 6-129,-6 2 129,-3 1 0,-2 1 0,-2 0-129,-3 0 258,2 0-258,-2-3 129,1-5-258,6 0-258,-6-14-2451,15 1-2064,0-10-516,7-4-387,0-16-387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0.89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29 5289,'-6'-8'5418,"6"8"-645,0 0-129,0 0-4128,0 0-129,0 7 129,0-7 129,8 10-129,-8-10-258,17 10 0,-8-7 0,2 0 0,-11-3-129,16 0 0,-16 0 0,11-12-129,-11 12 0,5-15 129,-5 7-129,0 8 0,-5-13 0,5 13 0,-16-6 0,7 6-129,9 0 0,-15 2 0,15-2-387,-10 11-645,10-11-3612,7 13-258,3-9-516,7-2-129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0.44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44 33 2322,'-5'-17'5160,"5"17"129,-7-9-387,-5 1-3354,12 8-129,0 0-129,0 0-387,-15 6-387,15-6-258,-4 15-129,4-5 0,0-1-129,4 0 129,-4-9-129,10 14 129,-10-14-129,13 5 0,-13-5 0,12 0 0,-12 0 0,6-9-129,-6 9 129,0-12-129,0 12 129,-7-7-129,7 7 129,-16 0-129,16 0-258,-17 9-387,17 2-3999,0 2-129,1 1-387,5 0-387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40.0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0-3 3354,'10'-4'5031,"-10"4"-129,0 0-903,0 0-3096,10 6 258,-10-6-129,7 10 129,-7-10-129,12 19-258,-3-7-129,7 9 0,-1-3-258,9 6 0,-1 0-129,6 2 0,1-2-129,5-3 0,0 1 0,0-4 129,-1 0-258,0-2 129,-5-1-129,-1-1 129,-1-3-129,-6-1 0,-4-2 0,-4-2 0,-2-2 129,-11-4-129,12 5 0,-12-5 129,0 0-129,0 0 0,0 0 0,0 0 0,0 0-258,0-9-258,0 9-903,-7-9-3741,7 9-129,-12-20-516,2 6-258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36.0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83 17 4902,'-10'-6'5031,"10"6"-258,-3-12-129,3 12-3096,0 0-1161,0 0 0,0 0 129,0 0-129,0 0 129,0 0-129,8-2-129,6 5 129,0 0-129,8 5 0,3-2 0,5 4-129,2-2 0,3 4-129,0 0 129,-1 1 0,-4 1-129,-2 1 0,-4-1 0,-4 2 129,-7 3 0,-5-1 0,-7 1 129,-1 3-258,-11 1 258,-4 4-258,-9 1 258,-4 3-258,-4-1 129,-3 5 0,-4-1-129,3 0 129,-1 1-129,1-1 129,3-1-129,5-3 129,4-3-258,4-5 258,4-3-129,3-2 0,4-6 0,9-11 0,-11 14 0,11-14 0,0 0-129,0 0 129,0 0-129,0 0 0,0 0-258,0 0-516,0 0-3483,0 0-903,0 10-258,0-10-645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35.43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0 516,'8'4'3483,"-8"-4"129,0 0-1935,0 0-774,10 14 129,-10-14 0,2 10 258,-2-10 258,4 10-387,-4-10 0,6 14-129,-6-14-258,6 17-258,-2-7 129,3 3-258,-2-2 0,4 4-129,-2-4 0,1 4 129,1-2-129,2 0 0,-1-1-129,1 4 129,-3 0-129,2 2 0,0 0 0,2 2 0,-1 1-129,1 4 129,0 2-129,3 2 0,1 0 0,1 1 129,-1 0-129,0 1 129,-2-1-129,2 0 129,0-5-129,0 2 258,-2 0-129,1-1 129,1 0-129,-3 2 0,2-1 0,0 2 0,-2 0 0,3 5 0,0-1-129,1 2 0,0-1 0,1 2 129,1-3-129,-1 4 0,1-3 129,1 0-129,-2 0 129,2-1 0,0-1-129,2 2 129,0 1 0,3-1-129,2 0 129,3 2-129,3-1 129,2 2-129,0-2 129,2 2-129,0 0 0,1 0 0,-2 0 0,1 0 0,0-1-129,-3-1 129,1 1 0,1-5 129,1 1 0,3-2-129,1 3 258,2-4-258,2 0 129,2 0-129,1-1 129,-1 2 0,1-3-258,-1 0 129,-2 1 0,-2 0 0,-1-1 0,-1 4 129,-1-2-129,3 0 0,-1-1 0,2 1 0,1-2 0,1-2 129,0 1-129,-1-4 0,1 1 0,-3-2 0,-2-1 0,1 0 0,-2-2 0,0 0 0,-2-1 129,2 0-129,-2 0 129,1-1-129,0 0 129,2-2-129,1 1 129,-3-3-258,4-1 129,-1 2 129,0-2-129,1 0 0,2-1 0,-1 0 129,0-2-129,0 1-129,0-2 129,3 0 129,0-2-129,0 0 0,1 0 0,-2 0 0,2-1 129,-3 2-129,0-2 0,-2 0-129,2 0 129,-2 0 0,-1 0 0,2 0 0,0-2 0,4-1 129,-2 0-129,5-1 0,1 0 0,1 0 0,0-4 0,-2-1-129,0 0 129,1 0 0,-4 0 0,-1-1 0,-5 0 0,0 0-129,-2 2 129,0-2 0,-2 1 0,-4-1 0,-2 1 0,-1 1 0,-1 0 0,-2-1 0,-1 2 0,-3-3 0,0 3 0,0-1 0,-2-1 0,-1 0 129,0 1-129,-3 1 0,0 0 0,-3-1 0,0 2 129,-1-3-258,-1 2 129,-1-1 0,2-2 0,3 2 0,2-2 0,2 0 0,0-4 0,3 0 0,3 2 0,0-3 0,-1 2-129,-3 0 258,-1 0-258,-2 2 129,-2 1 0,-3 2 0,-2 0 0,-1-1 0,0 1 0,0-1 129,0-1-129,1 1 0,1 0 0,-1 0-129,0 1 258,-2 1-258,-11 3 129,14-7-129,-14 7 0,0 0 0,9-1-258,-9 1-387,0 0-774,0 0-3741,0 0 0,0 0-516,0-11-129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22.1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172-2 774,'0'0'5031,"9"0"258,-9 0 129,4 13-2967,-11-12-387,7 19-258,-9-11-258,7 14-129,-9-1-645,6 11-129,-6 2-258,1 9 0,-4-1-129,0 6 0,-2-5 0,2 1-129,-3-6 0,2-4 0,2-6 0,3-9-129,2-5 129,4-3-129,4-12 129,-5 12 0,5-12-129,0 0 0,0 0 0,0 0 129,7 6-129,-7-6 0,18 3 129,-2-2-129,5 1 129,6 0-129,5 3 129,7 0 0,4 3-129,5 2 0,1 2 129,0 0-129,-1 2 129,-3 0-129,-4 0 0,-6-1 0,-7-1 129,-6-2 0,-5-2 0,-5-2-129,-12-6 129,13 9-129,-13-9 0,0 0 0,0 0 0,0 0 0,0 0-129,0 0 0,0 0-129,0 0-258,9 9-1290,-9-9-3612,0 0-258,-5-6-387,-5 0-645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21.38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137 12 5547,'-4'-13'5289,"4"13"-129,0 0-258,-17-1-3741,16 15-387,-9 0 387,6 12-129,-9-1 129,7 19-645,-6 1 0,2 13-258,-2-1 0,2 2-129,0-2 0,2 0 0,0-5 0,2-9 0,2-5-129,2-7 129,1-7-129,1-6 129,0-4-129,3-6 0,-3-8-129,0 0-129,15 6-387,-12-16-903,12 0-3612,-6-8-387,1 1-258,-2-6-387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3.4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409 7 3870,'0'0'5418,"0"0"0,10-5-387,3 5-2451,-1-2-1548,12 2-387,-4 0 258,7 3-387,-2 2-129,0 7-129,-3 0-129,0 8 0,-6 1 129,-6 5-129,-3 4 0,-6 4 0,-1 3 0,-7 5-129,-13 4 129,-6 4 0,-11 1-129,-11-2 0,-10-5 0,-3-6 129,-4-7-129,-2-4 0,3-11 129,6-9-129,10-7 0,13-6 0,8-8 0,11-6 0,11-3-129,5-3 129,11-2-129,9 3 0,3 0 0,4 5 0,3 6 0,2 6 129,-1 6-129,-3 2 129,-3 3 0,-3 9 0,-6 3 129,-5 5-129,-6 2 0,-4 5 129,-3 1-129,-4 5 129,-7-2-129,4-1 0,3-2 0,1-2-129,3-3 0,2-7-645,13 8-2193,2-14-2193,8-3-387,-1-4-516,6-2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21.0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213 0 8256,'0'0'5547,"0"0"-516,0 7 0,0-7-4128,-14 21-516,0-5 129,-1 5-129,-7-1 129,0 4-258,-5-1 0,2 0-129,1-3 0,4-4-129,5-2 129,5-3-129,5-3 129,5-8 0,6 13-129,7-8 129,3-1 0,7 0-129,5-1 129,5 0 0,1-1-129,2 2 0,1-1 129,0-1-129,-3 0 0,0 2 0,-6-1-129,-2 1 129,-4 1 0,-4-3-129,-2 2 129,-5-2-258,-2 2 0,-9-4-387,9 4-387,-11-8-1161,2 4-2967,0 0-258,-2-10-387,2 10-129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20.48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-3 32 3354,'0'0'5160,"0"12"-129,0-12-129,0 0-3741,0 0-258,0 0 0,0 0 0,0 0-258,0 0-387,7 0 0,-7 0-258,18 0 129,-7-5-129,0-4 129,-1 2-129,-2-1 258,-8 8 0,11-15 129,-11 15-129,0 0 129,0 0-129,-9-3 129,0 8-129,-1 0-129,0 1-129,2 1 0,8-7-129,-13 15-258,13-15-516,0 11-2064,0-11-2193,15 0-258,-15 0-387,16-15 259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20.0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-1 107 5934,'0'0'5031,"0"0"-516,0-12 129,0 12-4386,7-10 0,-7 10-129,18-16 129,-9 4 129,7 4 129,0-5-129,4 5 0,0-3-129,6 4 129,-1 1-129,4 4 129,-1 0 0,2 2 0,-1 6-129,2 7 0,-4 2 0,1 5-129,-5 3 258,-1 5-258,-2 1 129,-4 3-129,-8 0 129,-3 4-129,-5-1 129,-5 3 0,-7-5-258,-6 5 258,-4-4-129,-6-2-129,-3-3 129,-2-4-129,0-5 129,-3-6-129,3-5 129,2-9-258,2-5 129,2-10 0,5-9-129,3-3 129,5-2-129,5 0 0,4-1 129,4 4-129,1 5 0,4 5 129,4 4 0,5 7 0,1 0-129,3 5 258,2 0-129,2 5 0,2 5 129,0 5-129,0 2 0,-1 3 129,-1 4 0,-2 0 0,-3 3-129,-1-1 129,-3 0-129,-2 0 129,-3-4-129,1-2 129,-3-3-129,-1-1 0,1-6-129,-5-10 0,14 16-387,-14-16-1677,13-8-3096,2-2-258,3-1-129,0-6-645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19.2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-1 174 3870,'-3'-10'4515,"3"10"-2967,1-10 258,-1 10 0,5-12 516,6 10 0,-9-12-903,10 8-258,-6-9-645,10 6 387,-4-7-516,9 5 129,-2-3-387,6 4 129,-1-2-129,5 2 0,0 1 0,2 1-129,0 5 0,0 2 129,-2 1-129,-3 2 0,-2 8 129,-4 2 0,-3 5 258,-2 3-387,-5 3 258,-2 5-129,-3 0 129,-4 2-129,-1 3 129,-1 3-129,-7 2 0,-5-1 0,-4-1 0,-2 0 0,-3-3 0,-1-3-129,-1-4 129,1-6-129,2-5 129,3-3-129,1-8 129,2-4-129,2-9 0,1-5 0,0-6 0,3-4-129,1-3 129,2-1-129,3-1 129,3 4-129,0 1 129,4 2 0,6 6 0,-1 2 0,2 1-129,2 7 129,0-2 129,3 7-129,0 1 0,2 1 129,1 7-129,2 2 129,1 3-129,0 4 129,0 0 0,1 3 0,-1 2 0,0 2-129,-5 1 129,0 0 0,-2-1 0,-3-1-129,0 0 129,-3-3-129,-1-4 0,0-4 0,-2-2-129,-6-10-129,13 11-516,-11-18-1806,6 0-2451,-1-12-516,2-2-258,-4-6-258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18.2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231 0 774,'0'0'4515,"0"0"258,0 0-258,-4 7-1935,-5-6-1548,6 13-129,-8-5-129,7 8 258,-10-3-387,6 10 258,-10-3-258,5 5-129,-8-2 0,5 7 129,-2-5-258,2 3-129,0-2 0,4 1 0,1-2-129,1 3 0,3-4-129,2-1 129,0-3-129,3-3 0,-2-1 0,3-6 0,0-2 0,1-9 0,-2 9-129,2-9 129,0 0-258,0 0-129,0 0-129,0-8-774,10 8-1677,-3-13-2064,2 2-258,0-6-516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4:17.61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0-1 4644,'0'0'4644,"0"0"0,0 0-387,0 0-3612,0 0-387,0 0-129,0 0 258,0 0 0,10 0 129,-10 0-129,8 4 129,-8-4 0,15 9-129,-15-9 0,19 11 0,-9-5-129,5 4-129,-3-2 129,5 2-129,0-1 0,3 3 129,-2-1-258,0-1 387,1 0-387,-1 0 129,-1 0 0,-1 0 0,-4-1-129,1-2 129,-3 1-129,0 0 0,-10-8 0,15 11 0,-15-11 0,8 8 129,-8-8-258,0 0 258,0 0-129,0 0 0,0 0 0,0 0 0,0 0 0,0 0 0,0 0-129,0 0 0,0 0 0,0 0-129,0 0-258,0 0-129,10 9-129,-10-9-774,0 0-1935,0 0-1677,0 0 129,4-4-645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59.5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359 17 5934,'-1'-10'5160,"1"10"-387,-1-8-258,1 8-4257,0 0 0,0 0 129,0 0 0,0 0 258,-6 6 0,-2 5 0,4 9-129,-7 3 0,-1 7-129,-6 4-129,0 6 0,-6 3 129,-1 3-258,-4-3 129,3 1-258,-1-4 258,1-2-258,1-2 129,3-4-129,3-5 0,2-3 0,3-6-129,3-4 129,4-2 0,7-12 0,-8 14 0,8-14 0,0 0 0,0 0 129,0 0-129,7 7 0,-7-7 0,17 3 0,-5-1 0,2 2 129,3 1-129,1-2 0,2 4 0,1-3 0,2 2 0,2 0 0,-2 0 0,3 1 0,-1-2 129,0 3-129,0-4 129,-1 2-129,-1 1 0,-2-3 129,-1 3-129,-2-3 0,-3 1-129,-2-1 129,-3 0 0,-10-4 0,12 7 0,-12-7 0,0 0 0,0 0 0,0 0 0,0 0 0,0 0 0,0 0 129,0 0-258,0 0-129,0 0-516,0 0-4515,0 0 0,0 0-774,0-11-129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58.6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5974 1235 1677,'0'0'1677,"0"0"258,0 0 774,0 0 0,0 0-258,9 7-129,-9-7-516,0 0-129,0 0-645,0 0-129,0 0-129,0 0 0,0 0-258,0 0-129,0 0 0,0 0-129,0 0-129,0 0 129,0 0 0,0 0 0,0 0 0,0 0-129,0 0 129,0 0-129,0 0 129,0 0-129,0 0 0,0 0 0,0 0 0,0 0 0,0 0 0,0 0 0,0 0 0,0-4-129,0 4 129,0 0-129,0 0 129,0 0-129,-1-10 0,1 10 129,0 0-129,0 0 0,0 0 129,0 0-129,-6-10 0,6 10 0,0 0 129,0 0-129,-5-11 0,5 11 0,0 0 129,-6-11-129,6 11 129,-4-10-129,4 10 129,0 0-129,-10-13 129,10 13-129,-7-12 129,7 12-129,-7-12 0,7 12 129,-9-13-129,9 13 129,-10-17-129,10 17 0,-13-17 0,13 17 129,-13-17-129,6 7 129,0 1-129,-1 0 0,8 9 129,-14-17-129,14 17 129,-13-17-129,7 6 0,-2-1 0,0 2 129,1-1-129,-1 1 0,-2-1 0,0-1 0,0 1 0,-1 1 0,0 2 0,0-4 0,-1 2 0,1 0 129,0-1-129,-1 1 129,0 0-129,-1-1 0,0-1 0,0-1 129,-1 1-258,-1-1 129,-1 2 0,-2-3 0,0 2 0,0 0 129,0 1-258,1 1 129,0 0 0,0-2 0,1 0 0,1 2 0,-1-2 0,0 0 0,-1 0 129,-3 0-129,0-1 0,-3 1 129,-1-1-129,-2 0 0,0 1 0,-1 0 129,-2 0-258,0 0 258,1 0-129,0 1 0,0-2 0,-1 0 129,0 1-129,-1-2 0,-1 0-129,0 1 129,-3-1 0,-1 0 0,-2 0 0,-1 0 0,-3-2 0,2 2 0,-3 2 0,-2-2 0,1 2 0,-1 0 0,1-1 129,0 1-129,1-1 0,-5 0 0,3 0 129,-1 2-129,-1-1 0,-3 0 129,-1 2-129,-5 0 0,-2 4-129,2-3 258,-1-1-129,-1 2 0,-1 0 0,2 0-129,2 2 129,3-2 0,-3 1-129,3 0 129,-3 3 0,2-5-129,-2 2 129,-1 0 0,0-2 129,-1 4-258,0-3 258,0 2-129,2-2 129,-2 6-258,3-4 258,0 2-129,-2 0 0,2 0 0,2 2 0,-1 0 0,3 1 0,-2-2 0,2 3 129,-1 0-258,5 0 129,-3 0 0,3 0 0,0 0 0,1 0 0,0 0-129,-1 0 129,3 0 0,0 0 0,-1 2 0,1-1 0,1 2 0,-1-1 0,1 3 0,3-2-129,-1 1 129,2 2 0,1 0 0,-1 2-129,1 0 129,-2-1-129,4 2 129,-3-3 129,2 1-258,-1-2 258,2 1-258,0-2 129,3-1 129,1 3-258,2-2 129,0 2 0,1-2 129,0 3-129,2 0 0,-1-1 0,0 0 0,1 1 0,-1-2-129,2 3 129,-1-3 0,1 3 0,-1-1 0,1-1 0,1 2 0,0-1 0,-2 1-129,1 1 258,-3 4-129,-1-2 0,0 0 0,0 1 129,0-1-129,0 2 0,2-2 0,0 1-129,3-2 129,3-2 0,-1 2 0,1 0 0,2-2 0,1 1 0,0 2 129,0-2-129,-2 1 0,1-1 0,1 0 0,0 0 0,0 1 0,2-1-129,-1-1 129,3 0 0,0 2 0,0-2 0,0 1-129,2 1 129,-2-1 0,-1 1 0,2 0 0,-3 0-129,3-1 129,-3-1 0,1 2 0,0-2 0,0 0 0,-1 0 0,-2 0 0,2 0-129,2 2 129,-3 0 0,3-5 0,-2 5-129,0-1 258,3 0-129,1-1 0,0-1 0,1 0 129,2-3-129,8-4 0,-14 9 0,14-9 0,0 0 0,0 0-129,-8 3 129,8-3 0,0 0 0,0 0-129,0 0 129,0 0 0,0 0-129,0 0 129,0 0 0,0 0-129,0 0 129,0 0-129,0 0 0,0 0-129,0 0-129,0 0-258,0-10-645,12 4-4257,-2-2 258,6-4-645,1-5-258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4.72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405 4 10836,'-44'-10'5805,"12"10"-516,-2 20 0,-11 6-5160,5 11-129,0 4 129,0 3 0,3-1 0,5-1-129,5-6 0,8-3 0,7-7 0,9-10 0,3-16 0,17 10 0,6-10 129,9-7 0,6-5-129,8-3 129,6 0 0,0 1-258,0 3 258,-3 5 0,-5 6-129,-6 7 129,-7 9 0,-9 9 0,-5 4 0,-6 6 0,-6 5 0,-5 2 0,-6 0 0,-8 0 0,-7-5 0,-3-5 0,-9-9 0,-5-6-129,-3-10 0,-2-7 0,3-3-129,2-7 0,6-1-258,4-3-129,16 8-1161,5-8-3741,7 5-129,7-1-516,9 7-387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4.25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249 201 9546,'-13'-40'5676,"6"16"-516,3 8-129,-6-12-4773,8 12-129,1 1 0,-2-1 129,-2 0-129,-1 4 129,-4 2-129,-2 3 129,-4 7-129,-3 3 0,-4 11 0,-1 10 0,0 5 0,0 11 0,5 6-129,3 2 129,8 3-129,5-4 0,3-4 0,11-2 0,5-10 129,6-7-129,5-8 129,1-8-129,1-8 0,0-8-129,-3-12 129,0-12 0,-6-9-129,-7-9 0,-4-2 0,-6 1 0,-3 2 129,0 6 0,-2 8 0,-3 8 0,1 11 0,4 16 0,0 0 0,-1 18 129,1 7-129,6 7 0,4 2 129,3 6-129,4-2 0,5 0 129,5-6-258,6-8-129,6-4-516,-3-17-3870,13-3-516,-7-17-645,5-7-387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2.8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555 72 5676,'7'-10'5418,"5"-7"-258,-9 5-129,-3 12-3999,2-16-258,-2 16 129,-10-14 0,-6 14-258,-11-4-258,-3 7 0,-11 2-129,-6 7 0,-6 2-129,-5 7 0,0 4 0,5 4 0,1 2-129,8 3 129,8 1-129,9 4 129,7-1 0,13-1-258,7-3 258,7-2-258,14-5 258,7-3-129,8-4 129,6-10-258,3-8 0,2-3 258,0-10-258,2-12 258,-4-4-258,-6-8 129,-5-4 0,-6-7 0,-8 5 0,-4-1 0,-8 3 0,-8 7 0,-4 3 0,-5 7-129,-2 4 129,3 6-258,8 12-129,-16-11-129,16 11-645,0 0-3483,4 10-645,7-3-516,2 3-258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3.6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350 126 4902,'0'0'5289,"3"10"129,-3-10-516,0 0-3483,0 0-258,0 0 0,-4-9 0,4 9-516,-10-22-258,2 4-129,-3-3-129,-5 2 0,-3-2-129,-3 4-129,-4 6 129,-3 11 0,-3 10 0,-1 18 0,-1 10 0,3 10 0,3 5 129,6 6 0,6-1 0,9-6 0,7-4 0,9-11-129,11-11 129,10-10-129,6-12 0,6-6 0,2-18 0,-2-11 0,-1-7-129,-10-9 129,-5-4-129,-10-3 129,-8 3 0,-8 7 0,-1 8-129,-7 8 258,-1 6 0,9 22-129,-15-1 129,12 16 0,2 10 0,1 7 0,5 6 0,5 9 0,8 7 0,4 6-129,8 7 129,7 10-129,4 4 129,4 6-129,-1 2 129,-4-4 0,-2-3 0,-6-6-129,-10-9 258,-10-14-258,-11-6 129,-8-10 0,-15-7-258,-11-9 129,-10-5-129,-10-12 0,-9-6-129,-7-14-129,0-6 129,-1-12-258,10 3-258,2-13-645,21 6-3870,4-7 129,17 3-516,16-4-387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2.7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 85 10707,'-8'3'5547,"8"-3"-516,16 0 129,2-4-5160,14-3-129,5 1 0,4-9-645,13 4-4128,-5-6-258,-1 4-387,-5-2-645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2.6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341 890 9159,'0'0'5676,"-12"6"-258,12-6-129,-21-7-4902,10-2-129,1-8 129,-1-5-129,-5-10 129,-1-11-129,-5-9-129,-3-12 0,-4-8 0,0-6 0,-3 1 0,3 4-129,1 5 0,6 10 0,6 8 129,5 10-129,11 11 129,5 6-129,14 1 0,10 2 0,7 3 0,7 5-129,6 5-258,0 4-258,3 8-645,-13 9-3870,-5 12-258,-18 4-387,-8 9-387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2.2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334 75 3612,'-31'-13'5031,"20"5"-129,1-1 129,10 9-3999,-10-16-129,10 16 0,-24-10 258,11 14 0,-13 4-516,2 12 258,-9 6-516,2 11-129,-2 5 129,3 7-129,3 2 0,7 1 0,9-3-129,11-4 0,5-5-129,17-10 129,11-10-129,11-11 0,7-9 129,4-10-129,-1-12-129,-3-10 129,-8-10 0,-11-2 0,-14-5 0,-15-1-129,-11 3 129,-13 0 0,-10 6 0,-5 6-129,-1 8 129,1 5 0,3 8 0,7 2-129,6 8 129,7 1-387,13 13-1161,7 0-3483,10 4-387,5 1-258,8 3-387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1.61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0 191 10707,'0'0'5418,"3"5"-129,-3-5-129,13 16-5031,1-3-129,3-2 129,6 1 129,1-5-129,9-2 0,0-5 0,5 0 0,1-10-129,-2-8 0,-3-6 0,-5-6 0,-6-3-258,-8-1 258,-5 2-258,-8 1 258,-2 7-129,-12 8 0,-6 6 0,-9 10 129,-7 11 129,-4 12-129,-4 7 258,0 4-129,0 7 129,4 7-129,6-1 0,13 3 129,9-4-258,11-1 129,17-7-129,13-4 0,16-8-258,11-15-258,20 2-2580,0-22-2193,3-6-258,-10-9-516,-10 0-387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1.20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-1 119 11223,'0'32'5805,"0"-6"-387,1 7-129,0 11-5160,7 1-129,4 1 129,0 1 0,-1-7 0,0-8 0,-2-4 129,-1-5-258,-2-7 258,-1-6-258,-5-10 0,0-6 0,0-14-258,-7-16 129,-2-11-129,2-10 0,2-5 0,0-5 0,5 4 129,0 8-129,3 10 258,5 16 0,4 12 0,2 17 0,2 9 129,0 16 0,-1 5 0,5 8 129,-2 2-129,3 3 129,-3-1-258,-1-4 129,-2-3 0,-3-11 0,-2-4-129,-4-7 0,-6-13 0,0 0-129,0 0 0,6-21-129,-6-15 0,0-11 0,1-3 0,3-6 0,2 4 0,-1 2 0,2 7 129,2 16 129,2 15 0,0 14 129,-1 12 0,-1 13 0,1 5 258,1 5 0,0 4 0,1 2-129,1-1 0,-1-5 0,0-3-258,0-6 0,2-6-258,0-8-258,6 1-2064,-4-15-2838,3-13-129,-5-13-516,-1-9-258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0.5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28 165 10191,'0'0'5418,"-11"8"-129,3 12-258,-4 11-5031,15 9 0,10 4 129,2-1 0,5-1 0,3-5 0,1-1-129,3-7 0,-1-9 0,-4-6 0,-3-10 129,-3-5-129,-5-17 0,0-11 129,-5-14-129,-2-9-129,-2-9 0,1-7 0,-2 3 0,-1 5 129,0 8-129,-2 11 129,-2 14 0,-1 11 129,5 16 0,-11 8 0,6 16 0,0 7 0,5 9 0,0 5 0,6 4 0,7 2 0,5-1 0,5-7-129,2-8-129,1-4 0,0-12-387,3-1-774,-6-18-3870,2-4-258,-8-19-258,-1-8-387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40.1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39-1 9288,'-16'0'5547,"7"14"-387,-1 11 0,7 17-5031,3 14-129,5 11 129,4 8 0,5 7 129,3 1-129,4 3 0,-1-6-129,5-3 0,-3-8 0,0-10 129,-3-7-129,-1-10 0,-3-8-258,-4-9-129,3-1-1419,-14-24-3096,12-10-387,-11-18-516,0-7-258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39.83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212 77 4773,'-5'-9'5160,"-5"3"-387,-1 1 129,-1-9-4128,-1 12 0,-2-2-258,4 4 387,-8-2-258,7 4-129,-5 8-129,1 6-129,-1 6 129,2 8-258,1 7 129,2 8-129,1 7 0,8 2 129,3-2-258,5-2 129,7-4 0,9-7 0,5-7 0,4-12-129,3-10 129,4-10-129,-3-5 0,2-14 129,-4-7-129,-4-8 0,-4-5 0,-10-3 0,-8-4 0,-6-1 0,-4 1 129,-14 3-129,-1 6 0,-7 3 0,-3 5 0,0 6 0,-2 4-129,3 7 0,1 4-129,4 0 0,7 7-645,-3-6-774,19 7-3096,0 0-645,0-15 0,4 3-516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39.2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-1 170 4644,'0'0'4644,"0"8"258,5 3-1677,-5-11-1935,18 28-387,-9-12 129,9 16 0,-4-2 0,7 11-129,-6 0-387,9 6 258,-6-2-516,5 4 129,-5-5-129,4-1 0,-5-7-129,3-4 0,-4-7 0,-2-5 0,-3-6 0,-1-4 0,-10-10 0,14-4 0,-11-13 0,-1-10 0,-2-14 0,0-7-129,-1-8 258,-3-7-387,1-2 258,0 3-129,2 1 129,1 4-258,0 8 129,0 7 0,3 3-129,2 10 129,-1 1-129,-1 5 129,0 7-129,-1 4 129,-2 12 0,2-12-129,-2 12 0,0 0-129,0 0-258,0 0-516,0 0-3741,0 0-516,0 0-129,0 5-774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2.11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89 0 8256,'-9'19'5805,"9"-19"-387,-7 13-516,7-13-4128,-10 14-258,10-14 0,-7 15-258,7-15-129,-2 12 0,2-12-258,0 9 129,0-9 0,0 0-129,13 0 0,-13 0 129,11-12 0,-11 12-129,7-15 129,-7 15 0,-2-11 0,-8 7 0,-6 4 0,-1 1 0,2 6-258,-2-4-516,13 13-2322,4-16-1935,-6 17-516,12-7-387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3:05.26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57 0 6450,'-17'20'5289,"5"-2"-516,5 13-387,-3 6-4257,3 17-129,7 12 129,0 13-129,2 8 258,6 2-258,6-4 129,5-9-258,7-16 0,7-15 129,4-21-516,12-14-258,-5-23-2709,4-19-1290,5-7-258,-11-10-129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7.58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52 200 3870,'0'0'5418,"-11"-9"-129,11 9-258,0 0-2193,0 0-1935,0 0-258,2 6 129,13 0-129,0 0-129,7 2 0,1-3-129,9-1 0,-1-2-129,5-2-129,-1 0 129,-2-6-129,1-5-129,-2-1 129,-3-4-129,-4-2-129,-4-4 0,-6 1 129,-2-2 0,-7 0 0,-6 3-258,-10-1 258,-8 4-129,-6 6 129,-8 5 0,-5 5 0,-4 4 0,-2 11-129,1 6 258,3 7 0,-1 4 0,7 6 0,2 4 0,7 4 0,4 0 0,7 3 0,2 0 0,10 2 0,3-3 0,13-3 0,7-5 0,11-4 0,7-6-129,10-8 129,7-9 0,4-8-258,3-4 0,-2-12-129,2-4-387,-14-10-4644,3 4-129,-11-3-645,-13 6-258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6.7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 0 10191,'0'0'5805,"-6"15"-516,-3 10 0,6 22-4902,-1 12-258,4 14 129,0 9 0,7 11 0,-2 4 0,5 2-129,-1-2 0,2-9 0,0-10-129,2-11 129,-2-11-258,1-14 258,0-11-258,-3-11 0,3-10-258,-12-10-516,26-2-2451,-17-17-1935,3 0-387,-6-6-387,0 1-129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6.46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292 78 7353,'-11'-22'5547,"-1"9"-387,0 4 0,-8-1-4386,5 10-129,-4-4 0,1 6-129,-6 10 0,1 9-258,-2 7 0,-1 12-129,0 4 129,6 9-129,0 3 129,8 1-129,3-2-129,9-3 129,4-4-129,13-8 129,6-5 0,9-10-129,2-9 0,9-8 0,2-8 129,4-15-129,-2-14 0,-1-10-129,-5-10 129,-6-7-129,-9-3 129,-11-3 0,-12 4-129,-6 5 0,-13 7 129,-10 9-129,-4 7 129,-2 8 0,0 4-129,2 6 129,4 5-129,5 1-129,8 3-258,1-3-516,12 6-1677,0 0-2580,7 0-129,4-1-645,6-3 258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5.9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13 223 3483,'-3'-31'5160,"3"21"258,0 10-387,0 0-2193,-10 7-2193,12 20 0,-2 1 129,8 19 258,-5 0-258,5 13-258,0 4 0,1 5-258,0 0 0,-1-5 0,2-5-129,-3-8 129,1-7-258,-2-10 129,0-6-129,-2-10 129,-1-9-129,-3-9 129,4-23-129,-4-15 0,0-15 0,0-15-129,0-12 0,2-11 0,3-7 0,5 1 129,2 10-129,2 11 0,0 13 0,2 17 129,-2 12 129,0 16-129,0 14 0,0 16 129,0 17 0,-1 14 0,2 8 0,-1 11 0,1 4 0,1 5 0,-1 0 0,-3-7 0,-1-9 0,-3-9-129,1-9 129,-2-12-129,-2-5 0,-1-8 129,-4-12-129,0 0 0,6-26 0,-4-8 0,1-13-129,3-16 129,4-12-258,2-9 129,4 1-129,1 4 258,3 10-258,-3 9 258,1 18-129,-3 15 129,-1 21 129,-2 10-129,-1 21 129,-1 15 0,-3 16-129,3 10 129,-2 12 129,3 11-129,3 3 0,-2 1-129,1-7 129,1-7-129,4-10 0,2-10 129,-1-11-258,-1-14 0,1-8-258,-5-15-258,7-1-2322,-4-20-2451,-1-11-129,-5-9-387,3 0-516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5.01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120 157 8385,'-3'-12'5418,"3"12"-258,0 0-258,6 0-4515,4 7 0,1 1 0,7 4-129,-1-4 129,5 4 0,0-3-258,4-2 0,-3-1 129,3-3-129,-3-3-129,-2-1 129,-2-9 0,0-4-129,-4-4 129,-1-3-129,-4-3 0,-6-2 0,-2 1 0,-5 1-129,-8 3 0,-7 5 0,-9 5 129,-2 5-129,-8 6 129,-3 6 0,0 9-129,-1 5 129,1 7 129,5 7 0,3 4-129,5 6 0,9 2 0,2 5 129,8-1-129,5 0 129,4-2-129,12-5 129,5-2-129,6-6 0,7-5 129,7-7-129,5-8-129,5-9-516,11 3-2838,-7-16-1677,2-6-258,-9-8-516,-8-1-258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4.53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0 196 7998,'0'0'5289,"0"0"-129,16 0-645,4-3-4386,14 2 0,9-9-129,10 0 129,8-9-129,5-1 258,1-4-387,-4 1 258,-5 3-129,-8 0-129,-7 5 129,-13 2 0,-8 3 129,-8 6-129,-14 4 129,11-4 0,-11 4-129,0 0 258,0 0-129,0 0 0,4 10 258,-3-2-258,0 5 129,0 4-129,0 5 258,2 6-258,-2 5 129,3 9-129,-2 5 0,3 10 0,0 4 0,0 4-129,1 1 0,-1 1 129,1-5-129,-1-5 0,1-6 129,0-11 0,-2-10-129,-1-7 129,0-8 0,-3-15-129,0 0 0,0 0 129,5-21-258,-5-12 258,0-11-258,1-9 129,2-5 0,1-4-129,1 2 129,2 7-129,1 7 129,-1 10-129,2 10 129,-2 9 0,0 7 0,-7 10 0,19-1 0,-6 2 0,3 9 0,4 3 129,0 4-129,1 5 129,1 5-129,0 4 129,-3 1-129,-2 4 129,-3 0-129,-4-1 129,-2-1-129,-3-1 129,-2-4-129,0-6 0,1-3 0,-3-4 0,3-4-129,-4-12-258,11 10-516,-9-19-1161,15-2-2838,-7-15-516,2-2-387,-1-7-387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2:33.7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 0 4257,'0'11'5031,"-3"0"-387,0 7 0,3 5-4257,-5 5 129,5 11 0,-1 3 258,1 10-258,0 0 258,4 5-258,-2-2-129,4-1-129,-1-6-129,3-4 0,-1-7-129,-1-9 129,1-7-129,-2-7 0,1-2-516,-6-12-3483,0 0-774,0-18-516,-2-8-387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1.72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689 71 3999,'14'-4'5547,"-13"-12"-258,-6 8 0,-16-9-3483,9 14-387,-12-8-387,3 8 0,-11-4-387,-2 7-129,-10 0-258,3 1 0,-8 6-129,-5 5 0,-1 3 0,-2 6 0,3 2-129,4 4 129,6 2-129,8 3 0,5 1 129,10 3-129,8-1 0,8-3 129,5 0-129,6-2 129,10-2-129,6-5 0,5-4 0,7-6 0,3-7-129,-1-2 129,1-4 0,-3-7 0,-3-5 0,-6-3 0,-5-3-129,-13-2 129,-6-1 0,-6 0 0,-8-2 0,-13 3-129,-8 2 129,-1 2 0,-2 5 0,2 1-129,2 4 129,1 4-258,10 2-129,5 1-516,17 16-2451,0-6-1935,9 5-129,5 1-774,8 4 388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1.08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26 5160,'0'0'5289,"0"0"-258,0 0-258,-9-7-3096,9 7-1419,0 0 0,3 4 129,-3-4 129,14 8-258,-5-5 129,7 0-258,-2-1 0,1-1 0,1-1-129,1 0 0,-4-5-129,-13 5 258,9-12-258,-9 12 258,-9-11-129,-4 5 258,-7 4-129,0 0-129,-1 0 129,3 2-129,2 0 0,7 2 0,9-2-258,0 0-387,4 17-903,6-11-3354,5 2-258,-1 2-258,2-1-387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0.6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104 21 5289,'-9'-6'5418,"-5"0"-387,3 6-258,0-8-3870,2 10-129,-8 0-129,7 7 0,-1-4-129,4 7-129,2-4-129,5 1 0,7 1-129,8-1 0,2-5 129,3 0-129,-1-4-129,0 0 129,-4-4 0,0-3-129,-8-2 0,-7 9-129,0-13 0,-8 11-129,-2 2-258,-8 1-645,10 16-1548,-5-4-2322,-2 4-129,3 0-645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0.2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0 6063,'0'0'5418,"0"0"-129,0 0-387,0 0-3999,0 0 0,0 8 0,0-8 129,0 23-387,0-5-129,5 6-129,3 2-129,5 4 129,1 2-258,3 2 0,-1-1 0,2-2 0,1-2 0,-2 0-258,-4-5 258,2-1-129,-3-6 129,-2-1-258,-3-6 258,-7-10-129,10 12 0,-10-12 129,0 0-258,6-8 0,-6 8-516,0-21-516,11 10-3999,-11-1-258,6-2-258,-6-1-516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19.691"/>
    </inkml:context>
    <inkml:brush xml:id="br0">
      <inkml:brushProperty name="width" value="0.21167" units="cm"/>
      <inkml:brushProperty name="height" value="0.21167" units="cm"/>
      <inkml:brushProperty name="color" value="#FF0000"/>
      <inkml:brushProperty name="fitToCurve" value="1"/>
    </inkml:brush>
  </inkml:definitions>
  <inkml:trace contextRef="#ctx0" brushRef="#br0">81 50 8256,'-43'-27'5547,"26"16"-387,4 2-387,2 5-4386,11 4-129,0 10 258,13 13-387,11 11 129,1 10 129,11 15-129,3 10 129,8 13 0,4 7 0,7 8-129,2 0 129,7 4-129,1-2-129,10 3 129,5 0-129,6 5 0,3 4 0,4 6-129,3 9 0,1 10 0,1 9 0,-2 7 0,1 9 0,-2 3 129,-2-1-129,2-2 129,-2-7 0,2-3 0,2-9 0,4-5 129,2-9-129,8-5 0,5-3 129,3-1-129,1-2 0,2-4 0,-4 0 0,-3 4 0,-6 0-129,-10 1 129,-6-4-129,-8-1 0,-4-3 0,-4-4 129,-3-2-258,-1-10 129,0-7 0,0-8-129,-2-4 0,1-9 258,-3-4-258,-6-8 0,-3-7 516,-7-7-387,-8-2 258,-5-5-258,-8-8 258,-10-5-387,-5-4 387,-6-6-516,-5-5 0,-9-5 0,0 0-258,-4-21-1290,-2 3-3870,-11-9 258,-2-1-774,-13-12-129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35.5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0 827 9030,'15'0'5289,"-15"0"-258,11-12-258,-11 0-4773,3-4 0,7-7 258,-3-11 258,8-6 129,-1-11-387,5-6 258,3-10-129,4-2 0,0-4-129,2 0 129,1 2-258,-1 12 0,-3 5 129,-1 12 0,-6 10 0,-1 11 0,-5 6 0,1 11 0,-4 2 0,4 4 0,0 8 0,4 9 0,3 5-129,5 6 129,3 7-258,4 8 258,3 5-258,4 2 0,4 3 0,0-1 0,0-1-129,1-2 129,1-3 0,-4-8-129,-2-3 129,-3-7-129,-3-3 129,-4-8 0,-5-4 0,-7-6 0,-2-2 0,-7-3-129,-8-4 129,10 2-129,-10-2-129,0 0-129,0 0-516,-10 0-3741,10 0-903,0 0-387,0-10-645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34.83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4627 5947 1,'0'0'1805,"0"0"259,0 0 1290,0 0 258,0 0-258,-7-3-774,7 3-387,0 0-516,0 0-129,0 0-387,0 0-258,-5-13 0,5 13-258,0 0-258,-11-10 258,11 10-387,-14-7 0,5 2 0,-1 0 0,-1-2 0,-1 3-129,0-3 129,-1 0-129,0-2 129,-3 1-129,-1-4-129,0 1 129,0-1 0,-5-2-129,1-3 129,-1 0-129,-3-3 0,-3 0 129,-3-3-129,-2 0 0,-6-2 0,-1-1 0,-4 0 0,-4 0 129,1-1 0,-1 0-129,-1 0 0,2 1 0,0 0 129,1-3-129,3 2 129,-2-3-129,1-3-129,-1-2 258,-3-3-129,4-5 0,-5-3 0,0-2 0,0-2 0,0-1-129,-2-2 258,-1 1-129,0-1-129,0 2 258,-3-3-258,-1 0 129,-1 0 0,-2-7-129,-1-1 129,4 2 0,-2-2 0,2 0-129,1 1 258,2 0-258,-2 5 129,2 2 0,1 2 0,-4-2 0,-2-2 0,2 0 129,0-1-129,0-5 0,2-1 0,-1-1 0,4-1-129,2-2 129,0-1 0,1 1 0,0-2 0,-2-2 0,0-1 0,1 0 0,-2-4-129,1-1 258,0 2-129,2-3 129,-1-4-129,1 3 0,1-5 129,0 2-129,2 1 0,-4-2 129,0 4-129,-2-3 0,1 2 129,2 0-129,-2 1 0,2-1 129,3 0-129,3 2 0,0-1 0,3 2 0,2 1 0,1 5 0,-1-1 0,2 3 0,-3 3 258,-1-2-387,0 1 129,1 3 129,-1-2-129,4 3 129,1-1-129,4 0 129,1 2-129,3 2 129,6 1-129,0 3 0,3 4 129,1 3 0,0 3 0,2 3 0,1 3-129,1 4 129,1 1-129,3 3 129,0 4-129,1 3 0,1 4 0,2 2 0,0 5 0,0 3 0,4 11-129,-4-13 0,4 13 0,0 0-129,0 0 0,6 0-129,4 7-129,-10-7-387,29 15-1677,-12-15-2967,5 1 0,-3-1-516,0 0-129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31.62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207 27 8256,'-12'-13'5289,"12"13"0,0 0-258,-6-14-4257,6 14-387,4 6 129,8 2 0,-2-2 129,6 5-129,0-1-387,2 5 129,1-1-258,0 3 129,-1-1-129,-4 0 129,-5 0-129,-6 0 129,-3-4-129,-3 1 129,-9-3-129,-6-2 129,-5-3-129,-2-4 0,0-1 129,1 0-129,1 0 0,5-4 0,4 1 129,5 0-129,9 3 0,0 0 0,0 0 0,0 0-129,0 0 129,0 0 0,8 10 0,1-1 0,1 2 0,1 5 0,0 0 0,-2 3 0,-2 1 0,-3 4 0,-3-2 129,-1 2 0,-4-3 0,-4-1 0,-4-1 0,-2-4 129,-2-2-129,-2-6 0,-1-1 0,1-3 0,-1-3-129,2-5 129,-1-5-129,5 0 129,0-4-129,4 3 0,1-2 0,3 0 0,0 5-129,5 8 129,-6-12-258,6 12 0,0 0-387,-9-12-1935,9 12-2838,0 0-129,0 0-516,4 6-387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30.9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142 0 9288,'10'2'5547,"-10"-2"-387,12 0 0,-2 1-4644,-1 2-258,3 4 129,-1 0-129,2 5 129,-3 1-129,1 3 129,-5 3-258,0 2 129,-5 1-129,-1 1 129,-1 1-129,-10 0-129,-4-4 0,-4 1 0,-5-3 0,-2-4 0,-2-2 0,-1-4 0,1-2 0,5-4 129,3-2-129,5-3 0,5-6-129,10 9 129,-3-18 0,3 8-129,8 0 0,1 4 129,3 2-129,0 2 129,0 2 0,1 5 0,-2 2 0,-1 5 0,0 0 129,-3 2-129,0 0 129,-2 3-129,-2 0 129,0-1-129,-1 1 0,-1-1 129,0 0-258,-1-1 258,2-2-258,-1-5-129,6 4-516,-7-12-3999,11 7-387,1-7-516,3-8-387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30.3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336 6 11094,'27'-4'5547,"-27"4"-129,0 0-387,13-2-4902,-22 10 0,-11 9 0,-7 1 258,-3 8-129,-8 2 129,-4 6-129,-2-1 0,4 9 0,2-5-129,8 3 129,5-2-258,7 2 129,8-3 0,7-1-129,3-1 0,6-7 129,7 0-129,5-6 0,5-5 0,4-5 0,6-6 129,5-4-129,4-4 0,4-6-129,3-8 129,1-5 0,0-6 0,-3-3 0,-5-3-129,-6-4 129,-7-1-129,-9-2 129,-8 2-129,-9-1 0,-3 4 0,-9-3 0,-4 6-129,-5 3 129,1 7-129,-1 2 0,4 8-129,0 2 0,14 10-387,-18-8-258,19 16-1677,-1-8-2580,18 6-258,-7-2-258,5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9.8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573 0 9288,'11'22'5805,"-11"-9"-387,-1 4 0,-13-1-3354,-8 12-2064,-6 6 129,-10 5-129,-11 1 129,-5 2 0,-7 2-129,-2 0 129,2-3-258,5-4 129,6-2 0,10-7-258,11 0 0,8-14-774,21 2-3483,0-16-774,10 11-516,9-11-516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9.57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38 29 11481,'-31'-19'5676,"23"10"-387,8 9-129,0 0-5031,6-2-258,11 2 0,10 0 129,8 2 0,4 1 0,5 1 0,2-2-387,6 7-516,-9-9-3225,7 5-1161,-6-4-258,-4 1-516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9.36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 0 3999,'0'0'5289,"0"0"0,0 0-258,2 18-3741,-3-9 0,2 12-129,-3-7 129,2 13-258,-1-2-387,1 6-258,-2-1-258,1 2 0,-1 1 0,0-1-258,2 3-387,-6-15-1935,2 7-2580,2-7-387,-1-5-387,-2-6-258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9.08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481 21 10707,'13'-2'5289,"-13"2"-258,16-17-903,-3 15-3870,2 2-129,6 0 129,1 1-129,7 8 129,-3 2 0,2 4-129,-4 3 129,1 6-129,-6 0 0,-4 5 0,-8 1 0,-7 3 0,-13 2 0,-8 1-129,-8-1 129,-9 3 0,-11-3 0,-6-3 0,-6-5-129,-4-1 129,2-8 0,0-6 0,3-8-129,5-4 129,6-4-129,8-11 0,5-5 129,11-6-129,6-1 0,9-2-129,9 1 129,4 3 0,13 3-129,6 5 129,6 6-129,5 5 129,3 6 0,2 2-129,-3 6 129,-3 6 0,-3 4 0,-5 1 129,-4 6-129,-6 2 129,-3 1-129,-6 3 129,-2 0 0,-2 0-129,-1-2 129,-1 0-129,-2-2 0,-2-3 129,0 0-129,0-4 0,4-2-129,-2-2 0,3-1-129,0-5-387,14 10-2580,-3-12-2193,7-4 0,3-4-903,6-2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8.3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551 108 4128,'-27'-34'5031,"15"22"129,1-1-903,11 13-2709,-22-22-258,22 22 129,-19-18-387,19 18 129,-24-9-516,9 9-258,-7 0 0,-5 4-129,-8 5 0,-3 6 0,-5 3-129,0 5 129,-3 3-129,4 7 0,3 1 0,7 5 0,8 2-129,6 0 258,9-1-258,7 1 129,5-3 0,13-4-129,8-2 129,10-8-129,8-5 129,7-5-258,2-8 258,3-6-129,-3-1 0,-2-11 0,-5-4-129,-5-4 258,-8-4-258,-6-4 129,-6-1-129,-4-1 129,-5-2 0,-5-4 0,-5 2 0,0 1-129,-8 1 258,-6 4-258,-2 6 129,-1 2 0,-2 3-129,-1 5 0,2 6 0,0 0-258,6 6-129,-1 0-258,10 7-516,-8-7-2709,11 8-1290,0-8-258,9 16-516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16.882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</inkml:brush>
  </inkml:definitions>
  <inkml:trace contextRef="#ctx0" brushRef="#br0">0 4148 10707,'42'-75'5805,"-7"30"-645,4-10 129,16-4-3870,7-9-1419,24-11 0,17-12 0,23-10 0,12-4 0,14-9 0,13-6 0,10-7 0,10-6 129,9-5-129,11-4 0,6-2 129,10-6 0,11-2 0,7-5 0,8 3 129,6-3-129,6 1 0,2 1 129,5-1-129,-6 4-129,-5 6 0,-6 7 0,-11 6 0,-14 12 0,-16 10 0,-18 12 0,-22 13 0,-20 14 129,-23 11-129,-22 12 129,-20 12-258,-21 9 258,-18 9-129,-13 6 0,-11 5 0,-9 3 0,-11 5 0,0 0 0,9-4-258,-9 4 0,0 0-387,0 0-3483,-3-8-1419,-10 0-387,-10-8-258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7.4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13 7611,'-1'10'5547,"1"-10"0,0 0-516,-17 6-3999,13 4-258,-7-9 129,5 9-129,-3-6-258,9-4-258,-13 12-129,13-12-129,0 0 0,0 0 0,5 4 0,7-6 0,3-6-129,1-2 129,1 0-129,-3-1 258,-4 1-258,-3 1 129,-7 9 0,-3-10 0,-8 10 0,-5 0 0,-1 5-129,1-1-387,7 10-903,1-7-3741,8-7-129,1 12-645,12-10-129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7.0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649 35 8901,'-30'-13'5289,"13"6"-387,0 0-129,-5 2-4644,-2 4 0,-2 1 129,-7-3 258,-2 3-129,-7 1-129,-3 8 129,-7 0-129,2 7 129,0 0-129,4 6 0,2 2-129,6 4 129,5 0-129,10 1 0,7 2 0,10-2 0,6 0-129,9-4 0,8 1 258,8 1-387,7-5 258,5-3-129,2-5 0,0-4-129,-1-3 258,-2-6-129,-4-1-258,-5-9 387,-6-4-258,-9-4 129,-4-2-129,-8-3 258,-2-1-258,-10-4 258,-5 2-129,-7 1 0,-4 4 0,-2 3-129,1 3 129,-1 6 0,5 4-129,1 4 0,6 0 0,3 4-258,8 8-387,-3-6-1161,10 8-3096,2 0-258,4 0-387,2 2-387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6.3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11 126 6063,'-11'-2'5160,"11"2"129,0 0-645,3-13-3870,8 12-129,0-9 0,8 6 258,-2-9 0,12 5-129,-4-4-516,9 4 129,2-2-258,4 2 0,3 0 0,-1 1 0,0 2-129,-4 0 0,-2 1 0,-4 1 0,-5 1 0,-5 1 0,-9 0 0,-4 1-129,-9 0 129,10-1-129,-10 1-129,0 0-387,0 0-903,-10 0-3354,10 0-258,-10 0-516,10 0-129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5.9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0-1 9030,'0'0'4902,"0"0"-129,10 0-1161,-10 0-3612,7 10 129,0 0 258,-3-1 0,6 6 129,-7-2 0,6 8 258,-5-3-387,4 7 129,-5-4-129,4 3 0,-2 0 0,1 1-258,-2 1 258,2 1-258,0-1 129,0 0-258,0-2 129,0-2-129,-1-1 129,0-3-129,0-4-129,1-4 129,-6-10-129,5 13 0,-5-13-129,0 0-387,0 0-903,0 0-3612,0 0-258,5-11-129,-5 3-516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20.20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51 3225,'-1'-14'5031,"1"14"-258,0-14 0,0 1-3225,0 13-516,3-11 0,8 11 129,-11 0-129,19 15 0,-7 1-258,12 13-129,-4 2 0,10 12-129,-3 2-129,4 5-129,-1 0 0,-1-2-129,-4-3 0,-3-1 0,-3-7-129,-2-5 129,-4-7-129,-1-3 129,-3-6 0,-2-3-129,-1-4 0,-6-9 129,0 0 0,0 0-129,0 0 129,10 6 0,-10-6 0,7-13 0,1-6 0,6-9-129,5-7 129,8-7 0,7-8 0,5-2-258,4-1 258,2 5-129,0 5 0,-5 9 0,-6 9-129,-7 7 129,-6 6-129,-8 4 129,-4 4 129,-9 4-129,0 0 129,0 0-129,0 0 129,0 0-129,0 0 0,0 0-129,0 0 0,0 0-258,0 0-258,0 0-1677,0 0-3225,0 0 0,-2 6-645,2-6-129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19.37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 40 903,'-12'0'3225,"12"0"129,0 0-1677,-11 0-1032,11 0 387,-2-10 258,2 10 387,0-10 129,0 10 0,0-10 258,0 10-258,0 0-129,0 0-387,0 0-258,0 0-387,0 0-129,0 0-129,0 0 0,12-6-129,-12 6 0,14-2 0,-3 0-129,5 2 129,0 0-129,2 0 0,3 0 0,2 0 0,-1 3-129,5 0 129,-1 1-129,2 1 0,1-1 0,2 0 129,-1 1-129,3 1 0,1-2 0,3 4 0,-1-1 0,3 0 0,3 0 0,3 2 0,4-1 0,6 2 0,5 1 0,5-1 0,4 3-129,3 2 129,5 1 0,3 2 0,4 0-129,3 3 129,1 4 0,2 0 0,2 2-129,3 1 129,1 1 129,2 2-258,2 1 129,-4 2 129,2 0-258,-3 4 129,0 4 0,-3 1 129,-2 4-129,-1 2 0,-3 3 0,-4 1 0,0 3 0,-1 0 0,-2 1 129,0 4-129,1 1 0,-2 5 129,0-1-129,-1 0 129,0 2 0,-2-1-129,-1 0 0,-2 0 0,-4-4 129,-3 0-129,-4 2 0,0 4 129,-2 1-258,-3-2 129,-2 1 0,-1 0 129,-2 1-129,-1-2 0,-1-2 0,-4-2 0,-2-1 129,-1 2 0,2-1-258,0 1 258,-4 0 0,3 3-129,0-2 129,1-1 0,0-1-129,-2 3 0,1 1 129,-3-3 0,2 4-258,-3 0 129,-3 1 129,0-1-129,-3 4 129,1-1-129,-4 1 129,0 2-129,0 3 129,-2 1-129,-1-1 129,0 1-129,-3 1 0,1-2 129,-1-2-258,1-1 129,-2-4 129,0 0-129,0-1 0,-3-6 0,2 0 0,-5 0 0,0-5 0,-3-2 0,0 0 0,-3 0 129,-1-2-258,-1 1 258,-1-2-129,0-5 0,-1 1 0,0 0-129,-2-1 258,1-3-258,-1 1 258,-2 1-258,1-1 129,-2 3 0,0 3 129,-1-3-129,2 2 0,-1 0 0,0 1 0,1 1 0,0-2-129,1-3 129,0 1 0,0-2 0,-1-3 0,1 0 129,-1-1-129,0-3 0,-1 3-129,0-2 129,-1 3 0,-1-2 0,1-1 0,-1 1-129,1 0 258,-1-4-129,0 1 0,0-3 0,0-4 0,1-2-129,-1-4 129,0-3 0,0-2 0,0-3 0,0-3 0,0 0 0,0-5 0,0-1 0,0 0-129,0-10 129,0 10-129,0-10 0,0 0-129,0 0 129,0 0-129,0 0-129,-8-8 0,3-6-129,3 5-774,-10-17-2322,8 8-1677,-6-8-387,1 0-516,-4 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11.2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293 25 12126,'-27'-14'5676,"5"7"-258,1 7-129,-7-4-4644,3 4-387,-2 11-129,2 3 0,0-1 0,1 6 0,4-1 0,1 3-258,6-1 129,2 0 0,6-3 129,5-3-258,0-2 258,10-3-129,5-2 0,6-4 129,4 1-129,7-1 0,2 1 0,4 2 129,1 1-129,1 4-129,-1 2 129,-3 5 0,-5 1 0,-5 2 129,-5 3-129,-6 3 129,-5 0 0,-9 2 0,-4-2 129,-9-1-129,-7-4 129,-5 0-258,-5-8 129,-4-4 0,-3-6-129,-3-4 0,4-4 0,-2-4 0,3-2-129,3-1 0,7 2-129,3-3-129,8 8-516,-3-12-3354,16 16-1290,0-17-129,10 9-387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10.7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25 103 10965,'10'0'5547,"-10"0"-129,4 7-258,-4-7-3741,7 14-1161,6-3-129,8 0 129,3-4 0,6 1-129,0-3 0,2-2-129,0-3 0,-2-3-129,-4-6 0,-8-5 0,-5-4-129,-7-2 129,-5-2 0,-2 0 0,-10 2 0,-5 3 0,-5 4 129,-5 6 0,1 4 129,-2 3-129,-1 10 129,-2 4 0,2 4 0,2 5 0,2 1 129,6 6-129,1 1 129,4 5-129,6-3 0,5 3 0,2 0-129,11 0 129,4-3-129,7-4-129,7-3 0,3-7-129,8-3-516,-7-17-3225,14-1-1290,-1-16-129,6-4-516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10.26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0 12384,'-12'5'5547,"2"13"-129,-6 3-516,5 14-4644,3 12-258,6 5 258,2 6-129,2 7 129,6 2-258,3 4 0,0-4-129,3-4 0,-2-7-258,-5-15-516,9-3-2967,-13-23-1290,-3-15-258,6-11-387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10.0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235 143 6837,'-9'-5'4902,"9"5"129,0 0-516,-8-16-3354,8 16-387,0-10 258,0 10 258,0-12-258,0 12-258,0-14-387,0 4 129,-6-2-258,1 0 0,-2-2-258,1 1 0,-4 1 0,0 2 0,-1 6 129,-2 4-129,-3 10 129,0 6-129,-3 7 129,0 8 129,-1 6-129,1 5 0,2 2 0,5 3 129,2-1-258,8-2 129,2-1-129,9-4 129,7-5-129,5-6 129,6-2-129,2-8 0,6-4-129,0-6 0,2-6-387,-6-7-516,10-4-3612,-14-15-645,2-1-387,-11-18-387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16.08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</inkml:brush>
  </inkml:definitions>
  <inkml:trace contextRef="#ctx0" brushRef="#br0">0 0 10707,'24'33'5805,"-13"2"-258,8 15-258,-11 11-5289,26 14 0,18 15 129,15 11 0,7 10 129,13 8-258,8 9 129,9 10 129,3 9-129,11 17 0,1 6 0,3 11 0,3 7 0,4 6 129,0 3-129,5 1 0,2-2 129,-2-6-129,1-4 258,5-3-129,1-5 0,2-8 0,1-2 0,1-3-129,0-7 129,-1-5-129,-1-8-129,-5-7 129,-4-8-258,-4-3 129,-5-8 0,-6-12 0,-6-7-129,-6-12 0,-9-8 0,-6-11 129,-9-7 258,-9-11-258,-10-12 387,-8-9-387,-12-7 387,-8-8-516,-9-1 646,-9-6-647,-6-4 130,-12-4-129,0 0 0,0 0-129,0 0-129,0-8-645,0-8-4515,-16-12-129,1-2-516,-15-15-129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9.4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22 10191,'0'-13'5547,"0"13"-258,0 0-258,-6-10-3741,6 10-3096,0 0-3483,19 7 258,0-5-645,7 6-258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9.3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 23 13029,'-37'-10'5547,"22"6"-129,15 4-387,-12-1-4902,22 0-129,17 1-129,10-2 0,10 1-387,5-4-387,11 7-516,-13-5-2193,12 8-1032,-22-5 1935,3 10 1419,-17 0 645,-7-1 774,-7 7 774,-12-16 516,10 33 2193,-11-22 774,5 19-1548,-4-10-1548,8 12-516,0 1-387,6 4 0,0 2-258,3 2 129,-2 0-258,-2-4 0,-2-3-258,-6-13-774,7-1-3999,-12-20-258,0 0-387,-15-21-387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8.96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21 11739,'0'-14'5547,"0"3"-129,0 17-258,0 15-4902,0 7 0,7 10-129,6 10 129,0 6 0,3 14-129,2 7 0,0 7 0,1-2-129,-3-2 0,-1-5 0,-4-6 0,-1-10-258,-4-14 0,3-8-903,-9-35-3999,0 0 0,0-14-387,-4-20-645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8.68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47 77 12513,'-13'1'5934,"7"12"-774,-6-5 129,7 5-4902,-3 10-258,6 8 0,2 1 129,3 0-129,5 3 0,3-1 0,1 0-129,0-5 0,-1-5 0,0-5 129,-4-8-129,-7-11 0,0 0 0,5-20 0,-6-12 0,-6-9 0,-1-5 0,-1-1 0,3-3 0,1 6-129,4 3 129,1 10-129,4 9 129,6 6-129,4 6 129,3 2 0,2 2 0,2 4 0,1 2 0,2 0-129,1 6 129,1 3 0,1 2-129,-1 0-129,1 5-129,-3-8-387,6 14-1548,-6-17-2838,-1 2-258,-7-7-387,0-1-258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8.2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330 80 8901,'0'0'5160,"-14"0"0,14 0-516,-21-5-3870,21 5-387,-13-11 129,8 2 0,-6-4 0,1 2-258,-2-1 0,-1 3 0,-6 2-129,-1 6 129,-2 1-129,-2 4 129,-1 8-129,1 8 0,-1 5-129,2 7 129,4 2 0,4 6-129,5-2 129,7 3-129,3-1 0,6-4 129,9-2-129,7-6 0,3-4 0,6-10 0,3-2 0,1-11 129,0-5-129,-1-13-129,-3-7 258,-4-10-258,-5-6 129,-9-3 0,-3-2 0,-7 1-129,-1 5 129,-2 7 0,-2 6 129,-1 8-129,-1 8 0,4 10 129,0 0 0,1 12 0,4 4 0,3 6 0,-1 5 0,4 4-129,3 4 129,0 2-129,3-1-129,0-2 129,1-1-258,-2-11-129,4 2-774,-20-24-3999,27 13-129,-18-20-258,2-7-645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7.6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-1 152 8385,'1'-12'5031,"-1"12"129,0 0-516,0 0-3870,0 0-129,0 22 0,5 10 0,-2 4-129,7 15 0,-1 8-258,-1 11 0,1 4-129,1 3 0,-1-4 0,-1-4-129,-1-8 0,1-8 129,-3-13-129,3-11 129,-5-9 0,-3-20 0,0 0 0,3-7-129,-4-21 129,-7-11-129,-2-9 387,-3-10-387,0-6 0,0-1 0,2-3 0,2 2 0,3 2 0,4 6 0,2 5-387,4 4 387,6 3 0,4 2-129,5 4 258,3 6-258,1 8 258,2 2-258,1 8 129,1 8 0,2 8 0,-1 5 0,0 12 0,0 11 129,0 8-258,1 10 258,-5 3-258,-4 2 258,-6 3-129,-7-3 0,-7-4 0,-4-7 0,-10-8 0,-8-10 129,-5-8-129,-6-9 0,-4-6-129,-4-13 129,0-4-129,1-5 0,1-1-129,3-4-387,12 12-1032,-1-12-3483,16 10 129,4-3-645,6 5-258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6.77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60 0 12255,'-47'14'5547,"47"-14"-129,-13 3-516,13-3-4773,21 0 0,10-1-129,7-1 258,9-2-258,4 0-129,1 2-387,8 4-1806,-11-2-2967,1 0 129,-10 0-774,-2 0-129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6.5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95 799 10707,'4'30'5289,"-3"-14"-129,-1-16-129,0 0-4644,-6 8 0,6-8-129,-3-20 258,3-4-129,-2-12 0,-3-11-258,-3-11 0,-3-7-129,-2-8 129,0-1-129,-1 1 0,2 2 0,4 5 0,3 8 0,5 9 0,0 11-129,8 5 258,6 7-258,5 5 129,4 9 0,3 6 0,4 6-129,4 1-129,-2 9-258,3 10-516,-12 0-3612,4 6-516,-14-3-387,-2 2-387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6.2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226 41 5805,'-8'-6'5160,"8"6"-129,-3-12-387,-11-1-2967,14 13-516,-9-10 0,9 10-387,-18 0 0,5 7-387,-5 3 0,-2 10 0,-3 2-258,0 12 129,0 1-129,3 2 129,3 5-129,6-2 0,6 1-129,5-3 129,10-5-129,8-5 129,8-5-129,8-5 129,4-5 0,4-7 0,1-6 0,-1-3 0,-3-10 0,-5-7-129,-7-8 0,-9-10 0,-9-5 129,-8-5-129,-2 1 0,-13 1-129,-5 3 129,-4 3 0,-3 11 0,2 9-129,-1 7 0,3 5-129,6 3-129,-2 3-387,14 9-1935,4-7-2193,-7 11-516,7-11-129,5 20-516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5.52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14 11997,'-10'0'5289,"10"0"-258,6-8-129,-6 8-4644,26-3 0,2 0 129,5 3-129,3 0 0,2 5 0,4 1 0,-2-1-258,2 3 129,-5-3-129,-4 3 258,-3-4-258,-5 2 129,-1-3-129,-5 1-129,-4-1 0,-4 0-129,-11-3-387,17 3-645,-17-3-3612,11 0-258,-11 0-258,0 0-774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11.0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39 845 9159,'-23'39'5418,"16"-27"-129,7-12-129,0 0-4515,-10-14 0,11-10 0,2-12 0,3-5-258,-3-8-129,2-11 0,1-6-129,-1-5 0,-2-1-129,1 0 129,0 1 0,1 4 0,0 6-129,2 8 129,3 9 129,1 9-129,3 7 129,5 12 0,4 6 0,10 7 0,1 4-129,8 13 129,3 8-129,5 7 129,3 7-129,3 5-129,-3 4 0,2 2 0,-4-2 0,1 1-129,-1-4 258,-2-4-258,-3-3 258,-2-6-258,-5-4 258,-4-2-129,-3-4 0,-4-3 129,-5-3-129,-4-2-129,-3-2 129,-4-4 129,-1 2-129,-11-7-129,12 7 129,-12-7-258,0 0 0,0 0 129,0 0-129,0 0-129,0 0-129,0 0-258,0 0-903,0 0-3999,0 0 0,0 0-258,4-4-516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5.21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77 10 10320,'-34'-4'5418,"18"2"-387,6 2 0,-2-5-4386,12 5-258,-5 5 0,10 2 0,6-4 0,7 4 0,7 0-258,5 2 0,4 1 0,5 1-129,3-1 129,1 0-129,-3 2 0,1-2-129,-5 0 129,-3-2 0,-4 0-129,-6-1 0,-4-2-129,-6-1-258,-2 3-387,-11-7-2064,0 0-2064,0 0-516,0 0-129,-18-7-387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4.88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 14 9546,'12'-6'5031,"2"-2"129,-14 8-516,0 0-3870,0 11-387,1 4-129,-1 2 129,1 7 0,-1 3 0,0 6-258,-1 4 0,-4 3 0,-5-1 129,0 2-129,-3 0 0,1-6 0,-1 1 0,2-4-129,3-9-129,0-6-258,7-2-516,1-15-3741,0 0-387,3-19-129,5 0-774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4.6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122-1 6837,'0'0'5160,"0"0"129,-10 0-516,10 0-2064,-16 12-2322,13 2-129,-4 0 129,5 4 0,-2 0 0,2 6-129,-2 1-258,-1 7 129,-1 0 129,0 0-258,-3-2 129,1-3 0,-2-1 0,1-4-129,2-6 129,-2-6-645,7-2-387,-5-16-1935,7 8-2193,1-25-129,6 5-387,1-6-258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01.93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139 384 903,'43'-7'2451,"-43"7"0,0 0 129,0 0-516,0 0 258,0 0-258,0 0 129,0 0-258,0 0-129,0 0-129,0 0-258,0 0 0,0 0-387,-39-35-387,39 35 0,0 0-258,0 0 0,0 0-129,-44-23 0,44 23-129,0 0 0,0 0 0,0 0 0,0 0 0,0 0 0,-40-45-129,40 45 129,0 0-129,0 0 129,0 0-129,-24-47 0,24 47 129,0 0-258,0 0 258,-28-50-258,28 50 129,0 0 0,0 0 0,-8-47 0,8 47 129,0 0-129,0 0 0,8-40 0,-8 40 0,0 0-129,0 0 129,0 0 0,14-42 0,-14 42 0,0 0 0,0 0 0,0 0 0,0 0 0,0 0 0,0 0 0,36-40 0,-36 40 0,0 0 129,0 0-129,0 0 0,0 0 129,43-23-129,-43 23 0,0 0 0,0 0 0,0 0 0,0 0 0,0 0 0,0 0 0,0 0-129,0 0 129,0 0 0,0 0-129,0 0-129,0 0-387,0 0-1161,0 0-3741,0 0-129,0 0-258,19 42-645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6.78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 35 6450,'-12'-25'5547,"12"25"-129,0-11-387,5 11-3096,6 0-1032,11 9-258,5 0 0,12 10 0,5 3-258,11 6 0,6 4-258,7 9 0,4 5 129,1 5-129,-1 4 0,-6 4 0,-6 2 129,-9 3-129,-8 0 129,-13 0 0,-9 0-129,-9 1 129,-7-3-129,-5 0 0,-2-2 0,-8-1 0,-2-1-129,-3-1 129,-2-4-129,-1-5 129,-4-3-129,0-4 0,-4-3 0,2-9 0,-3-4 0,3-5 129,0-6-129,6-3 0,2-3 0,5-3 0,11-5-129,-13 4 129,13-4 0,0 0-129,0 0 0,0 0 0,0-5-129,0 5 0,5-13-258,-5-4-1419,11 9-3354,-11-10-129,3 8-516,-3-5-387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6.1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30 368 9546,'-22'-11'5160,"22"11"-129,-8-13-129,8 13-4386,6-13-129,9 5 258,-2-4-129,9 1-129,4-2 0,5 1-129,3-2 129,5 2-129,0 0 0,2 3-129,2-1-129,0 2 129,1 1-129,-4-2 0,1 2 0,-3 0 0,-3-3 0,-1 2 0,-4-1 0,-4 2 0,-4 0 0,-6 1 0,-4 2 129,-12 4-129,13-6 129,-13 6-129,0 0 129,0 0-129,0 0 129,0 0-129,0 0 0,0 0 0,0 0 129,0 0-129,0 0 0,0 0 129,0 0-129,0 0 0,0 0 0,0 0 129,0 0-129,3 9 129,-1 2-129,2 3 0,1 6 129,3 5-129,2 5 0,3 4 0,3 5 0,3 4 129,1 0-129,2 5 0,1 5 129,-1-2 0,0-2 0,-1 0 0,-1-6 0,-4-1 0,-1-5-129,-2-5 129,-2-8-129,-2-6 0,-1-4 0,-2-3 129,-6-11-129,7 11 0,-7-11 0,0 0 0,0-11 0,0-4 0,-6-5 129,-4-7-258,-1-4 0,-3-10 129,-5-2-129,1-5 0,-3 1 129,-1-4-129,0 1 0,0 0 129,0 1 0,4 1 0,0 4 0,3 1 0,2 1-129,5 3 129,2 4-129,5 2 129,1 6-129,4 2 129,5 5 0,2 6-129,5 4 129,4 2 0,3 6 0,3 2 0,4 5 0,2 7 0,3 3 0,3 4 0,1 4 0,-1 2 0,-4 5 0,-1 1 129,-7 2-129,-3 1 0,-7 0 0,-9 0 129,-3-1 0,-6-3-129,-7 0 0,-7-4 129,-6-5-129,-5-5 129,-6-4-129,0-3 0,-1-4 0,1-3 0,0-2 0,4 0 0,3-4 0,7-2-129,4 3 129,4-4-129,11 7 0,-12-8-129,12 8 0,-1-10-258,1 10-516,0-13-3741,9 6-516,0-5-387,4 4-387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4.9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 15 4128,'0'0'5160,"-4"-10"0,4 10-1032,0 0-1290,0 0-774,-9-5-387,9 5-645,0 6-129,0 8-387,2 1 0,3 9-129,-2 3-129,7 9 129,0 5-258,3 4 129,3 2 0,1 5 0,4 0 0,0-1-258,0-1 129,-1-5-129,0-3 0,-3-7 0,-4-6 0,-2-6 0,-1-7-129,-5-4 129,-5-12 0,6 11 0,-6-11 0,0 0-129,0 0 129,0 0-258,0 0 0,0-11-258,0 11-516,-8-32-3999,6 15-258,-8-11-258,0 4-387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4.3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343 165 6063,'-9'0'5031,"9"0"0,0 0-387,0 0-3354,-11 0-258,11 0 129,0 0 129,0 0-387,0 0-258,0 0-129,0 0 0,0 0-129,0 0 0,0 0-258,-7-7 129,7 7-129,-6-14 0,2 1-129,1 1 258,0-4-258,1-1 0,2-3 0,-1 2 129,1 2-129,0 2 0,-2 4 0,1 1 0,1 9 0,0 0 0,-8 0 0,-2 5 0,-4 13 0,-3 4 0,-3 6-129,-4 7 129,-4 5 0,-2 6 129,-1 1 0,3-2-129,2 0 0,5-5 129,3-3-129,6-8 0,6-5-129,5-8 129,1-6-129,7-7 129,8-3 0,2-5 0,4-7 0,1-2 129,4-3-258,1 3 129,0-2 0,0 6 0,-1 2 0,-2 7-129,1 1 129,-2 8 0,0 6 0,1 3 0,0 6 0,1 5 0,-1 3 0,-2 3 0,-2 1 0,-3 1 0,-2-2 129,-8 1-129,-3-1 129,-4-4-129,-10 0 129,-6-5 258,-6-5-387,-5-3 387,-6-5-387,-5-8 387,0-3-258,-3-1 258,4-9-387,0 0-258,4-1 387,2-1-516,6 2 387,5 3-258,5 0 129,3 4-387,12 2 129,-10-6 0,10 6-258,10-8-903,-1-5-3612,12 3-129,-6-10-387,10 9-387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2.86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24 142 9546,'-12'-7'5547,"0"-6"-645,12 13 0,0 0-3612,11-10-1032,11 2-129,8 2 129,4-4 0,10 2 0,4-2-129,3-1-129,0 1 129,-4 0 0,-6 3-129,-7 0 129,-7 1-129,-9 2 129,-3 0-129,-15 4 129,12 0 0,-12 0 0,0 0-129,0 0 129,0 0-129,0 0-258,0 0-258,0 0-774,0 0-3741,8-11 129,-8 11-645,0 0-387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2.51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 51 8385,'-20'-34'5160,"14"25"-516,-1 1 0,7 8-4128,0 0 129,2 14 129,4 3-129,9 14-129,-2 5-129,9 11 0,0 3-129,6 4 0,-1 0-129,1 1 0,0-2 129,0-7-258,-3-5 0,-5-7 0,0-7 0,-7-4-258,0-6-129,-13-17-516,15 9-4515,-15-9 516,-1-10 0,-13-10-903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8:10.37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12763 6406 13416,'-4'11'5289,"4"-11"-774,0 0-516,-11 8-4128,11-8-258,-9-4 387,9 4 129,0 0 129,-13-4 0,3 2 129,-2 2 0,-5 3 129,-5 7-129,-5-3-258,-1 4 258,-6-3-387,-2 3 129,0-1-129,-3-1 129,-5-2-387,2-1 387,-1 0-129,-4-4 0,-3 2-129,-4 0 129,-3 0-129,-3-2 129,-3 3 0,-4-1 0,-4-1 0,-3 0-129,-4-2 129,-2-1 0,-4 0 0,-3 0-129,2-5 129,-5-1-129,-2-1 129,-3-1 0,-3-3 258,1 0-387,-4-1 516,-2 0-516,-3-2 516,0 0-387,-4-4 387,-2 1-258,-1 0-387,-1 2 258,-3-3-258,-1 1 258,-3-1-129,-3 0 0,1 0 0,-1-2 129,-5-2 0,-2-4 0,0-4 129,0-5-129,-1-2 129,-1-3-129,-2 0 129,1 0-129,5 1 129,1 0-129,0 5 129,-3 1-129,3 0-129,0 0 258,2 0-129,-2-1 0,0-5 129,-3 0-129,1-5 0,0-2 129,-1 1-129,-1-1 0,0 0 0,2 1 0,3 1-129,-3-1 129,4 1 0,1 1-129,1-3 0,0-1 129,2-5 0,-1-3-129,0-4 129,3-3-129,1 0 129,-1-3-129,1 1 129,1 1 0,2 4-129,4 1 129,0 4-129,1 0 129,-2-4 0,3-2 0,2-3 0,3-3 0,3-7 0,-4-5 129,3-6-129,3-3 0,5-1 0,-1-1 0,2-2 0,2 1 0,-2 3 129,4 0-258,1 2 258,0-1-129,0 3 0,3-1 0,0-2-129,-2-3 129,4 0 0,0-5 0,2 2 0,1-2 0,4 2 0,1 3 0,1 2 0,4 2 0,1 2-129,0 1 129,-1 0 0,3-4 0,-2-5 0,3-7 129,0-6 0,0-7-129,2 0 129,6-2-129,0 2 0,3 5 0,0 6 129,3 7-129,3 13 129,5 6-129,0 9 0,2 4 129,4 7 0,2 5-129,2 5 0,5 4 0,-1 0 0,3 5 0,3 7 0,0 0 129,6 6-258,0 5 387,5 1-258,0 6 129,14 10-129,-15-11 0,15 11 129,-11-7-129,11 7 0,0 0 129,-11-4-129,11 4 0,0 0 0,-10-2 0,10 2 0,0 0 0,-10 0 0,10 0 0,0 0 0,0 0 0,0 0 0,0 0 0,-10 0 0,10 0 0,0 0 0,0 0 0,0 0 0,0 0 0,0 0 0,0 0 0,0 0-129,0 0 129,0 0-129,0 0 129,0 0-129,0 0 0,3 10-258,-3-10-258,8 13-645,-8-13-2709,0 0-1419,0 0-645,0 0-387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2.1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270 167 7224,'-9'-4'4644,"1"0"0,8 4-516,-14-8-3999,14 8 0,-4-14 516,4 14 129,-3-18 0,3 18-129,-9-23 258,2 9-387,-6-4 0,2 4-129,-7 0-258,4 3 129,-4-1-258,1 2 258,-1 6-387,4 4 258,-2 10 387,0 4-387,1 3 129,2 5-258,-1 4 0,5 6 0,1 1-129,6-2 129,2 1-258,1-4 258,9-1-387,3-3 516,2-6-129,2-10 129,2-4 0,0-4-129,-2-7 129,0-7-129,-1-4 0,-1-6 0,-2-1 0,-3-1 0,-3 0 387,-2 1-387,-1 4 387,-2 3-258,-1 3 258,-1 5-258,0 10 258,0-11-387,0 11 129,0 0 0,0 7-129,0-7 0,11 17-258,-2-4 258,2 2-258,1 3 258,3 0-387,2-1 387,1 1-387,0-3 387,1-1 0,-4-3 0,1-2-258,-1-4 0,0 0-129,-6-10-645,10 5-2322,-11-15-1548,5-1-516,-8-12-258,1 2 387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31.4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136 14 3870,'0'0'4644,"-9"-6"129,9 6-258,-11-8-2838,11 8-645,0 0 0,0 0 258,-5 6-387,4 9 0,-7 4-387,1 12 0,-5 9-258,1 14 258,-5 9-387,1 10 129,0 4-258,3 5 129,2-2-129,6 0 129,4-7-129,6-5 129,10-9-258,6-7 258,6-6-129,3-9 0,2-3-129,2-8 258,-1-4-258,0-5 129,-2-2-258,-6-6-258,1 1-774,-10-10-3612,2 0 0,-8-10-774,0-2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9.71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 54 7998,'-17'-26'5418,"17"16"129,0 0-387,15 9-4128,-5-6-258,14 7 0,-2 0 129,13 7-258,-1 3-129,11 9-129,6 2-129,10 6 0,4 4 0,0 5-258,0 2 258,-2 4-129,-4 2 0,-7 2 129,-9-2-129,-11 2 129,-10-1 0,-7 3-129,-11 0 0,-4-1 0,-8 1-129,-6-7 0,-2 1 0,-2-5 0,0-3 0,2-8 0,2-3-129,3-6 0,2-5 0,2-3 0,7-9-129,0 0 129,-8 10-258,8-10 0,0 0-387,-1-11-1548,1 11-3225,2-15-129,3 6-258,-4-3-645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9.2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166 17 11739,'-24'-17'5676,"13"17"-387,-4 1 129,-2 15-5289,3 6-129,4 9 129,-4 4-129,-1 7 258,0 1-258,2-1 129,2-6-258,6-5 129,3-9 0,2-6 0,9-11 0,5-5 0,6-8 0,4-7 0,5-3 129,2-1-129,3 1 0,1 2 0,-2 6 0,-2 4 0,-5 6 129,-4 9-129,-5 6 129,-3 5 0,-8 5 129,-3 3-129,-3-2 0,-2 2 0,-5 0 0,-3-5-129,-1-1 0,-2-4 0,-3-4 0,-3-6-129,0-5 0,0-3-129,2-3-258,-3-14-774,15 3-3999,-9-7-258,7 1-387,2-10-516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8.78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1 230 11352,'-4'6'6063,"4"8"-645,2 0 129,9 19-5031,2-9-516,10 6 258,1 0-129,1 4 129,-2-1 0,-1-2-129,-3-4 0,-4-6-129,-4-5 0,-11-16 129,0 0-258,1-13 0,-9-17 0,-8-12 0,-4-7-129,-1-2 129,1-3 0,2 6 0,4 2 129,6 12 0,5 10-129,3 9 387,0 15-129,21 0 0,-6 5 0,4 10 0,2 3 129,3 3 0,2 3 0,0 0-129,0-1 0,-2-2 0,-3-2 0,-3-3-129,-3-6 0,-4-5 0,-11-5-129,11-15 0,-11-8-129,-1-11 129,-6-8-129,-3-3 129,2-1-129,0 1 129,1 6 0,1 10 129,2 9 129,4 20-129,0 0 129,13 4 129,-3 14-129,5 6 129,3 2-129,2 4 129,1-3-258,3 3 129,-3-7 0,1-3-258,1-5 0,-4-8-129,2-7-516,-7-15-1419,7-5-3225,-6-10-387,-1-7-387,-7-13-387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8.1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157 76 7224,'11'-38'5289,"-11"23"129,0 5-129,-9-2-4386,9 12-129,-22-4 0,10 6 0,-8 8 0,2 9-258,-4 7-129,4 6 0,0 5-258,5 6 0,2 1 0,7 1 0,4-3 0,4-3-129,9-8 129,4-4-129,5-6 129,2-13-258,4-5 129,-1-6 0,-1-13-129,-2-7 129,-3-7-129,-6-8 0,-7-7 0,-7-5 0,-1 3 0,-8 1 129,-3 6 0,-2 7-129,1 4 129,1 10 0,11 19 129,-10-6 0,10 6 129,0 18-129,5 3 0,6 2 129,1 2-258,5 3 129,2-4-129,3 2 129,3-5-258,-2-5 0,2-3-129,-4-10-129,4 2-774,-17-12-4257,8-9-129,-11-9-387,-3-7-645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7.68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15 290 11223,'-9'-33'5805,"9"33"-258,-5-10-129,-5 10-4902,13 6-258,11 4 129,5 6 0,2 2 0,4 4-129,3 1-129,1 3 129,-1-1-258,-2-4 129,-7-4-129,-3-6 0,-5-2 0,-11-9 0,0 0 0,0-14-129,-13-5 0,-7-5 0,-3-4 129,-3-3-129,-2-3 0,1 2 0,5 2 129,4 3-129,5 3 129,7 2-129,5-2 0,1 2 0,9 2 0,3-1 0,4 3-387,0-2 0,7 10-774,-8-10-2838,9 16-1290,-3-1-516,4 3-258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7.2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234 107 3999,'0'-20'5418,"-1"12"-387,-5-2 0,-7-4-3741,13 14-387,-22-21 258,10 13-129,-11-6 0,7 9-387,-8-1 0,3 6-258,-3 6-129,2 11 0,2 3 0,5 9 0,4 4-129,7 2 0,4 2 0,2-4 0,10-4-129,8-5 0,4-9 0,4-6 0,2-9 0,-1-5 0,-1-9 0,-4-6-129,-4-4 129,-8-4 0,-6-2 0,-6 3-129,-1 3 258,-8 4-258,-1 5 258,-1 5-129,0 5 0,11 5 0,-11 3 129,11 10 0,2 0-129,9 7 129,2 2 0,8 5 0,4 5-129,6 1 129,3 5 0,4 2-129,4-1 129,-2 3-129,-1-2 129,-2-1-129,-4-2 129,-5-4 0,-9-3-129,-7-4 0,-7-3 0,-6-3 0,-12-5-129,-9-6 129,-9-5-258,-5-4 0,-5-10-258,-3-13-258,7 1-645,-10-16-3870,15-6-129,6-9-516,7-2-258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6.5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88-1 6321,'0'0'5418,"-5"-4"-387,-1 9-1161,-3-3-3096,5 11 129,-5-5 0,4 13-129,-6-1 129,6 12-258,-5 0-258,3 12 129,-1-1-129,4 4-129,1 1 129,3-1-258,0-3 258,7 0-258,4-7 0,7-4 0,3-4 0,5-6-129,5-7 0,4-4 0,2-6 0,0-5 0,0-1-129,-2-5-129,-2-4 0,-7-7-387,1 7-387,-17-12-3225,5 3-1161,-9-1-258,-2 0-516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5.7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212 0 9804,'-67'5'5676,"34"8"-387,0-3 0,5 9-4902,7 4-129,10 6 129,0 2-129,7 3 0,0 0-129,4-1 0,2 0-258,6-6 129,1-5 0,0-6 0,3-8-129,3-8 129,2-4 0,6-11-129,2-2 129,3-4 0,2 1 0,2 1 0,-2 0 129,-2 9-129,-1 5 129,-5 5 0,-4 7 0,-4 10 0,-5 4 0,-4 7 129,-5 3-129,0 3 129,-8 1-129,-5 3 0,-3-5 0,-1 0 0,-4-7 0,0-3-129,1-3 129,-1-4-258,2-4 129,1-6-258,5 1-129,-4-7-1161,17 0-4128,-13 3 258,13-3-645,0 0-258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5.9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272 25 9804,'-6'-14'5676,"-3"2"-258,9 12-129,0 0-4902,0 0 0,0 0 0,5 4 0,-5-4-129,16 18-129,-5-3 0,2 2-129,1 0 0,0 3 129,-2 2-258,-2-2 129,-4-1 0,-6-3 0,-3-5 0,-8-4 0,-6-3 0,-3-5 0,-5-8 0,-3-3-129,4-1 129,-2-3 0,4 2 0,5 4 0,5 0-129,12 10 129,-10-6 0,10 6-129,0 0 129,5 12 0,6 2-129,3 6 129,5 3 0,-1 5 0,3 3-129,-1 3 258,-1 4-258,-2-5 258,-8 1 0,-4-5-129,-5-3 129,-9-3-129,-7-8 258,-4-2-129,-6-4 0,-1-5 0,-1-4-258,-3-6 387,4-1-387,0-6 258,4-2-129,4-4 129,3 0-258,3-2 129,4 3 0,1-2-129,6 6-258,-2-5-645,13 14-4128,-9 5-387,12-8-258,-12 8-774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5.2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158 3 4644,'-21'-7'5418,"21"7"-129,-15 7-129,7 2-3483,4 13-774,-7 0 0,4 11 129,-7-2-129,6 7-387,-9-4-129,3 2-129,1-3-129,2-2 0,1-5 0,7-2-129,1-7 0,2-6 129,0-11-129,18 2 0,0-7 0,4-11 0,4-4 0,2-3 0,2 0 0,-2 4-129,1 0 129,-4 7 0,-5 6 129,-6 6-129,-3 5 129,-4 8 129,-4 4-129,-2 6 129,-1 3-129,-2 4 0,-4 1 0,-2 6 0,-2-4 0,-2-2 0,0-1-129,1-6 0,-1-6 0,0-4-129,3-4-258,-3-14-387,12 4-3225,-8-20-1419,6-9-516,1-10-258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4.7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127 25 5289,'-36'-16'5805,"19"11"-387,4 5-516,-4-3-3741,13 13-129,-7 0 0,8 16-129,-6 0-258,5 11-129,-2 3-129,4 8 0,-2-3 0,4 2-129,0-7 0,5-3-129,4-6 129,5-5-258,2-10 129,5-8 0,2-8-129,1-7-129,0-13 0,-2-7 0,-2-7-258,-5-8 129,-6-3 0,-7-3-129,-2 4 258,-10 4 0,-1 9 0,-2 6 258,-1 9 0,3 10 0,1 6 129,8 16 0,2 2 0,4 6 0,7 3 0,6 1-129,1 0 0,6-2 0,6-3 0,-1-4-258,4-5 0,-3-10-387,5 3-774,-8-14-4128,4-8 0,-6-17-645,-4-7-258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4.2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0 476 7998,'5'-14'5547,"-5"14"129,0-8-516,0 8-3870,0 0-387,11 16-258,-4-2 129,8 8-387,1 2 0,5 7-129,1 0-129,2 2 0,-1-2 0,-4-5 0,0-5-129,-6-5 0,-3-6 129,-10-10-129,0 0 0,0-22-129,-11-5 0,-7-9 129,-3-5-129,-2-8 0,1-1 0,0 1 0,6 5 0,4 4 129,5 9 0,6 8 0,1 8 0,9 7 0,2 7 129,3 4 0,2 9 0,4 4-129,2 4 129,2 3 0,1 3 0,0-2-129,0 2 0,-2-7 0,-3-3 0,-5-4 0,-2-6 0,-13-6-129,12-4 0,-12-12 0,-3-11 0,-9-11 0,-3-9-129,-3-7 0,1-2 129,-1-2-258,5 3 258,4 5 0,3 10 0,6 13 129,1 10 129,9 10 0,2 7 129,4 9-129,-1 9 129,3 4 0,1 2-129,2 4 129,0 0-129,1 1 0,0-3-129,-3-3-129,1-5 0,-2-6-258,5 2-903,-9-14-3999,1-9-258,-2-15-258,-1-6-645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3.4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9 289 8514,'-9'21'5934,"9"0"-516,2 1 0,7 2-3612,3 2-1677,10 2-129,4-2 129,0-2 0,-2-3 0,-2-3 0,-2-3 0,-3-4 0,-5-6-129,-12-5 0,5-7 129,-9-10-129,-12-3-129,-6-10 258,-2-2-258,-3-4 129,-1 1-129,3 1 258,2 3-258,6 1 258,8 0-129,8 2 0,3-1 0,10 1-129,5 0 129,3 0-129,6 2 129,-1 2-387,3 9-129,-7-5-1032,6 13-3741,-5 0-129,-4 4-516,-2-3-129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3.0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192 65 6321,'-14'-27'5160,"0"16"0,2 2-387,12 9-4644,-16-14 258,16 14-129,-18-4 387,9 11 0,-6 7 0,1 13 0,-3 7-258,4 9 129,-4 5-129,4 3 0,1-1 0,7 0-129,4-5 0,5-7-129,9-11 129,7-12-258,8-8 0,3-7 0,4-2 0,1-12 0,0-9-129,-3-3 0,-7-2 0,-6-6-129,-9-1 129,-10-7-258,-6-2 258,-11 1-129,-2 1 129,-4 5 0,3 5 129,-1 6-129,5 6 129,6 9 258,9 11-129,0 0 129,0 6 0,9 8 0,2 3-129,6 3 258,1 4-258,2-3 0,2 1 0,1-1-129,1-2 0,-1-4 0,-1-2-129,-2-6-129,2 1-516,-9-12-3096,5-3-1548,-5-11-258,0-5-516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2.52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0 9288,'-9'1'5547,"9"9"-129,5 7-258,13 6-5031,9 7 0,6 6 0,6 11 258,3 1 0,5 7-129,-5-1 0,2 1 0,-3-3 0,-6-5-129,-4-7 0,-8-6 0,-4-10-258,-5-9 129,-2-5-387,-12-10-774,19-13-4257,-16-7 129,0-8-774,-3-6-258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2.21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 34 9288,'-29'-1'5418,"17"2"-258,1 6-129,2 5-5031,9 2 0,0 4 0,3 6 129,3 9 258,1-1-258,5 6 129,2-1-129,2 0 129,1-6 0,1-2 0,3-11-129,3-8 129,2-9-258,1-7 129,-3-16-129,2-6 0,-3-7 0,-7-6-129,-4-1 0,-11-3 0,-3 6 129,-14 5-258,-4 6 258,-9 8 0,-3 8 0,-3 6-129,1 5 129,1 1 0,5 6-129,5-4-258,5 7-387,0-9-774,18 0-3612,-2-10-129,2 1-516,3-5-129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1.81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0 186 7224,'0'0'5676,"5"-8"-387,-2 15-1032,-3-7-2709,5 11-129,-5-11-516,12 24-258,-1-7-129,5 7-129,0 1-129,4 3-129,-1-2 129,1 1-258,-2-2 129,-1-4 0,-4-3-129,-2-5 129,-4-3-129,-7-10 0,0 0 0,0 0 0,0 0 129,-6-19-258,-5-1 129,-5-4-129,-1-4 129,-1-2 0,1-1-129,2 3 0,4 1 129,4 3-129,3 4 129,3 2 0,1 4-129,3 3 129,-3 11 0,16-10 0,-5 10 0,2 6 0,2 5 129,3 4-129,1 5 0,0 0 0,0 0 129,-1 0-129,-1-1 129,-3-2-258,-3-5 258,0-2-258,-11-10 258,0 0-258,8-1 0,-8-16 129,-1-4-129,-5-9 129,-1-6-129,-1-3 0,1 0-129,1-1 258,1 6-129,1 8 0,3 5 129,1 7 0,0 14 0,5-2 129,4 9 0,2 8 0,3 4-129,5 3 129,3 2 0,5 2 0,1 1-129,0-5 129,1 0-258,-3-8 0,-1 0-387,-5-14-1032,2-3-3741,-5-10-129,-3-11-516,-4-6-258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1.0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61 5031,'6'8'5418,"-6"-8"-258,8 11-387,0-2-4128,-8-9 0,17 8 258,-17-8-258,17 2-129,-17-2 0,17 0-129,-17 0-387,13-13 258,-10 1-129,-2-4 0,-1 1-129,-4 2 129,-3 0-129,0 3 129,-3 4-129,0 6 0,-1 4 0,2 10 0,0 1 0,3 1-258,1-1 129,1-5-516,4 4-258,0-14-3354,8-5-774,4-11-516,1-6-387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0.5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 0 5676,'-13'5'5160,"13"-5"-258,-8 7-129,8-7-4386,-3 11-129,3-11 129,3 11 258,-3-11-129,12 18-129,-12-18 0,16 15-258,-16-15 129,18 5-129,-18-5 129,15-4-129,-10-5-129,-3 0 0,-2-3 0,0 2 258,-3 0-258,3 10 0,-15-8-258,4 8 258,2 12 0,0 4 0,0 3-129,3 2-129,5 4-516,-3-11-1032,9 3-2838,3-1-774,6-6-129,4-3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5.3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43 29 11352,'11'-10'5547,"1"2"-387,-6-4-1677,5 12-2967,-1 0-129,4 4-258,0 4 258,4 5-129,-1 2 0,1 3-129,-2 2 0,0 4 0,-5 1-129,-1-1 258,-5 1-258,-5-1 0,-4-2 0,-8-3 129,-5-2-129,-6-5 129,-2-4-129,-2-5 0,-1-3 0,0-6 0,4-6 0,4-3-129,7-2 129,6 0 0,4 1-129,3 1 129,8 5 0,4 3-129,4 4 129,1 3 0,1 5 0,2 6 0,-2 4 0,-1 4 129,-1 2-129,-3 4 0,-3 1 0,-4 2 0,-1-2-129,-1 2 258,-3-3-258,-1 0 129,0-2-129,1-6-129,6 3-645,-7-20-3483,9 17-774,-1-15-645,7-2-387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10.16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13 320 6708,'0'0'4644,"-14"5"516,14-5-1935,0 0-2838,0 0 0,0 0 258,0-11 387,0 11-258,10-10 0,2 3-258,2-7 0,5-2-129,2-5 0,4-4-129,2-3-129,4 0 0,-3 0 0,0 3-129,-3 1 0,-4 5 0,-1 3 129,-8 6-129,-2 2 129,-10 8-129,9-9 129,-9 9-129,0 0 0,0 0 129,3-9-258,-3 9 0,0 0-516,0-10-1032,0 10-3354,0 0-258,0 0-516,-11-7-258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09.00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332 59 9417,'24'-31'5418,"-14"20"-129,-6-7-387,-4 18-4902,8 0 258,-8 9 129,-1 4 0,-9 14 0,-9 4 0,-6 9 0,-5 4-129,-4 6 0,-5-1-129,2 3 129,-3-4 129,4-3-258,5-5 129,5-3-129,5-3 0,9-1 0,1-3-129,6 1 129,5-2-129,0-3 0,3-3 0,1-1 0,1-4 0,1-5-129,-1-3 258,-5-10-129,15 7 129,-5-7-129,2 0 129,3 0 0,4 0 0,7 0-129,5 0 129,4 0-129,5 0 0,4 0 129,1 0-129,0 0 0,-1 0-129,-6 0 0,-4 0-129,-6-4-129,-3 2-387,-25 2-3741,16-7-903,-16 7-387,0 0-516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6:08.4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3664-4 4902,'5'-10'3483,"-5"10"0,0 0-516,0 0-774,0 0-774,0 0-516,0 0 0,0 0 0,0 0 0,0 0-129,6 6-129,-6-6 0,5 15-129,-5-15 0,8 24-258,-6-12 0,2 5 129,1-3-258,0 3 129,-1 1-129,2 3 129,-2 0-129,3 3 0,-1 1 0,2 4 0,-3 2-129,2 2 129,0 2 0,-2 2-129,1 0 0,-1 1 0,1 0 0,-1-1 0,-1-2 129,0 2-129,-1-3 129,0 0-129,0 0 129,-1 0-129,-1 3 0,0 1 129,-1 2-129,0 3 0,0 4 0,0 2 0,-1 2 0,-2 1 0,-1 1 129,1 0-129,-1-1 0,0-1 0,-1-1 129,1 2-129,-1 1 129,-1 1-129,-2 0-129,-2 0 258,0 3-258,-2 2 129,1 0 0,-2-2 0,0 0 0,0 0 0,2-2 0,0 0 0,0 1 0,0-2 129,-2 1-258,-2 1 258,-2-1-258,-1 1 258,-3-1-129,-2 2 129,-3-1-129,2-1 129,-3 3-129,2 0 129,0 1 0,0-1-129,0 1 0,2 0 0,-3 1 129,2-1-129,-3 0 0,0 1 0,0-1 129,-1-1-258,0 0 129,2 2 129,1-3-258,-1 0 129,3 0 0,-1-2 0,-2 0 0,3 1 0,-4 0 129,-1 0-129,-4 0 129,-1-1-129,-1 0 129,-4-2 0,0-1-258,-1-2 258,-1 4 0,0-2-129,0-1 129,-2 2-129,1 1 0,-2 1 0,-1 1 129,-2 4-129,-3-3-129,-1 0 258,-3 0-129,-2 1 0,0-1 0,-1 1 129,0-2-129,1-3 0,0-4 129,3 5-129,1-2 0,1 0 0,-2-3 0,3-1 0,0-3 0,1-1 0,0-3 0,1-3 0,2-3 129,1-2-258,1-2 258,2 0-258,2-3 258,1-2-258,2 0 129,2-1 0,0-1 0,4-4 0,3 0 0,2 1 0,0-4 0,1 1 0,1 2 129,-1-1-258,-1 1 129,-2 2 0,-2 2 0,-1 0 0,-2 3 0,-3-1 0,2 0 0,-3-1 0,-2 2 0,1-3 0,0 1 0,-1 0 0,0-4 0,-2 5 0,0-1 129,-2-1-258,3-2 258,0-1-258,0-1 258,3-3-129,-2 0 0,7-4 0,2-3 0,5-3 0,3 2 0,5-5 0,4-1 0,12-3 0,-14 3-129,14-3-129,0 0 0,0 0-258,0 0-387,-4-14-2193,4 14-2580,2-16 129,5 7-774,-1-6 129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5.98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20 10707,'0'-10'5418,"17"-1"-258,-1 11 129,3 1-4773,10 12 0,1 4 129,6 10-129,-3 7 129,1 14-387,-3 9 129,0 11-129,-4 8 0,-5 6-129,-6 3-129,-6 4 129,-5-3 129,-3 1-129,-6-7 0,-7-5 0,-5-5 0,-5-8 129,-3-5-258,-3-9 129,-3-7-258,1-9 129,1-7-129,2-7 0,2-3-129,0-8-258,7 3-516,-10-6-4386,16 0 0,-3-4-387,14 0-387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5.5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181 0 13029,'-33'4'5160,"18"2"0,-5-3-258,7 6-5031,3 4-129,1 1 258,0 2 0,-2 0 129,0-2-129,3 0 0,3-4-129,2 0 129,3-10-129,0 0 129,7 8-129,5-8 0,4 0 129,1-1-129,5 1 129,1 0 0,-2 1 129,-1 4 0,-5 5 0,-2 4 0,-10 4 258,0 2-129,-6 0 0,-7 5 0,-4-2 0,-3 2-129,-4-2 0,0-1 0,1-3 0,-1-3-129,4-3 0,0-2-129,4-5 0,0-6-516,13 0-387,-17-6-3999,17-6-387,-1-8-129,2-2-645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5.1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83 27 12513,'-18'20'5676,"6"-5"-387,3 7 0,-5 3-5031,7-1 0,1 2 0,2 2 129,0-3-129,1 0 0,0-5-129,1-3 0,0-1 0,2-6-129,0-10 0,0 0-129,0 0-129,0-10 129,0-11-387,5-9 129,6-4-258,0-2 129,6 0-129,-3 0 258,3 7 129,-2 8 0,-2 8 387,-1 12 0,-12 1 258,15 15 0,-14 4 0,1 6 258,-2 3-258,0 1 0,-3-1 0,1 0-129,-1-4 0,0-6-258,2-5 258,0-3-387,1-10 129,0 0-129,8-10-129,1-11 0,5-3-258,1-10 129,4-1 0,0-3 0,3 5 0,-3 2 129,-2 7 258,-2 11 0,-6 6 258,-9 7 0,7 19 129,-7 2 0,-4 6-129,-3 5 129,-4 0-129,3 2-129,1-3 0,2-2-258,5-5-129,3-14-1548,14 1-3354,2-11-258,7 0-516,1-14-387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4.52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270 82 6966,'1'-22'4515,"-1"6"129,-4 3-129,-4 2-4128,-5-2 129,4 7 258,-11 0 129,4 14 258,-15-2 0,8 15-516,-7 0 0,4 8-129,-1-1-129,6 7-129,0-2 129,9 0-258,3-3 0,9-4 0,2-3-129,10-5 0,5-4-129,4-10 129,5-4-129,-1-6-129,3-9-129,-4-8 129,0-2-258,-2-5 129,-2 0 129,-6 1 129,-2 3 129,-4 8 129,-4 2 129,-4 16 0,0 0 129,0 0 0,-5 9-129,-4 7 0,0 2 0,2 4-258,0 1 258,1 1-258,2-3 258,3-3-387,1 0 0,1-8-258,11 4-774,-12-14-3870,20 1-258,-5-11-387,4-7-387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4.01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0 143 9933,'16'-1'5418,"-6"3"-516,1 7 258,-7 4-4773,10 7 129,-1 0-129,0 4 129,-5 1 0,1 1-129,-5-2 0,0-3-258,-2-7 129,0 0-129,-2-14 129,0 12-258,0-12 0,1-16 129,0-4-258,2-9 129,2-4-129,0-6 129,1-2-129,1-1 0,1 5 129,1 5-129,0 6 129,1 7 0,1 6-129,2 3 0,4 6-129,1-1-516,9 10-516,-9 3-3870,10 2 0,-3 4-387,3 4-516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3.6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253 131 1161,'0'0'4515,"0"0"129,0 0 129,-3-6-3354,3 6-129,-3-14 129,3 14 0,-4-24 129,4 10-645,-6-6-258,1 3-129,-7-1 0,0 8-258,-6 2 129,-2 8-258,-3 8 129,-3 12-129,-1 7 129,3 7 0,-1 4 129,7 1-129,3-3 0,7-1-129,6-7 129,3-4-258,10-8 258,6-4-258,4-10-129,3-2 129,2-10-258,-1-6 129,0-5-258,-4-5 129,-1 1 0,-5 1 129,-3 3 0,-3 6 129,-5 4 129,-4 11 0,0 0 129,0 10 0,-1 8 129,-2 8-258,0 4 258,1 8-258,0 7 129,2 4-129,0 5 0,1 5 0,2-3-129,1 1 129,-1-1-258,-1-7 129,-1-5 0,-1-7 0,-2-8 0,-5-9 0,-4-6-129,-4-9 0,-3-5-258,-5-11-258,5-3-1419,-4-24-3225,3-6 0,3-11-387,8-4-387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2.8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46 85 11223,'-16'37'5418,"8"-18"-387,-2 2 258,4 12-5031,0-6 0,6 3 0,0-2 0,0 1 0,0-4 129,0-1-258,0-8 0,2-3-129,0-4 129,-2-9-129,0 0 0,3-5 0,-3-13 0,1-11 0,3-5-129,3-9 129,3-2-129,4-5 0,6 0 0,4 7 0,3 5 0,0 14 0,1 9 129,-3 13 129,-1 5-129,-4 17 129,-4 6 0,-4 9 0,-2 5 129,-1 0-129,-1 2 0,-2-2 0,1-4-129,0-4 0,-1-3 129,1-5-129,-2-5 0,-1-6-129,2-1-129,-6-12-387,17 5-2580,-8-15-2064,6-8-258,0-8-387,4-3-258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7:44.73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373 104 10449,'54'-22'5676,"-41"10"-387,-4 4 258,-9 8-5031,-15-7-258,-4 7 129,-8 3-129,-6 7 0,-9 10-129,-6 5 0,-5 7 0,1 6-129,7 4 0,4 6 0,10 1 0,5 1 0,14-2 129,7-2-258,7-3 258,13-4-129,7-5 0,4-5 0,7-9 0,7-8 0,1-9 0,4-3 129,3-14-129,-3-6 0,2-8 0,-4-6 0,-1-6 0,-8-2 0,-5-4 0,-3-3 0,-8-1-129,-4 0 0,-9 2 0,-4 3 0,-1 3 0,-6 4-129,-4 5 129,-2 9-129,-2 3-129,5 9 129,-4 4-387,13 8-258,-20 0-1161,16 10-2967,-1 0-516,5 6-129,0 1-387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2.4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41 0 10062,'-27'7'4128,"14"-7"-258,10 10-387,3-10-6450,3 18-2322,12-4-258,4-2 258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2.2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20-2 9546,'-9'0'5160,"0"4"0,6 6-258,3 8-4644,0 3 0,4 7 0,-2 4 129,1 4-129,-3-2 0,0 0-129,0-3-516,0-13-258,5 4-2967,-5-22-1290,18-4-645,-5-18-129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2.0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466 8 4902,'0'-13'4902,"0"13"-258,0 0 0,0 0-3870,-17 0-129,10 10 129,-9 0 129,3 14-129,-9-4 0,-3 17-129,-7 4 0,-3 14 0,-8 4-258,1 6 0,-5 3 129,5 3-258,1 0 0,7-3 0,6-3-129,11-7 0,12-4-129,5-5 0,12-5-129,8-5 129,4-5-129,4-6 129,2-2-129,-2-7-258,1-3-129,-6-12-516,9 4-1548,-9-12-2580,2-9 0,-3-10-645,3-7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40.3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 24 5547,'-11'-2'5160,"11"2"-129,2-14-258,10 12-4386,-2-2 0,8 4 258,1-2 0,8 5 0,-1 2-129,9 9-129,-1 2 129,6 8-258,0 4 0,2 5-129,-4 6 129,-3 7-129,-6-2 129,-4 7-129,-9 1 0,-9 3 129,-7-5 0,-2-1 0,-13-2 0,-3-3 0,-2-3 0,-1-5-129,3-12 0,2-2-129,2-7 129,4-5-129,10-10 0,-10 8-129,10-8-129,0 0-387,9-2-1419,2-10-3225,0 0-258,-3 0-516,1-3-387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9.85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125-1 4902,'0'0'5289,"-12"0"-258,1 8-387,-6 15-4257,1-3-258,0 5 129,0-1 258,4 3-129,0-3 0,3-2-258,5-5-129,4-4 129,0-13 0,8 3-129,2-5 129,3-7-129,3-3 0,1 0 129,-1-2-129,0 5 0,-2 1 0,1 6 129,-4 2 0,-1 8 129,-7 3 0,1 8 129,-4-1 0,0 7 258,-7-4-387,2 3 129,-6-4-129,1 0 0,0-4-258,1-2-129,1-4-258,-4-10-903,12 0-3612,-10 0-516,10 0-258,-13-20-516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9.4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22 175 7740,'-11'-3'5547,"6"9"-129,0 4-258,4 8-4773,1-2 258,4 5-258,-1-4 129,7 3-129,-5-3-129,2 2-129,1-6 0,-8-13 0,7 10-129,-7-10 0,2-6-129,-2-9 0,0-3-129,-2-10 0,2 3-129,-3-6 129,3 2-129,0 1 129,0 7 129,3 5-129,0 5 258,-3 11 258,13-5 0,-4 9 0,0 5 129,2 7 0,0-2-129,1 5 0,-1-1 0,1-1-129,1-1 0,-4-4-129,0-3 0,-9-9 0,12 10 0,-12-10-129,6-5 0,-6-11-258,1-4 0,-1-8-258,0-1 129,0-7-387,0 3 387,0 0-129,3 9 258,-1 6 258,2 7 258,-4 11 258,10 3 0,-3 13 258,-5 1-129,7 7 258,-3-4-258,4 4-129,-2-3-258,1-5 0,-1 0-258,-8-16-387,22 18-1677,-13-18-2967,1-7-129,-5-6-774,-1-5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8.86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129 14 7224,'0'0'5160,"0"0"258,-12-11-516,1 10-4515,-1-1 0,3 2 0,-3 2 129,1 9 0,-3 3-129,1 10-129,2 3 0,1 3-129,3 3 129,2 1-129,4-5 129,2-1-129,7-7-129,8-8 0,1-8 129,4-5-129,2-7 0,1-9-258,-2-8 258,-5-3-258,-5-3 0,-6-1 129,-4 0-129,-2 5 258,-8 4-258,-2 6 387,-1 4-258,3 5 258,8 7 0,-9 0-129,9 0 129,5 19-129,5-4 129,3 2-258,3 1 129,2 1-129,4-1-387,-4-11-903,10 1-3612,-9-8-258,-2-5-387,-5-9-258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8.41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0 149 9159,'0'0'5676,"0"5"-258,0 11-129,0-16-5031,0 31 0,10-7-129,7 3 258,0-3-258,5 2 129,0-3-129,0-2 0,-5-6-129,-1-5 129,-5-4 0,-11-6 0,0 0-129,0-17 0,-14-2 129,-1-2-258,-1-3 258,-1-3-258,1-2 0,2 1 129,5 3-129,4 1 129,5 2-129,3 4 129,7-2 0,1 3-129,5-1 0,0 3 0,2 2-129,0 1-129,6 6-516,-10-11-1419,7 15-2838,-4-1-387,1 3-387,-4 0 129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7.99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202 14 1935,'-44'-3'5289,"25"2"-258,3-4 0,0 5-2967,0-5-1161,16 5 129,-17-2 0,17 2-258,-10 6-258,4 9-258,-1 6 0,1 8 0,-5 4 129,1 7-129,0 0 0,3-2 0,0-3-129,7-7 0,1-10 0,9-12 0,5-8-129,5-14-129,4-9 0,2-7-129,1-4 129,-5-1-129,-3 4 129,-4 5 0,-4 7 0,-5 7 129,-6 14 0,0 0 129,0 0 129,0 12 0,-2 6-129,2 4 129,0 5 0,6 7-129,5 2 129,5 3-129,3 1 0,2-2 0,2 2 0,1-3 0,-2-1 0,-2-3-129,-3-3 129,-6-2-129,-4-1-129,-6-4 0,-1-1-258,-13-11-645,5 4-3612,-18-15-516,-1-7-645,-7-15-258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7-01-11T18:35:37.42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34 0 4128,'-12'24'5676,"7"-4"-387,0 4-258,-4 2-3999,9 14 0,-4 1 0,5 12-129,-1-1 0,9 12-387,-2-2-258,7 4 0,-2-5 0,6-1-129,0-9 129,7-3-129,-1-9 0,4-9-129,0-6 0,0-13-258,5-1-387,-7-14-3354,6-7-1161,-8-12-516,-1-4-516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5C2DDD-515A-4479-9A86-ED759C2BABE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2017-01-11T19:05:00Z</dcterms:created>
  <dcterms:modified xsi:type="dcterms:W3CDTF">2017-01-11T19:05:00Z</dcterms:modified>
</cp:coreProperties>
</file>