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7E" w:rsidRDefault="00747BB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6910705</wp:posOffset>
            </wp:positionV>
            <wp:extent cx="1720215" cy="1176020"/>
            <wp:effectExtent l="0" t="0" r="0" b="5080"/>
            <wp:wrapSquare wrapText="bothSides"/>
            <wp:docPr id="7" name="Picture 7" descr="C:\Users\cxvanmaarseveen802\AppData\Local\Microsoft\Windows\Temporary Internet Files\Content.IE5\4Y5BDIUD\Teilchenmodell_Flüssigkei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xvanmaarseveen802\AppData\Local\Microsoft\Windows\Temporary Internet Files\Content.IE5\4Y5BDIUD\Teilchenmodell_Flüssigkeit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4E02CC1" wp14:editId="5721D37C">
            <wp:simplePos x="0" y="0"/>
            <wp:positionH relativeFrom="column">
              <wp:posOffset>3103880</wp:posOffset>
            </wp:positionH>
            <wp:positionV relativeFrom="paragraph">
              <wp:posOffset>2955290</wp:posOffset>
            </wp:positionV>
            <wp:extent cx="1063625" cy="1866265"/>
            <wp:effectExtent l="0" t="0" r="3175" b="635"/>
            <wp:wrapSquare wrapText="bothSides"/>
            <wp:docPr id="4" name="Picture 4" descr="C:\Users\cxvanmaarseveen802\AppData\Local\Microsoft\Windows\Temporary Internet Files\Content.IE5\GP5G4RBG\mo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xvanmaarseveen802\AppData\Local\Microsoft\Windows\Temporary Internet Files\Content.IE5\GP5G4RBG\mole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1AA047E" wp14:editId="727B0653">
            <wp:simplePos x="0" y="0"/>
            <wp:positionH relativeFrom="column">
              <wp:posOffset>0</wp:posOffset>
            </wp:positionH>
            <wp:positionV relativeFrom="paragraph">
              <wp:posOffset>2593975</wp:posOffset>
            </wp:positionV>
            <wp:extent cx="1106805" cy="1668780"/>
            <wp:effectExtent l="0" t="0" r="0" b="7620"/>
            <wp:wrapSquare wrapText="bothSides"/>
            <wp:docPr id="2" name="Picture 2" descr="C:\Users\cxvanmaarseveen802\AppData\Local\Microsoft\Windows\Temporary Internet Files\Content.IE5\GP5G4RBG\ball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xvanmaarseveen802\AppData\Local\Microsoft\Windows\Temporary Internet Files\Content.IE5\GP5G4RBG\ballon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4AE92F7" wp14:editId="6848FA00">
            <wp:simplePos x="0" y="0"/>
            <wp:positionH relativeFrom="column">
              <wp:posOffset>4848225</wp:posOffset>
            </wp:positionH>
            <wp:positionV relativeFrom="paragraph">
              <wp:posOffset>329565</wp:posOffset>
            </wp:positionV>
            <wp:extent cx="2125980" cy="1045210"/>
            <wp:effectExtent l="0" t="0" r="7620" b="2540"/>
            <wp:wrapSquare wrapText="bothSides"/>
            <wp:docPr id="6" name="Picture 6" descr="C:\Users\cxvanmaarseveen802\AppData\Local\Microsoft\Windows\Temporary Internet Files\Content.IE5\CYY11DIG\bala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xvanmaarseveen802\AppData\Local\Microsoft\Windows\Temporary Internet Files\Content.IE5\CYY11DIG\balanc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27E" w:rsidSect="00747B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1"/>
    <w:rsid w:val="0018527E"/>
    <w:rsid w:val="007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63A3759-9E6B-469B-8A6F-A9A337EFDC7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2017-01-11T05:45:00Z</dcterms:created>
  <dcterms:modified xsi:type="dcterms:W3CDTF">2017-01-11T05:55:00Z</dcterms:modified>
</cp:coreProperties>
</file>