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A" w:rsidRPr="0047213B" w:rsidRDefault="0047213B">
      <w:pPr>
        <w:rPr>
          <w:b/>
        </w:rPr>
      </w:pPr>
      <w:r w:rsidRPr="0047213B">
        <w:rPr>
          <w:b/>
        </w:rPr>
        <w:t>Ion concentrations in dilution problems (or when two solutions are mixed with no reaction)</w:t>
      </w:r>
    </w:p>
    <w:p w:rsidR="0047213B" w:rsidRPr="0047213B" w:rsidRDefault="0047213B">
      <w:pPr>
        <w:rPr>
          <w:i/>
        </w:rPr>
      </w:pPr>
      <w:r w:rsidRPr="0047213B">
        <w:rPr>
          <w:i/>
        </w:rPr>
        <w:t xml:space="preserve">Suppose 100.0mL of a 0.50M solution of </w:t>
      </w:r>
      <w:proofErr w:type="spellStart"/>
      <w:r w:rsidRPr="0047213B">
        <w:rPr>
          <w:i/>
        </w:rPr>
        <w:t>NaCl</w:t>
      </w:r>
      <w:proofErr w:type="spellEnd"/>
      <w:r w:rsidRPr="0047213B">
        <w:rPr>
          <w:i/>
        </w:rPr>
        <w:t xml:space="preserve"> is added to 200.0mL of a 0.20M solution of MgCl</w:t>
      </w:r>
      <w:r w:rsidRPr="0047213B">
        <w:rPr>
          <w:i/>
          <w:vertAlign w:val="subscript"/>
        </w:rPr>
        <w:t>2</w:t>
      </w:r>
      <w:r w:rsidRPr="0047213B">
        <w:rPr>
          <w:i/>
        </w:rPr>
        <w:t>. How would you find the concentration of all the ions in the new (mixed) solution?</w:t>
      </w:r>
    </w:p>
    <w:p w:rsidR="0047213B" w:rsidRDefault="0047213B">
      <w:r>
        <w:t>There are several ways to solve this problem. We will go over two</w:t>
      </w:r>
    </w:p>
    <w:p w:rsidR="0047213B" w:rsidRPr="00EE54FB" w:rsidRDefault="0047213B" w:rsidP="0047213B">
      <w:pPr>
        <w:pStyle w:val="ListParagraph"/>
        <w:numPr>
          <w:ilvl w:val="0"/>
          <w:numId w:val="1"/>
        </w:numPr>
        <w:rPr>
          <w:b/>
        </w:rPr>
      </w:pPr>
      <w:r w:rsidRPr="00EE54FB">
        <w:rPr>
          <w:b/>
        </w:rPr>
        <w:t>Find moles of each ion, and then divide by total volume</w:t>
      </w:r>
    </w:p>
    <w:p w:rsidR="0047213B" w:rsidRDefault="0047213B" w:rsidP="0047213B">
      <w:pPr>
        <w:pStyle w:val="ListParagraph"/>
        <w:numPr>
          <w:ilvl w:val="0"/>
          <w:numId w:val="2"/>
        </w:numPr>
      </w:pPr>
      <w:r>
        <w:t>Find moles of each solute (n = c*v)</w:t>
      </w:r>
    </w:p>
    <w:p w:rsidR="0047213B" w:rsidRDefault="0047213B" w:rsidP="0047213B">
      <w:pPr>
        <w:ind w:left="1440"/>
      </w:pPr>
      <w:proofErr w:type="spellStart"/>
      <w:r>
        <w:t>NaCl</w:t>
      </w:r>
      <w:proofErr w:type="spellEnd"/>
      <w:r>
        <w:t xml:space="preserve"> = (0.50M</w:t>
      </w:r>
      <w:proofErr w:type="gramStart"/>
      <w:r>
        <w:t>)(</w:t>
      </w:r>
      <w:proofErr w:type="gramEnd"/>
      <w:r>
        <w:t xml:space="preserve">0.1000L) = 0.050 </w:t>
      </w:r>
      <w:proofErr w:type="spellStart"/>
      <w:r>
        <w:t>mol</w:t>
      </w:r>
      <w:proofErr w:type="spellEnd"/>
    </w:p>
    <w:p w:rsidR="0047213B" w:rsidRDefault="0047213B" w:rsidP="0047213B">
      <w:pPr>
        <w:ind w:left="1440"/>
      </w:pPr>
      <w:r>
        <w:t>MgCl</w:t>
      </w:r>
      <w:r w:rsidRPr="0047213B">
        <w:rPr>
          <w:vertAlign w:val="subscript"/>
        </w:rPr>
        <w:t>2</w:t>
      </w:r>
      <w:r>
        <w:t xml:space="preserve"> = (0.20M</w:t>
      </w:r>
      <w:proofErr w:type="gramStart"/>
      <w:r>
        <w:t>)(</w:t>
      </w:r>
      <w:proofErr w:type="gramEnd"/>
      <w:r>
        <w:t xml:space="preserve">0.2000L) = 0.040 </w:t>
      </w:r>
      <w:proofErr w:type="spellStart"/>
      <w:r>
        <w:t>mol</w:t>
      </w:r>
      <w:proofErr w:type="spellEnd"/>
    </w:p>
    <w:p w:rsidR="0047213B" w:rsidRDefault="0047213B" w:rsidP="0047213B">
      <w:pPr>
        <w:pStyle w:val="ListParagraph"/>
        <w:numPr>
          <w:ilvl w:val="0"/>
          <w:numId w:val="2"/>
        </w:numPr>
      </w:pPr>
      <w:r>
        <w:t>Use ratio from dissociation equation to find moles of each ion.</w:t>
      </w:r>
    </w:p>
    <w:p w:rsidR="0047213B" w:rsidRDefault="0047213B" w:rsidP="0047213B">
      <w:pPr>
        <w:pStyle w:val="ListParagraph"/>
        <w:ind w:left="1440"/>
      </w:pPr>
    </w:p>
    <w:p w:rsidR="0047213B" w:rsidRPr="00EE54FB" w:rsidRDefault="0047213B" w:rsidP="0047213B">
      <w:pPr>
        <w:pStyle w:val="ListParagraph"/>
        <w:ind w:left="1440"/>
        <w:rPr>
          <w:b/>
        </w:rPr>
      </w:pPr>
      <w:proofErr w:type="spellStart"/>
      <w:r w:rsidRPr="00EE54FB">
        <w:rPr>
          <w:b/>
        </w:rPr>
        <w:t>NaCl</w:t>
      </w:r>
      <w:proofErr w:type="spellEnd"/>
      <w:r w:rsidRPr="00EE54FB">
        <w:rPr>
          <w:b/>
        </w:rPr>
        <w:t xml:space="preserve"> </w:t>
      </w:r>
      <w:r w:rsidRPr="00EE54FB">
        <w:rPr>
          <w:b/>
        </w:rPr>
        <w:sym w:font="Wingdings" w:char="F0E0"/>
      </w:r>
      <w:r w:rsidRPr="00EE54FB">
        <w:rPr>
          <w:b/>
        </w:rPr>
        <w:t xml:space="preserve"> </w:t>
      </w:r>
      <w:r w:rsidRPr="00EE54FB">
        <w:rPr>
          <w:b/>
        </w:rPr>
        <w:tab/>
        <w:t>Na</w:t>
      </w:r>
      <w:r w:rsidRPr="00EE54FB">
        <w:rPr>
          <w:b/>
          <w:vertAlign w:val="superscript"/>
        </w:rPr>
        <w:t>+</w:t>
      </w:r>
      <w:r w:rsidRPr="00EE54FB">
        <w:rPr>
          <w:b/>
        </w:rPr>
        <w:t xml:space="preserve"> </w:t>
      </w:r>
      <w:r w:rsidRPr="00EE54FB">
        <w:rPr>
          <w:b/>
        </w:rPr>
        <w:tab/>
        <w:t xml:space="preserve">+ </w:t>
      </w:r>
      <w:r w:rsidRPr="00EE54FB">
        <w:rPr>
          <w:b/>
        </w:rPr>
        <w:tab/>
      </w:r>
      <w:r w:rsidRPr="00EE54FB">
        <w:rPr>
          <w:b/>
        </w:rPr>
        <w:tab/>
        <w:t>Cl</w:t>
      </w:r>
      <w:r w:rsidRPr="00EE54FB">
        <w:rPr>
          <w:b/>
          <w:vertAlign w:val="superscript"/>
        </w:rPr>
        <w:t>-</w:t>
      </w:r>
    </w:p>
    <w:p w:rsidR="0047213B" w:rsidRDefault="0047213B" w:rsidP="0047213B">
      <w:pPr>
        <w:pStyle w:val="ListParagraph"/>
        <w:ind w:left="1440"/>
      </w:pPr>
      <w:proofErr w:type="gramStart"/>
      <w:r>
        <w:t>0.</w:t>
      </w:r>
      <w:r w:rsidR="00EE54FB">
        <w:t>0</w:t>
      </w:r>
      <w:r>
        <w:t xml:space="preserve">50 </w:t>
      </w:r>
      <w:proofErr w:type="spellStart"/>
      <w:r>
        <w:t>mol</w:t>
      </w:r>
      <w:proofErr w:type="spellEnd"/>
      <w:proofErr w:type="gramEnd"/>
      <w:r>
        <w:tab/>
      </w:r>
    </w:p>
    <w:p w:rsidR="0047213B" w:rsidRPr="00EE54FB" w:rsidRDefault="0047213B" w:rsidP="0047213B">
      <w:pPr>
        <w:rPr>
          <w:b/>
        </w:rPr>
      </w:pPr>
      <w:r w:rsidRPr="00EE54FB">
        <w:rPr>
          <w:b/>
        </w:rPr>
        <w:tab/>
      </w:r>
      <w:r w:rsidRPr="00EE54FB">
        <w:rPr>
          <w:b/>
        </w:rPr>
        <w:tab/>
        <w:t>MgCl</w:t>
      </w:r>
      <w:r w:rsidRPr="00EE54FB">
        <w:rPr>
          <w:b/>
          <w:vertAlign w:val="subscript"/>
        </w:rPr>
        <w:t xml:space="preserve">2 </w:t>
      </w:r>
      <w:r w:rsidRPr="00EE54FB">
        <w:rPr>
          <w:b/>
        </w:rPr>
        <w:sym w:font="Wingdings" w:char="F0E0"/>
      </w:r>
      <w:r w:rsidRPr="00EE54FB">
        <w:rPr>
          <w:b/>
        </w:rPr>
        <w:tab/>
        <w:t>Mg</w:t>
      </w:r>
      <w:r w:rsidRPr="00EE54FB">
        <w:rPr>
          <w:b/>
          <w:vertAlign w:val="superscript"/>
        </w:rPr>
        <w:t>2+</w:t>
      </w:r>
      <w:r w:rsidRPr="00EE54FB">
        <w:rPr>
          <w:b/>
        </w:rPr>
        <w:t xml:space="preserve"> </w:t>
      </w:r>
      <w:r w:rsidRPr="00EE54FB">
        <w:rPr>
          <w:b/>
        </w:rPr>
        <w:tab/>
      </w:r>
      <w:r w:rsidRPr="00EE54FB">
        <w:rPr>
          <w:b/>
        </w:rPr>
        <w:tab/>
        <w:t xml:space="preserve">+ </w:t>
      </w:r>
      <w:r w:rsidRPr="00EE54FB">
        <w:rPr>
          <w:b/>
        </w:rPr>
        <w:tab/>
      </w:r>
      <w:r w:rsidRPr="00EE54FB">
        <w:rPr>
          <w:b/>
        </w:rPr>
        <w:tab/>
        <w:t>2 Cl</w:t>
      </w:r>
      <w:r w:rsidRPr="00EE54FB">
        <w:rPr>
          <w:b/>
          <w:vertAlign w:val="superscript"/>
        </w:rPr>
        <w:t>-</w:t>
      </w:r>
    </w:p>
    <w:p w:rsidR="0047213B" w:rsidRDefault="0047213B" w:rsidP="0047213B">
      <w:r>
        <w:tab/>
      </w:r>
      <w:r>
        <w:tab/>
      </w:r>
      <w:proofErr w:type="gramStart"/>
      <w:r>
        <w:t xml:space="preserve">0.040 </w:t>
      </w:r>
      <w:proofErr w:type="spellStart"/>
      <w:r>
        <w:t>mol</w:t>
      </w:r>
      <w:proofErr w:type="spellEnd"/>
      <w:proofErr w:type="gramEnd"/>
    </w:p>
    <w:p w:rsidR="0047213B" w:rsidRDefault="00EE54FB" w:rsidP="0047213B">
      <w:r>
        <w:t>**** Add moles of chloride together – total moles Cl</w:t>
      </w:r>
      <w:r w:rsidRPr="00EE54FB">
        <w:rPr>
          <w:vertAlign w:val="superscript"/>
        </w:rPr>
        <w:t>-</w:t>
      </w:r>
      <w:r>
        <w:t xml:space="preserve"> = </w:t>
      </w:r>
    </w:p>
    <w:p w:rsidR="0047213B" w:rsidRDefault="0047213B" w:rsidP="0047213B">
      <w:pPr>
        <w:pStyle w:val="ListParagraph"/>
        <w:numPr>
          <w:ilvl w:val="0"/>
          <w:numId w:val="2"/>
        </w:numPr>
      </w:pPr>
      <w:r>
        <w:t>Divide moles of each ion by FINAL volume to get new concentration</w:t>
      </w:r>
    </w:p>
    <w:p w:rsidR="00EE54FB" w:rsidRDefault="00EE54FB" w:rsidP="00EE54FB">
      <w:pPr>
        <w:ind w:left="360"/>
      </w:pPr>
      <w:r>
        <w:t>[Na</w:t>
      </w:r>
      <w:r w:rsidRPr="00EE54FB">
        <w:rPr>
          <w:vertAlign w:val="superscript"/>
        </w:rPr>
        <w:t>+</w:t>
      </w:r>
      <w:r>
        <w:t xml:space="preserve">] = </w:t>
      </w:r>
    </w:p>
    <w:p w:rsidR="00EE54FB" w:rsidRDefault="00EE54FB" w:rsidP="00EE54FB">
      <w:pPr>
        <w:ind w:left="360"/>
      </w:pPr>
      <w:r>
        <w:t>[Mg</w:t>
      </w:r>
      <w:r w:rsidRPr="00EE54FB">
        <w:rPr>
          <w:vertAlign w:val="superscript"/>
        </w:rPr>
        <w:t>2+</w:t>
      </w:r>
      <w:r>
        <w:t xml:space="preserve">] = </w:t>
      </w:r>
    </w:p>
    <w:p w:rsidR="00EE54FB" w:rsidRDefault="00EE54FB" w:rsidP="00EE54FB">
      <w:pPr>
        <w:ind w:left="360"/>
      </w:pPr>
      <w:r>
        <w:t>[Cl</w:t>
      </w:r>
      <w:r w:rsidRPr="00EE54FB">
        <w:rPr>
          <w:vertAlign w:val="superscript"/>
        </w:rPr>
        <w:t>-</w:t>
      </w:r>
      <w:r>
        <w:t xml:space="preserve">] = </w:t>
      </w:r>
    </w:p>
    <w:p w:rsidR="0047213B" w:rsidRPr="00EE54FB" w:rsidRDefault="0047213B" w:rsidP="0047213B">
      <w:pPr>
        <w:pStyle w:val="ListParagraph"/>
        <w:numPr>
          <w:ilvl w:val="0"/>
          <w:numId w:val="1"/>
        </w:numPr>
        <w:rPr>
          <w:b/>
        </w:rPr>
      </w:pPr>
      <w:r w:rsidRPr="00EE54FB">
        <w:rPr>
          <w:b/>
        </w:rPr>
        <w:t>Find final concentration of each solute and then multiply to get ion concentrations.</w:t>
      </w:r>
    </w:p>
    <w:p w:rsidR="00EE54FB" w:rsidRDefault="00EE54FB" w:rsidP="00EE54FB">
      <w:pPr>
        <w:pStyle w:val="ListParagraph"/>
        <w:numPr>
          <w:ilvl w:val="0"/>
          <w:numId w:val="3"/>
        </w:numPr>
      </w:pPr>
      <w:r>
        <w:t xml:space="preserve">Find diluted concentration of </w:t>
      </w:r>
      <w:proofErr w:type="spellStart"/>
      <w:r>
        <w:t>NaCl</w:t>
      </w:r>
      <w:proofErr w:type="spellEnd"/>
      <w:r>
        <w:t xml:space="preserve"> and MgCl</w:t>
      </w:r>
      <w:r w:rsidRPr="00EE54FB">
        <w:rPr>
          <w:vertAlign w:val="subscript"/>
        </w:rPr>
        <w:t>2</w:t>
      </w:r>
    </w:p>
    <w:p w:rsidR="00EE54FB" w:rsidRDefault="00EE54FB" w:rsidP="00EE54FB">
      <w:pPr>
        <w:pStyle w:val="ListParagraph"/>
        <w:ind w:left="1440"/>
      </w:pPr>
      <w:r>
        <w:t>[</w:t>
      </w:r>
      <w:proofErr w:type="spellStart"/>
      <w:r>
        <w:t>NaCl</w:t>
      </w:r>
      <w:proofErr w:type="spellEnd"/>
      <w:r>
        <w:t xml:space="preserve">] = 0.50 M x (100mL/300mL) = </w:t>
      </w:r>
    </w:p>
    <w:p w:rsidR="00EE54FB" w:rsidRDefault="00EE54FB" w:rsidP="00EE54FB">
      <w:pPr>
        <w:pStyle w:val="ListParagraph"/>
        <w:ind w:left="1440"/>
      </w:pPr>
    </w:p>
    <w:p w:rsidR="00EE54FB" w:rsidRDefault="00EE54FB" w:rsidP="00EE54FB">
      <w:pPr>
        <w:pStyle w:val="ListParagraph"/>
        <w:ind w:left="1440"/>
      </w:pPr>
      <w:r>
        <w:t>[MgCl</w:t>
      </w:r>
      <w:r w:rsidRPr="00EE54FB">
        <w:rPr>
          <w:vertAlign w:val="subscript"/>
        </w:rPr>
        <w:t>2</w:t>
      </w:r>
      <w:r>
        <w:t xml:space="preserve">] = 0.40M x (200mL/300mL) = </w:t>
      </w:r>
    </w:p>
    <w:p w:rsidR="00EE54FB" w:rsidRDefault="00EE54FB" w:rsidP="00EE54FB"/>
    <w:p w:rsidR="00EE54FB" w:rsidRDefault="00EE54FB" w:rsidP="00EE54FB">
      <w:pPr>
        <w:pStyle w:val="ListParagraph"/>
        <w:numPr>
          <w:ilvl w:val="0"/>
          <w:numId w:val="3"/>
        </w:numPr>
      </w:pPr>
      <w:r>
        <w:t>Use dissociation equation/ratio to find ion concentrations</w:t>
      </w:r>
    </w:p>
    <w:p w:rsidR="00EE54FB" w:rsidRPr="00EE54FB" w:rsidRDefault="00EE54FB" w:rsidP="00EE54FB">
      <w:pPr>
        <w:pStyle w:val="ListParagraph"/>
        <w:ind w:left="1440"/>
        <w:rPr>
          <w:b/>
        </w:rPr>
      </w:pPr>
      <w:proofErr w:type="spellStart"/>
      <w:r w:rsidRPr="00EE54FB">
        <w:rPr>
          <w:b/>
        </w:rPr>
        <w:t>NaCl</w:t>
      </w:r>
      <w:proofErr w:type="spellEnd"/>
      <w:r w:rsidRPr="00EE54FB">
        <w:rPr>
          <w:b/>
        </w:rPr>
        <w:t xml:space="preserve"> </w:t>
      </w:r>
      <w:r w:rsidRPr="00EE54FB">
        <w:rPr>
          <w:b/>
        </w:rPr>
        <w:sym w:font="Wingdings" w:char="F0E0"/>
      </w:r>
      <w:r w:rsidRPr="00EE54FB">
        <w:rPr>
          <w:b/>
        </w:rPr>
        <w:t xml:space="preserve"> </w:t>
      </w:r>
      <w:r w:rsidRPr="00EE54FB">
        <w:rPr>
          <w:b/>
        </w:rPr>
        <w:tab/>
        <w:t>Na</w:t>
      </w:r>
      <w:r w:rsidRPr="00EE54FB">
        <w:rPr>
          <w:b/>
          <w:vertAlign w:val="superscript"/>
        </w:rPr>
        <w:t>+</w:t>
      </w:r>
      <w:r w:rsidRPr="00EE54FB">
        <w:rPr>
          <w:b/>
        </w:rPr>
        <w:t xml:space="preserve"> </w:t>
      </w:r>
      <w:r w:rsidRPr="00EE54FB">
        <w:rPr>
          <w:b/>
        </w:rPr>
        <w:tab/>
        <w:t xml:space="preserve">+ </w:t>
      </w:r>
      <w:r w:rsidRPr="00EE54FB">
        <w:rPr>
          <w:b/>
        </w:rPr>
        <w:tab/>
      </w:r>
      <w:r w:rsidRPr="00EE54FB">
        <w:rPr>
          <w:b/>
        </w:rPr>
        <w:tab/>
        <w:t>Cl</w:t>
      </w:r>
      <w:r w:rsidRPr="00EE54FB">
        <w:rPr>
          <w:b/>
          <w:vertAlign w:val="superscript"/>
        </w:rPr>
        <w:t>-</w:t>
      </w:r>
    </w:p>
    <w:p w:rsidR="00EE54FB" w:rsidRDefault="00EE54FB" w:rsidP="00EE54FB">
      <w:pPr>
        <w:pStyle w:val="ListParagraph"/>
        <w:ind w:left="1440"/>
      </w:pPr>
    </w:p>
    <w:p w:rsidR="00EE54FB" w:rsidRDefault="00EE54FB" w:rsidP="00EE54FB">
      <w:pPr>
        <w:pStyle w:val="ListParagraph"/>
        <w:ind w:left="1440"/>
      </w:pPr>
    </w:p>
    <w:p w:rsidR="00EE54FB" w:rsidRDefault="00EE54FB" w:rsidP="00EE54FB">
      <w:pPr>
        <w:pStyle w:val="ListParagraph"/>
        <w:ind w:left="1440"/>
      </w:pPr>
    </w:p>
    <w:p w:rsidR="00EE54FB" w:rsidRPr="00EE54FB" w:rsidRDefault="00EE54FB" w:rsidP="00EE54FB">
      <w:pPr>
        <w:rPr>
          <w:b/>
        </w:rPr>
      </w:pPr>
      <w:r w:rsidRPr="00EE54FB">
        <w:rPr>
          <w:b/>
        </w:rPr>
        <w:tab/>
      </w:r>
      <w:r w:rsidRPr="00EE54FB">
        <w:rPr>
          <w:b/>
        </w:rPr>
        <w:tab/>
        <w:t>MgCl</w:t>
      </w:r>
      <w:r w:rsidRPr="00EE54FB">
        <w:rPr>
          <w:b/>
          <w:vertAlign w:val="subscript"/>
        </w:rPr>
        <w:t xml:space="preserve">2 </w:t>
      </w:r>
      <w:r w:rsidRPr="00EE54FB">
        <w:rPr>
          <w:b/>
        </w:rPr>
        <w:sym w:font="Wingdings" w:char="F0E0"/>
      </w:r>
      <w:r w:rsidRPr="00EE54FB">
        <w:rPr>
          <w:b/>
        </w:rPr>
        <w:tab/>
        <w:t>Mg</w:t>
      </w:r>
      <w:r w:rsidRPr="00EE54FB">
        <w:rPr>
          <w:b/>
          <w:vertAlign w:val="superscript"/>
        </w:rPr>
        <w:t>2+</w:t>
      </w:r>
      <w:r w:rsidRPr="00EE54FB">
        <w:rPr>
          <w:b/>
        </w:rPr>
        <w:t xml:space="preserve"> </w:t>
      </w:r>
      <w:r w:rsidRPr="00EE54FB">
        <w:rPr>
          <w:b/>
        </w:rPr>
        <w:tab/>
      </w:r>
      <w:r w:rsidRPr="00EE54FB">
        <w:rPr>
          <w:b/>
        </w:rPr>
        <w:tab/>
        <w:t xml:space="preserve">+ </w:t>
      </w:r>
      <w:r w:rsidRPr="00EE54FB">
        <w:rPr>
          <w:b/>
        </w:rPr>
        <w:tab/>
      </w:r>
      <w:r w:rsidRPr="00EE54FB">
        <w:rPr>
          <w:b/>
        </w:rPr>
        <w:tab/>
        <w:t>2 Cl</w:t>
      </w:r>
      <w:r w:rsidRPr="00EE54FB">
        <w:rPr>
          <w:b/>
          <w:vertAlign w:val="superscript"/>
        </w:rPr>
        <w:t>-</w:t>
      </w:r>
    </w:p>
    <w:p w:rsidR="00EE54FB" w:rsidRDefault="00EE54FB" w:rsidP="00EE54FB">
      <w:pPr>
        <w:pStyle w:val="ListParagraph"/>
        <w:ind w:left="1440"/>
        <w:jc w:val="center"/>
      </w:pPr>
    </w:p>
    <w:p w:rsidR="00EE54FB" w:rsidRDefault="00EE54FB" w:rsidP="00EE54FB">
      <w:pPr>
        <w:pStyle w:val="ListParagraph"/>
        <w:ind w:left="1440"/>
        <w:jc w:val="center"/>
      </w:pPr>
    </w:p>
    <w:p w:rsidR="00EE54FB" w:rsidRDefault="00EE54FB" w:rsidP="00EE54FB">
      <w:pPr>
        <w:pStyle w:val="ListParagraph"/>
        <w:ind w:left="1440"/>
        <w:jc w:val="center"/>
      </w:pPr>
    </w:p>
    <w:p w:rsidR="00EE54FB" w:rsidRDefault="00EE54FB" w:rsidP="00EE54FB">
      <w:pPr>
        <w:pStyle w:val="ListParagraph"/>
        <w:ind w:left="1440"/>
        <w:jc w:val="center"/>
      </w:pPr>
    </w:p>
    <w:p w:rsidR="00EE54FB" w:rsidRPr="00EE54FB" w:rsidRDefault="00EE54FB" w:rsidP="00EE54FB">
      <w:pPr>
        <w:rPr>
          <w:b/>
        </w:rPr>
      </w:pPr>
      <w:r w:rsidRPr="00EE54FB">
        <w:rPr>
          <w:b/>
        </w:rPr>
        <w:lastRenderedPageBreak/>
        <w:t>Try these examples. Show your work!!</w:t>
      </w:r>
    </w:p>
    <w:p w:rsidR="00EE54FB" w:rsidRDefault="00EE54FB" w:rsidP="00EE54FB">
      <w:pPr>
        <w:pStyle w:val="ListParagraph"/>
        <w:numPr>
          <w:ilvl w:val="0"/>
          <w:numId w:val="4"/>
        </w:numPr>
      </w:pPr>
      <w:r>
        <w:t>Find the concentration of each ion resulting from mixing 150mL of 0.10M NaNO</w:t>
      </w:r>
      <w:r w:rsidRPr="00EE54FB">
        <w:rPr>
          <w:vertAlign w:val="subscript"/>
        </w:rPr>
        <w:t xml:space="preserve">3 </w:t>
      </w:r>
      <w:r>
        <w:t>with 350mL of 0.20MBa(NO</w:t>
      </w:r>
      <w:r w:rsidRPr="00EE54FB">
        <w:rPr>
          <w:vertAlign w:val="subscript"/>
        </w:rPr>
        <w:t>3</w:t>
      </w:r>
      <w:r>
        <w:t>)</w:t>
      </w:r>
      <w:r w:rsidRPr="00EE54FB">
        <w:rPr>
          <w:vertAlign w:val="subscript"/>
        </w:rPr>
        <w:t>2</w:t>
      </w:r>
      <w:r>
        <w:t>.</w:t>
      </w:r>
    </w:p>
    <w:p w:rsidR="008C647D" w:rsidRDefault="008C647D" w:rsidP="008C647D"/>
    <w:p w:rsidR="008C647D" w:rsidRDefault="008C647D" w:rsidP="008C647D"/>
    <w:p w:rsidR="008C647D" w:rsidRDefault="008C647D" w:rsidP="008C647D"/>
    <w:p w:rsidR="008C647D" w:rsidRDefault="008C647D" w:rsidP="008C647D"/>
    <w:p w:rsidR="00EE54FB" w:rsidRDefault="00EE54FB" w:rsidP="00EE54FB">
      <w:pPr>
        <w:pStyle w:val="ListParagraph"/>
        <w:numPr>
          <w:ilvl w:val="0"/>
          <w:numId w:val="4"/>
        </w:numPr>
      </w:pPr>
      <w:r>
        <w:t>2.0L of 0.040M CaI2 is added to 500.0mL of 0.10M KI. Find the resulting concentration of iodide ions.</w:t>
      </w:r>
    </w:p>
    <w:p w:rsidR="008C647D" w:rsidRDefault="008C647D" w:rsidP="008C647D"/>
    <w:p w:rsidR="008C647D" w:rsidRDefault="008C647D" w:rsidP="008C647D"/>
    <w:p w:rsidR="008C647D" w:rsidRDefault="008C647D" w:rsidP="008C647D"/>
    <w:p w:rsidR="00EE54FB" w:rsidRDefault="00EE54FB" w:rsidP="00EE54FB">
      <w:pPr>
        <w:pStyle w:val="ListParagraph"/>
        <w:numPr>
          <w:ilvl w:val="0"/>
          <w:numId w:val="4"/>
        </w:numPr>
      </w:pPr>
      <w:r>
        <w:t xml:space="preserve">Find the concentration of hydroxide ions </w:t>
      </w:r>
      <w:proofErr w:type="gramStart"/>
      <w:r>
        <w:t>that results</w:t>
      </w:r>
      <w:proofErr w:type="gramEnd"/>
      <w:r>
        <w:t xml:space="preserve"> when 4.0g of solid sodium hydroxide is added to 250mL of 0.200M </w:t>
      </w:r>
      <w:proofErr w:type="spellStart"/>
      <w:r>
        <w:t>NaOH</w:t>
      </w:r>
      <w:proofErr w:type="spellEnd"/>
      <w:r w:rsidR="008C647D">
        <w:t>.</w:t>
      </w:r>
    </w:p>
    <w:p w:rsidR="008C647D" w:rsidRDefault="008C647D" w:rsidP="008C647D"/>
    <w:p w:rsidR="008C647D" w:rsidRDefault="008C647D" w:rsidP="008C647D">
      <w:bookmarkStart w:id="0" w:name="_GoBack"/>
      <w:bookmarkEnd w:id="0"/>
    </w:p>
    <w:p w:rsidR="008C647D" w:rsidRDefault="008C647D" w:rsidP="008C647D"/>
    <w:p w:rsidR="008C647D" w:rsidRDefault="008C647D" w:rsidP="00EE54FB">
      <w:pPr>
        <w:pStyle w:val="ListParagraph"/>
        <w:numPr>
          <w:ilvl w:val="0"/>
          <w:numId w:val="4"/>
        </w:numPr>
      </w:pPr>
      <w:r>
        <w:t xml:space="preserve">A beaker contains 150mL of 0.095M hydrochloric acid. Find the resulting concentration of each ion if 10.0mL of 12.0M </w:t>
      </w:r>
      <w:proofErr w:type="spellStart"/>
      <w:r>
        <w:t>HCl</w:t>
      </w:r>
      <w:proofErr w:type="spellEnd"/>
      <w:r>
        <w:t xml:space="preserve"> is added to this beaker.</w:t>
      </w:r>
    </w:p>
    <w:p w:rsidR="008C647D" w:rsidRDefault="008C647D" w:rsidP="008C647D"/>
    <w:p w:rsidR="008C647D" w:rsidRDefault="008C647D" w:rsidP="008C647D"/>
    <w:p w:rsidR="008C647D" w:rsidRDefault="008C647D" w:rsidP="008C647D"/>
    <w:p w:rsidR="008C647D" w:rsidRDefault="008C647D" w:rsidP="00EE54FB">
      <w:pPr>
        <w:pStyle w:val="ListParagraph"/>
        <w:numPr>
          <w:ilvl w:val="0"/>
          <w:numId w:val="4"/>
        </w:numPr>
      </w:pPr>
      <w:r>
        <w:t xml:space="preserve">CHALLENGE – </w:t>
      </w:r>
      <w:proofErr w:type="gramStart"/>
      <w:r>
        <w:t>Ca(</w:t>
      </w:r>
      <w:proofErr w:type="gramEnd"/>
      <w:r>
        <w:t>OH)</w:t>
      </w:r>
      <w:r w:rsidRPr="008C647D">
        <w:rPr>
          <w:vertAlign w:val="subscript"/>
        </w:rPr>
        <w:t>2</w:t>
      </w:r>
      <w:r>
        <w:t xml:space="preserve"> is NOT soluble (it will precipitate). Find the mass of </w:t>
      </w:r>
      <w:proofErr w:type="gramStart"/>
      <w:r>
        <w:t>Ca(</w:t>
      </w:r>
      <w:proofErr w:type="gramEnd"/>
      <w:r>
        <w:t>OH)</w:t>
      </w:r>
      <w:r w:rsidRPr="008C647D">
        <w:rPr>
          <w:vertAlign w:val="subscript"/>
        </w:rPr>
        <w:t>2</w:t>
      </w:r>
      <w:r>
        <w:t xml:space="preserve"> and the concentration of all remaining ions resulting from mixing 80mL of 0.20M CaCl</w:t>
      </w:r>
      <w:r w:rsidRPr="008C647D">
        <w:rPr>
          <w:vertAlign w:val="subscript"/>
        </w:rPr>
        <w:t>2</w:t>
      </w:r>
      <w:r>
        <w:t xml:space="preserve"> with 160mL of 0.20M </w:t>
      </w:r>
      <w:proofErr w:type="spellStart"/>
      <w:r>
        <w:t>NaOH</w:t>
      </w:r>
      <w:proofErr w:type="spellEnd"/>
      <w:r>
        <w:t xml:space="preserve">. </w:t>
      </w:r>
    </w:p>
    <w:sectPr w:rsidR="008C647D" w:rsidSect="00EE54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CED"/>
    <w:multiLevelType w:val="hybridMultilevel"/>
    <w:tmpl w:val="9B1649DE"/>
    <w:lvl w:ilvl="0" w:tplc="4F6A1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2FA6"/>
    <w:multiLevelType w:val="hybridMultilevel"/>
    <w:tmpl w:val="31D4F594"/>
    <w:lvl w:ilvl="0" w:tplc="1E5AB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B1E9C"/>
    <w:multiLevelType w:val="hybridMultilevel"/>
    <w:tmpl w:val="C68EAB9C"/>
    <w:lvl w:ilvl="0" w:tplc="E424C4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2C48DA"/>
    <w:multiLevelType w:val="hybridMultilevel"/>
    <w:tmpl w:val="222ECA8E"/>
    <w:lvl w:ilvl="0" w:tplc="73888D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3B"/>
    <w:rsid w:val="0047213B"/>
    <w:rsid w:val="008C647D"/>
    <w:rsid w:val="00D35B4A"/>
    <w:rsid w:val="00E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A56A4D2-E1FA-4437-9F1C-13640A06990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2017-04-12T21:26:00Z</dcterms:created>
  <dcterms:modified xsi:type="dcterms:W3CDTF">2017-04-12T21:51:00Z</dcterms:modified>
</cp:coreProperties>
</file>