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1E" w:rsidRPr="00D25D1E" w:rsidRDefault="00D25D1E" w:rsidP="00D25D1E">
      <w:pPr>
        <w:spacing w:after="0" w:line="240" w:lineRule="auto"/>
        <w:ind w:right="20"/>
        <w:jc w:val="center"/>
        <w:rPr>
          <w:rFonts w:ascii="New York" w:eastAsia="Times New Roman" w:hAnsi="New York" w:cs="Times New Roman"/>
          <w:color w:val="000000"/>
          <w:sz w:val="24"/>
          <w:szCs w:val="24"/>
        </w:rPr>
      </w:pPr>
      <w:bookmarkStart w:id="0" w:name="_GoBack"/>
      <w:bookmarkEnd w:id="0"/>
      <w:r w:rsidRPr="00D25D1E">
        <w:rPr>
          <w:rFonts w:ascii="Times" w:eastAsia="Times New Roman" w:hAnsi="Times" w:cs="Times"/>
          <w:b/>
          <w:bCs/>
          <w:color w:val="000000"/>
          <w:sz w:val="28"/>
          <w:szCs w:val="28"/>
        </w:rPr>
        <w:t>Haber's Process - A computer Simulation</w:t>
      </w:r>
    </w:p>
    <w:p w:rsidR="00D25D1E" w:rsidRPr="00D25D1E" w:rsidRDefault="00D25D1E" w:rsidP="00D25D1E">
      <w:pPr>
        <w:spacing w:after="0" w:line="240" w:lineRule="auto"/>
        <w:ind w:right="20"/>
        <w:jc w:val="center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b/>
          <w:bCs/>
          <w:color w:val="000000"/>
          <w:sz w:val="24"/>
          <w:szCs w:val="24"/>
        </w:rPr>
        <w:t>Introduction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18"/>
          <w:szCs w:val="18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Haber's process is used to produce ammonia on an industrial scale.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Nitrogen and hydrogen in the gaseous phase are combined to produce ammonia according to the following equation: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12"/>
          <w:szCs w:val="12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               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N</w:t>
      </w:r>
      <w:r w:rsidRPr="00D25D1E">
        <w:rPr>
          <w:rFonts w:ascii="Times" w:eastAsia="Times New Roman" w:hAnsi="Times" w:cs="Times"/>
          <w:color w:val="000000"/>
          <w:sz w:val="20"/>
          <w:szCs w:val="20"/>
          <w:vertAlign w:val="subscript"/>
        </w:rPr>
        <w:t>2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(g)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+</w:t>
      </w:r>
      <w:proofErr w:type="gramStart"/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3</w:t>
      </w:r>
      <w:proofErr w:type="gramEnd"/>
      <w:r w:rsidRPr="00D25D1E">
        <w:rPr>
          <w:rFonts w:ascii="Times" w:eastAsia="Times New Roman" w:hAnsi="Times" w:cs="Times"/>
          <w:color w:val="000000"/>
          <w:sz w:val="20"/>
          <w:szCs w:val="20"/>
        </w:rPr>
        <w:t xml:space="preserve"> H</w:t>
      </w:r>
      <w:r w:rsidRPr="00D25D1E">
        <w:rPr>
          <w:rFonts w:ascii="Times" w:eastAsia="Times New Roman" w:hAnsi="Times" w:cs="Times"/>
          <w:color w:val="000000"/>
          <w:sz w:val="20"/>
          <w:szCs w:val="20"/>
          <w:vertAlign w:val="subscript"/>
        </w:rPr>
        <w:t>2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(g)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Font128" w:eastAsia="Times New Roman" w:hAnsi="Font128" w:cs="Times New Roman"/>
          <w:color w:val="000000"/>
          <w:sz w:val="24"/>
          <w:szCs w:val="24"/>
        </w:rPr>
        <w:t> </w:t>
      </w:r>
      <w:r w:rsidRPr="00D25D1E">
        <w:rPr>
          <w:rFonts w:ascii="Font128" w:eastAsia="Times New Roman" w:hAnsi="Font128" w:cs="Times New Roman"/>
          <w:color w:val="000000"/>
          <w:sz w:val="24"/>
          <w:szCs w:val="24"/>
          <w:vertAlign w:val="subscript"/>
        </w:rPr>
        <w:t>&lt;</w:t>
      </w:r>
      <w:r w:rsidRPr="00D25D1E">
        <w:rPr>
          <w:rFonts w:ascii="Font128" w:eastAsia="Times New Roman" w:hAnsi="Font128" w:cs="Times New Roman"/>
          <w:color w:val="000000"/>
          <w:sz w:val="24"/>
          <w:szCs w:val="24"/>
        </w:rPr>
        <w:t>==</w:t>
      </w:r>
      <w:r w:rsidRPr="00D25D1E">
        <w:rPr>
          <w:rFonts w:ascii="Font128" w:eastAsia="Times New Roman" w:hAnsi="Font128" w:cs="Times New Roman"/>
          <w:color w:val="000000"/>
          <w:sz w:val="24"/>
          <w:szCs w:val="24"/>
          <w:vertAlign w:val="superscript"/>
        </w:rPr>
        <w:t>&gt;</w:t>
      </w:r>
      <w:r w:rsidRPr="00D25D1E">
        <w:rPr>
          <w:rFonts w:ascii="Font128" w:eastAsia="Times New Roman" w:hAnsi="Font128" w:cs="Times New Roman"/>
          <w:color w:val="000000"/>
          <w:sz w:val="24"/>
          <w:szCs w:val="24"/>
        </w:rPr>
        <w:t> 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  2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NH</w:t>
      </w:r>
      <w:r w:rsidRPr="00D25D1E">
        <w:rPr>
          <w:rFonts w:ascii="Times" w:eastAsia="Times New Roman" w:hAnsi="Times" w:cs="Times"/>
          <w:color w:val="000000"/>
          <w:sz w:val="20"/>
          <w:szCs w:val="20"/>
          <w:vertAlign w:val="subscript"/>
        </w:rPr>
        <w:t>3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(g)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b/>
          <w:bCs/>
          <w:color w:val="000000"/>
          <w:sz w:val="24"/>
          <w:szCs w:val="24"/>
        </w:rPr>
        <w:t>              ∆H</w:t>
      </w:r>
      <w:r w:rsidRPr="00D25D1E">
        <w:rPr>
          <w:rFonts w:ascii="Times" w:eastAsia="Times New Roman" w:hAnsi="Times" w:cs="Times"/>
          <w:b/>
          <w:bCs/>
          <w:color w:val="000000"/>
          <w:sz w:val="18"/>
          <w:szCs w:val="18"/>
          <w:vertAlign w:val="subscript"/>
        </w:rPr>
        <w:t>reaction</w:t>
      </w:r>
      <w:r w:rsidRPr="00D25D1E">
        <w:rPr>
          <w:rFonts w:ascii="Times" w:eastAsia="Times New Roman" w:hAnsi="Times" w:cs="Times"/>
          <w:color w:val="000000"/>
          <w:sz w:val="24"/>
          <w:szCs w:val="24"/>
        </w:rPr>
        <w:t>  = 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- 92.38 kJ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12"/>
          <w:szCs w:val="12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In general the rate of a chemical reaction is increased with an increase in temperature, an increase in pressure, and the addition of a catalyst.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12"/>
          <w:szCs w:val="12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An increase in the pressure of an equilibrium system shifts the equilibrium in the direction of decreasing pressure. 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Since in the above equation 1 volume of N</w:t>
      </w:r>
      <w:r w:rsidRPr="00D25D1E">
        <w:rPr>
          <w:rFonts w:ascii="Times" w:eastAsia="Times New Roman" w:hAnsi="Times" w:cs="Times"/>
          <w:color w:val="000000"/>
          <w:sz w:val="20"/>
          <w:szCs w:val="20"/>
          <w:vertAlign w:val="subscript"/>
        </w:rPr>
        <w:t>2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and 3 volumes of H</w:t>
      </w:r>
      <w:r w:rsidRPr="00D25D1E">
        <w:rPr>
          <w:rFonts w:ascii="Times" w:eastAsia="Times New Roman" w:hAnsi="Times" w:cs="Times"/>
          <w:color w:val="000000"/>
          <w:sz w:val="20"/>
          <w:szCs w:val="20"/>
          <w:vertAlign w:val="subscript"/>
        </w:rPr>
        <w:t>2</w:t>
      </w:r>
      <w:r w:rsidRPr="00D25D1E">
        <w:rPr>
          <w:rFonts w:ascii="Times" w:eastAsia="Times New Roman" w:hAnsi="Times" w:cs="Times"/>
          <w:color w:val="000000"/>
          <w:sz w:val="20"/>
          <w:vertAlign w:val="subscript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combine to form 2 volumes of NH</w:t>
      </w:r>
      <w:r w:rsidRPr="00D25D1E">
        <w:rPr>
          <w:rFonts w:ascii="Times" w:eastAsia="Times New Roman" w:hAnsi="Times" w:cs="Times"/>
          <w:color w:val="000000"/>
          <w:sz w:val="20"/>
          <w:szCs w:val="20"/>
          <w:vertAlign w:val="subscript"/>
        </w:rPr>
        <w:t>3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the pressure of the system would decrease if the reaction were to shift to the right.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12"/>
          <w:szCs w:val="12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18"/>
          <w:szCs w:val="18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b/>
          <w:bCs/>
          <w:color w:val="000000"/>
          <w:sz w:val="24"/>
          <w:szCs w:val="24"/>
        </w:rPr>
        <w:t>Procedure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12"/>
          <w:szCs w:val="12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Go to the IB chemistry 1-2 or chemistry 1-2 web page and the spreadsheet file labeled Haber’s Process (Excel)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12"/>
          <w:szCs w:val="12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 xml:space="preserve">For purposes of this program you are to assume the </w:t>
      </w:r>
      <w:proofErr w:type="spellStart"/>
      <w:r w:rsidRPr="00D25D1E">
        <w:rPr>
          <w:rFonts w:ascii="Times" w:eastAsia="Times New Roman" w:hAnsi="Times" w:cs="Times"/>
          <w:color w:val="000000"/>
          <w:sz w:val="20"/>
          <w:szCs w:val="20"/>
        </w:rPr>
        <w:t>roll</w:t>
      </w:r>
      <w:proofErr w:type="spellEnd"/>
      <w:r w:rsidRPr="00D25D1E">
        <w:rPr>
          <w:rFonts w:ascii="Times" w:eastAsia="Times New Roman" w:hAnsi="Times" w:cs="Times"/>
          <w:color w:val="000000"/>
          <w:sz w:val="20"/>
          <w:szCs w:val="20"/>
        </w:rPr>
        <w:t xml:space="preserve"> of an industrial engineer.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You are in charge of production for an ammonia plant.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Your job is to produce ammonia as efficiently and as cheaply as possible.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You may alter the pressure and the temperature of your system as you wish.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You have choice of three catalysts: iron, tungsten, or platinum. If you choose you may use no catalyst at all.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Of the three catalysts,</w:t>
      </w:r>
      <w:proofErr w:type="gramStart"/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iron</w:t>
      </w:r>
      <w:proofErr w:type="gramEnd"/>
      <w:r w:rsidRPr="00D25D1E">
        <w:rPr>
          <w:rFonts w:ascii="Times" w:eastAsia="Times New Roman" w:hAnsi="Times" w:cs="Times"/>
          <w:color w:val="000000"/>
          <w:sz w:val="20"/>
          <w:szCs w:val="20"/>
        </w:rPr>
        <w:t xml:space="preserve"> is the least expensive. Platinum is by far the most expensive.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Your first goal is to maximize your percent yield of ammonia yet staying within a reasonable time frame for the reaction of a few minutes. The settings that you choose will for pressure, temperature and catalysts will determine your results.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Try several different settings and keep track of your settings, i.e. pressure, temperature, catalyst; and your results (time to equilibrium and yield)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Begin by trying several different pressures holding the temperature, and the choice of catalysts the same.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Repeat the procedure trying several different temperatures and holding the pressure and choice of catalysts constant.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Then hold the temperature and pressure constant while trying the four different catalyst choices; iron, tungsten, platinum or no catalyst at all.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Try to determine how the pressure temperature and the choice of catalysts each affect the yield.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Then choose the temperature pressure and catalyst combination that you think is best.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Try adjusting the variables up and down so as to increase the yield and shorten the time.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Your second goal is to manage production so as to generate a profit.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Profitability is determined by the efficiency with which you produce ammonia as well as economic factors such as the cost of energy, cost of producing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There are several independent variables that you can vary in this simulation and</w:t>
      </w:r>
      <w:proofErr w:type="gramStart"/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essentially</w:t>
      </w:r>
      <w:proofErr w:type="gramEnd"/>
      <w:r w:rsidRPr="00D25D1E">
        <w:rPr>
          <w:rFonts w:ascii="Times" w:eastAsia="Times New Roman" w:hAnsi="Times" w:cs="Times"/>
          <w:color w:val="000000"/>
          <w:sz w:val="20"/>
          <w:szCs w:val="20"/>
        </w:rPr>
        <w:t xml:space="preserve"> three dependent ones: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time to equilibrium, yield, and profit.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Be sure that you vary each of the independent variables over a range to find out how each one affects the results.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Then try several combinations of</w:t>
      </w:r>
      <w:proofErr w:type="gramStart"/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variables</w:t>
      </w:r>
      <w:proofErr w:type="gramEnd"/>
      <w:r w:rsidRPr="00D25D1E">
        <w:rPr>
          <w:rFonts w:ascii="Times" w:eastAsia="Times New Roman" w:hAnsi="Times" w:cs="Times"/>
          <w:color w:val="000000"/>
          <w:sz w:val="20"/>
          <w:szCs w:val="20"/>
        </w:rPr>
        <w:t xml:space="preserve"> to optimize your results. 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After you have tried at least 10-15 (more if time permits) new combinations, determine your best choices and</w:t>
      </w:r>
      <w:proofErr w:type="gramStart"/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discuss</w:t>
      </w:r>
      <w:proofErr w:type="gramEnd"/>
      <w:r w:rsidRPr="00D25D1E">
        <w:rPr>
          <w:rFonts w:ascii="Times" w:eastAsia="Times New Roman" w:hAnsi="Times" w:cs="Times"/>
          <w:color w:val="000000"/>
          <w:sz w:val="20"/>
          <w:szCs w:val="20"/>
        </w:rPr>
        <w:t xml:space="preserve"> them in your recommendations .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. </w:t>
      </w:r>
    </w:p>
    <w:p w:rsidR="00D25D1E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b/>
          <w:bCs/>
          <w:color w:val="000000"/>
          <w:sz w:val="20"/>
          <w:szCs w:val="20"/>
        </w:rPr>
        <w:t>Report:</w:t>
      </w:r>
    </w:p>
    <w:p w:rsidR="00D25D1E" w:rsidRPr="00D25D1E" w:rsidRDefault="00D25D1E" w:rsidP="00D25D1E">
      <w:pPr>
        <w:numPr>
          <w:ilvl w:val="0"/>
          <w:numId w:val="1"/>
        </w:num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Record your 10</w:t>
      </w:r>
      <w:proofErr w:type="gramStart"/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best</w:t>
      </w:r>
      <w:proofErr w:type="gramEnd"/>
      <w:r w:rsidRPr="00D25D1E">
        <w:rPr>
          <w:rFonts w:ascii="Times" w:eastAsia="Times New Roman" w:hAnsi="Times" w:cs="Times"/>
          <w:color w:val="000000"/>
          <w:sz w:val="20"/>
          <w:szCs w:val="20"/>
        </w:rPr>
        <w:t xml:space="preserve"> scenarios.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Identify the conditions that are most optimal for the production of ammonia.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Keep in mind that both the yield and the time to come to equilibrium are important.</w:t>
      </w:r>
    </w:p>
    <w:p w:rsidR="00D25D1E" w:rsidRPr="00D25D1E" w:rsidRDefault="00D25D1E" w:rsidP="00D25D1E">
      <w:pPr>
        <w:numPr>
          <w:ilvl w:val="0"/>
          <w:numId w:val="1"/>
        </w:num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Show using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your data , how varying temperature, pressure, and the use of catalysts influences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the dependent variables; yield and the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time to come to achieve equilibrium  </w:t>
      </w:r>
      <w:r w:rsidRPr="00D25D1E">
        <w:rPr>
          <w:rFonts w:ascii="Times" w:eastAsia="Times New Roman" w:hAnsi="Times" w:cs="Times"/>
          <w:color w:val="000000"/>
          <w:sz w:val="20"/>
        </w:rPr>
        <w:t> </w:t>
      </w:r>
      <w:r w:rsidRPr="00D25D1E">
        <w:rPr>
          <w:rFonts w:ascii="Times" w:eastAsia="Times New Roman" w:hAnsi="Times" w:cs="Times"/>
          <w:color w:val="000000"/>
          <w:sz w:val="20"/>
          <w:szCs w:val="20"/>
        </w:rPr>
        <w:t>Higher temperatures and pressures have higher costs associated with them as well. </w:t>
      </w:r>
    </w:p>
    <w:p w:rsidR="00D25D1E" w:rsidRPr="00D25D1E" w:rsidRDefault="00D25D1E" w:rsidP="00D25D1E">
      <w:pPr>
        <w:numPr>
          <w:ilvl w:val="0"/>
          <w:numId w:val="1"/>
        </w:num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What criteria did you use to make your decision?   </w:t>
      </w:r>
    </w:p>
    <w:p w:rsidR="00D25D1E" w:rsidRPr="00D25D1E" w:rsidRDefault="00D25D1E" w:rsidP="00D25D1E">
      <w:pPr>
        <w:numPr>
          <w:ilvl w:val="0"/>
          <w:numId w:val="1"/>
        </w:num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Evaluate your results and write your conclusion and defend your position in a conclusion</w:t>
      </w:r>
    </w:p>
    <w:p w:rsidR="00DF0A53" w:rsidRPr="00D25D1E" w:rsidRDefault="00D25D1E" w:rsidP="00D25D1E">
      <w:pPr>
        <w:spacing w:after="0" w:line="240" w:lineRule="auto"/>
        <w:ind w:right="20"/>
        <w:rPr>
          <w:rFonts w:ascii="New York" w:eastAsia="Times New Roman" w:hAnsi="New York" w:cs="Times New Roman"/>
          <w:color w:val="000000"/>
          <w:sz w:val="24"/>
          <w:szCs w:val="24"/>
        </w:rPr>
      </w:pPr>
      <w:r w:rsidRPr="00D25D1E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sectPr w:rsidR="00DF0A53" w:rsidRPr="00D25D1E" w:rsidSect="00DF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12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8F3"/>
    <w:multiLevelType w:val="multilevel"/>
    <w:tmpl w:val="AF7A6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E"/>
    <w:rsid w:val="009649A9"/>
    <w:rsid w:val="00D25D1E"/>
    <w:rsid w:val="00D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38D3A4E-7DE2-4324-9D38-0AB0503F2AE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Clare Van Maarseveen</cp:lastModifiedBy>
  <cp:revision>2</cp:revision>
  <dcterms:created xsi:type="dcterms:W3CDTF">2015-10-05T19:22:00Z</dcterms:created>
  <dcterms:modified xsi:type="dcterms:W3CDTF">2015-10-05T19:22:00Z</dcterms:modified>
</cp:coreProperties>
</file>