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E" w:rsidRPr="00AF6F8E" w:rsidRDefault="00AF6F8E">
      <w:pPr>
        <w:rPr>
          <w:b/>
        </w:rPr>
      </w:pPr>
      <w:bookmarkStart w:id="0" w:name="_GoBack"/>
      <w:bookmarkEnd w:id="0"/>
      <w:r w:rsidRPr="00AF6F8E">
        <w:rPr>
          <w:b/>
        </w:rPr>
        <w:t>Gibbs free energy and Equilibrium</w:t>
      </w:r>
    </w:p>
    <w:p w:rsidR="00AF6F8E" w:rsidRDefault="00AF6F8E">
      <w:r>
        <w:t xml:space="preserve">K – </w:t>
      </w:r>
      <w:proofErr w:type="gramStart"/>
      <w:r>
        <w:t>indicates</w:t>
      </w:r>
      <w:proofErr w:type="gramEnd"/>
      <w:r>
        <w:t xml:space="preserve"> whether reactants or products are favoured at equilibrium</w:t>
      </w:r>
    </w:p>
    <w:p w:rsidR="00AF6F8E" w:rsidRDefault="00AF6F8E">
      <w:r>
        <w:t>ΔG – indicates whether the forward or reverse reaction is favoured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6F8E" w:rsidRPr="00AF6F8E" w:rsidTr="00AF6F8E">
        <w:tc>
          <w:tcPr>
            <w:tcW w:w="3192" w:type="dxa"/>
          </w:tcPr>
          <w:p w:rsidR="00AF6F8E" w:rsidRPr="00AF6F8E" w:rsidRDefault="00AF6F8E">
            <w:pPr>
              <w:rPr>
                <w:b/>
              </w:rPr>
            </w:pPr>
            <w:r w:rsidRPr="00AF6F8E">
              <w:rPr>
                <w:b/>
              </w:rPr>
              <w:t>Equilibrium constant</w:t>
            </w:r>
          </w:p>
        </w:tc>
        <w:tc>
          <w:tcPr>
            <w:tcW w:w="3192" w:type="dxa"/>
          </w:tcPr>
          <w:p w:rsidR="00AF6F8E" w:rsidRPr="00AF6F8E" w:rsidRDefault="00AF6F8E">
            <w:pPr>
              <w:rPr>
                <w:b/>
              </w:rPr>
            </w:pPr>
            <w:r w:rsidRPr="00AF6F8E">
              <w:rPr>
                <w:b/>
              </w:rPr>
              <w:t>Description</w:t>
            </w:r>
          </w:p>
        </w:tc>
        <w:tc>
          <w:tcPr>
            <w:tcW w:w="3192" w:type="dxa"/>
          </w:tcPr>
          <w:p w:rsidR="00AF6F8E" w:rsidRPr="00AF6F8E" w:rsidRDefault="00AF6F8E">
            <w:pPr>
              <w:rPr>
                <w:b/>
              </w:rPr>
            </w:pPr>
            <w:r w:rsidRPr="00AF6F8E">
              <w:rPr>
                <w:b/>
              </w:rPr>
              <w:t>Gibbs free energy change</w:t>
            </w:r>
          </w:p>
        </w:tc>
      </w:tr>
      <w:tr w:rsidR="00AF6F8E" w:rsidTr="00AF6F8E">
        <w:tc>
          <w:tcPr>
            <w:tcW w:w="3192" w:type="dxa"/>
          </w:tcPr>
          <w:p w:rsidR="00AF6F8E" w:rsidRDefault="00AF6F8E"/>
          <w:p w:rsidR="00AF6F8E" w:rsidRDefault="00365287">
            <w:r>
              <w:t>K~ 1</w:t>
            </w:r>
          </w:p>
        </w:tc>
        <w:tc>
          <w:tcPr>
            <w:tcW w:w="3192" w:type="dxa"/>
          </w:tcPr>
          <w:p w:rsidR="00AF6F8E" w:rsidRDefault="00AF6F8E">
            <w:r>
              <w:t>Neither products nor reactants favoured</w:t>
            </w:r>
          </w:p>
        </w:tc>
        <w:tc>
          <w:tcPr>
            <w:tcW w:w="3192" w:type="dxa"/>
          </w:tcPr>
          <w:p w:rsidR="00AF6F8E" w:rsidRDefault="00365287">
            <w:r>
              <w:t>ΔG = 0</w:t>
            </w:r>
          </w:p>
        </w:tc>
      </w:tr>
      <w:tr w:rsidR="00AF6F8E" w:rsidTr="00AF6F8E">
        <w:tc>
          <w:tcPr>
            <w:tcW w:w="3192" w:type="dxa"/>
          </w:tcPr>
          <w:p w:rsidR="00AF6F8E" w:rsidRDefault="00AF6F8E"/>
          <w:p w:rsidR="00AF6F8E" w:rsidRDefault="00365287">
            <w:r>
              <w:t>K &gt;&gt;1</w:t>
            </w:r>
          </w:p>
        </w:tc>
        <w:tc>
          <w:tcPr>
            <w:tcW w:w="3192" w:type="dxa"/>
          </w:tcPr>
          <w:p w:rsidR="00AF6F8E" w:rsidRDefault="00AF6F8E">
            <w:r>
              <w:t>Products favoured</w:t>
            </w:r>
          </w:p>
        </w:tc>
        <w:tc>
          <w:tcPr>
            <w:tcW w:w="3192" w:type="dxa"/>
          </w:tcPr>
          <w:p w:rsidR="00AF6F8E" w:rsidRDefault="00365287">
            <w:r>
              <w:t>ΔG&lt;0</w:t>
            </w:r>
          </w:p>
        </w:tc>
      </w:tr>
      <w:tr w:rsidR="00AF6F8E" w:rsidTr="00AF6F8E">
        <w:tc>
          <w:tcPr>
            <w:tcW w:w="3192" w:type="dxa"/>
          </w:tcPr>
          <w:p w:rsidR="00AF6F8E" w:rsidRDefault="00AF6F8E"/>
          <w:p w:rsidR="00AF6F8E" w:rsidRDefault="00365287">
            <w:r>
              <w:t>K&lt;&lt;1</w:t>
            </w:r>
          </w:p>
        </w:tc>
        <w:tc>
          <w:tcPr>
            <w:tcW w:w="3192" w:type="dxa"/>
          </w:tcPr>
          <w:p w:rsidR="00AF6F8E" w:rsidRDefault="00AF6F8E">
            <w:r>
              <w:t>Reactants favoured</w:t>
            </w:r>
          </w:p>
        </w:tc>
        <w:tc>
          <w:tcPr>
            <w:tcW w:w="3192" w:type="dxa"/>
          </w:tcPr>
          <w:p w:rsidR="00AF6F8E" w:rsidRDefault="00365287">
            <w:r>
              <w:t>ΔG&gt;0</w:t>
            </w:r>
          </w:p>
        </w:tc>
      </w:tr>
    </w:tbl>
    <w:p w:rsidR="00AF6F8E" w:rsidRDefault="00AF6F8E"/>
    <w:p w:rsidR="00E527F6" w:rsidRDefault="00E527F6">
      <w:r>
        <w:t xml:space="preserve">I think in class I may have accidentally used the </w:t>
      </w:r>
      <w:proofErr w:type="gramStart"/>
      <w:r>
        <w:t>~ ,</w:t>
      </w:r>
      <w:proofErr w:type="gramEnd"/>
      <w:r>
        <w:t xml:space="preserve"> &gt;&gt;, and &lt;&lt; for the Gibbs free energy change as well as for the K value. It should be as shown above. ΔG of 0 means equilibrium</w:t>
      </w:r>
    </w:p>
    <w:p w:rsidR="00AF6F8E" w:rsidRDefault="00AF6F8E">
      <w:r>
        <w:t>Quantitatively, the reaction between ΔG, temperature, and K can be described by the equation</w:t>
      </w:r>
    </w:p>
    <w:p w:rsidR="00AF6F8E" w:rsidRDefault="00AF6F8E">
      <w:r>
        <w:t>ΔG° = -</w:t>
      </w:r>
      <w:proofErr w:type="spellStart"/>
      <w:r>
        <w:t>RTlnK</w:t>
      </w:r>
      <w:proofErr w:type="spellEnd"/>
      <w:r>
        <w:tab/>
      </w:r>
      <w:r>
        <w:tab/>
        <w:t xml:space="preserve">or </w:t>
      </w:r>
      <w:r>
        <w:tab/>
      </w:r>
      <w:r>
        <w:tab/>
      </w:r>
      <w:proofErr w:type="spellStart"/>
      <w:r>
        <w:t>lnK</w:t>
      </w:r>
      <w:proofErr w:type="spellEnd"/>
      <w:r>
        <w:t xml:space="preserve"> = - ΔG°/RT</w:t>
      </w:r>
    </w:p>
    <w:p w:rsidR="00AF6F8E" w:rsidRPr="00AF6F8E" w:rsidRDefault="00AF6F8E">
      <w:r>
        <w:t>NOTE: R = 8.31 JK</w:t>
      </w:r>
      <w:r w:rsidRPr="00AF6F8E">
        <w:rPr>
          <w:vertAlign w:val="superscript"/>
        </w:rPr>
        <w:t>-1</w:t>
      </w:r>
      <w:r>
        <w:t>mol</w:t>
      </w:r>
      <w:r w:rsidRPr="00AF6F8E">
        <w:rPr>
          <w:vertAlign w:val="superscript"/>
        </w:rPr>
        <w:t>-1</w:t>
      </w:r>
      <w:r>
        <w:tab/>
        <w:t xml:space="preserve"> and ΔG° values are generally in kJ/mol. One of these must be changed if you want your calculations to work!!</w:t>
      </w:r>
    </w:p>
    <w:p w:rsidR="00AF6F8E" w:rsidRDefault="00AF6F8E"/>
    <w:p w:rsidR="00AF6F8E" w:rsidRDefault="00AF6F8E"/>
    <w:sectPr w:rsidR="00AF6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3D"/>
    <w:rsid w:val="000E2F88"/>
    <w:rsid w:val="00365287"/>
    <w:rsid w:val="009A3290"/>
    <w:rsid w:val="00AF6F8E"/>
    <w:rsid w:val="00B7266C"/>
    <w:rsid w:val="00E41C3D"/>
    <w:rsid w:val="00E4339C"/>
    <w:rsid w:val="00E5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54E580-29C3-4BBA-8DB5-848F76F7EE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3</cp:revision>
  <dcterms:created xsi:type="dcterms:W3CDTF">2015-10-17T05:01:00Z</dcterms:created>
  <dcterms:modified xsi:type="dcterms:W3CDTF">2015-10-17T05:05:00Z</dcterms:modified>
</cp:coreProperties>
</file>