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FD" w:rsidRDefault="00DA05FD" w:rsidP="005027D0">
      <w:pPr>
        <w:jc w:val="center"/>
        <w:rPr>
          <w:rFonts w:ascii="Times New Roman" w:eastAsia="Malgun Gothic" w:hAnsi="Times New Roman"/>
          <w:sz w:val="28"/>
          <w:szCs w:val="28"/>
          <w:u w:val="single"/>
          <w:lang w:eastAsia="ko-KR"/>
        </w:rPr>
      </w:pPr>
      <w:r w:rsidRPr="005027D0">
        <w:rPr>
          <w:rFonts w:ascii="Times New Roman" w:eastAsia="Malgun Gothic" w:hAnsi="Times New Roman"/>
          <w:sz w:val="28"/>
          <w:szCs w:val="28"/>
          <w:u w:val="single"/>
          <w:lang w:eastAsia="ko-KR"/>
        </w:rPr>
        <w:t>John Dalton's Atomic Theory, Billiard Ball Model</w:t>
      </w:r>
      <w:r w:rsidRPr="00873139">
        <w:rPr>
          <w:rFonts w:ascii="Times New Roman" w:eastAsia="Malgun Gothic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957edb3675061914551a3a51376e3413_1M.png" style="width:30pt;height:30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">
            <v:imagedata r:id="rId4" o:title="" croptop="-4717f" cropbottom="-5461f" cropleft="-2162f" cropright="-1707f"/>
            <o:lock v:ext="edit" aspectratio="f"/>
          </v:shape>
        </w:pict>
      </w:r>
    </w:p>
    <w:p w:rsidR="00DA05FD" w:rsidRPr="007A56C9" w:rsidRDefault="00DA05FD" w:rsidP="007A56C9">
      <w:pPr>
        <w:jc w:val="right"/>
        <w:rPr>
          <w:rFonts w:ascii="Times New Roman" w:eastAsia="Malgun Gothic" w:hAnsi="Times New Roman"/>
          <w:sz w:val="24"/>
          <w:szCs w:val="28"/>
          <w:lang w:eastAsia="ko-KR"/>
        </w:rPr>
      </w:pPr>
      <w:r w:rsidRPr="007A56C9">
        <w:rPr>
          <w:rFonts w:ascii="Times New Roman" w:eastAsia="Malgun Gothic" w:hAnsi="Times New Roman"/>
          <w:sz w:val="24"/>
          <w:szCs w:val="28"/>
          <w:lang w:eastAsia="ko-KR"/>
        </w:rPr>
        <w:t>Group 2:</w:t>
      </w:r>
      <w:r>
        <w:rPr>
          <w:rFonts w:ascii="Times New Roman" w:eastAsia="Malgun Gothic" w:hAnsi="Times New Roman"/>
          <w:sz w:val="24"/>
          <w:szCs w:val="28"/>
          <w:lang w:eastAsia="ko-KR"/>
        </w:rPr>
        <w:t xml:space="preserve"> </w:t>
      </w:r>
      <w:r w:rsidRPr="007A56C9">
        <w:rPr>
          <w:rFonts w:ascii="Times New Roman" w:eastAsia="Malgun Gothic" w:hAnsi="Times New Roman"/>
          <w:sz w:val="24"/>
          <w:szCs w:val="28"/>
          <w:lang w:eastAsia="ko-KR"/>
        </w:rPr>
        <w:t>Jenny, Catherine, Younghan</w:t>
      </w:r>
    </w:p>
    <w:p w:rsidR="00DA05FD" w:rsidRDefault="00DA05FD" w:rsidP="005027D0">
      <w:pPr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&lt;John Dalton&gt;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-Was born in September, 1766 in England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-Became a teacher at the age of 12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-Color-blindness- "Daltonism"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-Interest in Meteorology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-1801: Published papers about gas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-1803: The first chart of atomic weights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-1808: Published </w:t>
      </w:r>
      <w:r w:rsidRPr="005027D0">
        <w:rPr>
          <w:rFonts w:ascii="Times New Roman" w:eastAsia="Malgun Gothic" w:hAnsi="Times New Roman"/>
          <w:i/>
          <w:sz w:val="24"/>
          <w:szCs w:val="24"/>
          <w:lang w:eastAsia="ko-KR"/>
        </w:rPr>
        <w:t>The New System of Chemical Philosophy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-Died in 1844 (Suffering from several strokes)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&lt;Atomic Theory&gt;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1st Discovery : First understanding of Atoms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[Studying meteorology and gas] -&gt; [A mechanical system composed of small individual particles] -&gt; ["All matter is made up of small individual particles"] -&gt;["Atomos" -&gt; "Atoms"]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2nd Discovery : Elements have own weights + Billiard Ball Model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[Elements: Different types of atoms] -&gt; [Each element has own weight] -&gt; [Use different symbols for each element] -&gt; [Imagined atom as tiny spheres (Billiard Ball Model)] 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-&gt; ["Table/Chart of Atomic Weights"]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3rd Discovery : Elements form compounds in whole number ratios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[Experimented with NO and O] -&gt; [Results showed "Rations of small whole numbers]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DA05FD" w:rsidRPr="007A56C9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-FINAL- 5 Assumptions (</w:t>
      </w:r>
      <w:r>
        <w:rPr>
          <w:rFonts w:ascii="Times New Roman" w:eastAsia="Malgun Gothic" w:hAnsi="Times New Roman"/>
          <w:color w:val="FF0000"/>
          <w:sz w:val="24"/>
          <w:szCs w:val="24"/>
          <w:lang w:eastAsia="ko-KR"/>
        </w:rPr>
        <w:t>Errors</w:t>
      </w:r>
      <w:r>
        <w:rPr>
          <w:rFonts w:ascii="Times New Roman" w:eastAsia="Malgun Gothic" w:hAnsi="Times New Roman"/>
          <w:sz w:val="24"/>
          <w:szCs w:val="24"/>
          <w:lang w:eastAsia="ko-KR"/>
        </w:rPr>
        <w:t>)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1. All matter is made up of extremely small indivisible particles called atoms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 </w:t>
      </w:r>
      <w:r>
        <w:rPr>
          <w:rFonts w:ascii="Times New Roman" w:eastAsia="Malgun Gothic" w:hAnsi="Times New Roman"/>
          <w:color w:val="FF0000"/>
          <w:sz w:val="24"/>
          <w:szCs w:val="24"/>
          <w:lang w:eastAsia="ko-KR"/>
        </w:rPr>
        <w:t>-&gt; Can be divide into smaller particles</w:t>
      </w: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2. Atoms of a given element are identical in mass and other properties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3. Different elements are composed of different atoms</w:t>
      </w:r>
    </w:p>
    <w:p w:rsidR="00DA05FD" w:rsidRPr="007A56C9" w:rsidRDefault="00DA05FD" w:rsidP="005027D0">
      <w:pPr>
        <w:spacing w:after="0"/>
        <w:rPr>
          <w:rFonts w:ascii="Times New Roman" w:eastAsia="Malgun Gothic" w:hAnsi="Times New Roman"/>
          <w:color w:val="FF0000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/>
          <w:color w:val="FF0000"/>
          <w:sz w:val="24"/>
          <w:szCs w:val="24"/>
          <w:lang w:eastAsia="ko-KR"/>
        </w:rPr>
        <w:t>-&gt; (For #2 and 3) Some exceptions, such as isotopes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4. Atoms cannot be divided, created, not they be destroyed. They can simply be rearranged.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  (This was already approved by Antoine Lavoisier in 1779, Law of Conservation of Mass)</w:t>
      </w:r>
    </w:p>
    <w:p w:rsidR="00DA05FD" w:rsidRDefault="00DA05FD" w:rsidP="005027D0">
      <w:pPr>
        <w:spacing w:after="0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5. Atoms of different elements form compounds in whole number ratios.</w:t>
      </w:r>
    </w:p>
    <w:p w:rsidR="00DA05FD" w:rsidRPr="007A56C9" w:rsidRDefault="00DA05FD" w:rsidP="005027D0">
      <w:pPr>
        <w:spacing w:after="0"/>
        <w:rPr>
          <w:rFonts w:ascii="Times New Roman" w:eastAsia="Malgun Gothic" w:hAnsi="Times New Roman"/>
          <w:color w:val="FF0000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/>
          <w:color w:val="FF0000"/>
          <w:sz w:val="24"/>
          <w:szCs w:val="24"/>
          <w:lang w:eastAsia="ko-KR"/>
        </w:rPr>
        <w:t>-&gt; True</w:t>
      </w:r>
    </w:p>
    <w:p w:rsidR="00DA05FD" w:rsidRDefault="00DA05FD" w:rsidP="007A56C9">
      <w:pPr>
        <w:shd w:val="clear" w:color="auto" w:fill="FFFFFF"/>
        <w:spacing w:after="0" w:line="226" w:lineRule="atLeast"/>
        <w:jc w:val="center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DA05FD" w:rsidRDefault="00DA05FD" w:rsidP="000F3F37">
      <w:pPr>
        <w:shd w:val="clear" w:color="auto" w:fill="FFFFFF"/>
        <w:spacing w:after="0" w:line="226" w:lineRule="atLeast"/>
        <w:jc w:val="both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&lt;Questions&gt;</w:t>
      </w:r>
    </w:p>
    <w:p w:rsidR="00DA05FD" w:rsidRDefault="00DA05FD" w:rsidP="000F3F37">
      <w:pPr>
        <w:shd w:val="clear" w:color="auto" w:fill="FFFFFF"/>
        <w:spacing w:after="0" w:line="226" w:lineRule="atLeast"/>
        <w:jc w:val="both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</w:t>
      </w:r>
    </w:p>
    <w:p w:rsidR="00DA05FD" w:rsidRDefault="00DA05FD" w:rsidP="000F3F37">
      <w:pPr>
        <w:shd w:val="clear" w:color="auto" w:fill="FFFFFF"/>
        <w:spacing w:after="0" w:line="226" w:lineRule="atLeast"/>
        <w:jc w:val="both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1. How did he find about atom?</w:t>
      </w:r>
    </w:p>
    <w:p w:rsidR="00DA05FD" w:rsidRDefault="00DA05FD" w:rsidP="000F3F37">
      <w:pPr>
        <w:shd w:val="clear" w:color="auto" w:fill="FFFFFF"/>
        <w:spacing w:after="0" w:line="226" w:lineRule="atLeast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2. Why weights of elements were important in John Dalton's theory?</w:t>
      </w:r>
    </w:p>
    <w:p w:rsidR="00DA05FD" w:rsidRDefault="00DA05FD" w:rsidP="000F3F37">
      <w:pPr>
        <w:shd w:val="clear" w:color="auto" w:fill="FFFFFF"/>
        <w:spacing w:after="0" w:line="226" w:lineRule="atLeast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3. What is Billiard Ball Model?</w:t>
      </w:r>
    </w:p>
    <w:p w:rsidR="00DA05FD" w:rsidRDefault="00DA05FD" w:rsidP="000F3F37">
      <w:pPr>
        <w:shd w:val="clear" w:color="auto" w:fill="FFFFFF"/>
        <w:spacing w:after="0" w:line="226" w:lineRule="atLeast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4. How did he experiment? What did he discover?</w:t>
      </w:r>
    </w:p>
    <w:p w:rsidR="00DA05FD" w:rsidRDefault="00DA05FD" w:rsidP="000F3F37">
      <w:pPr>
        <w:shd w:val="clear" w:color="auto" w:fill="FFFFFF"/>
        <w:spacing w:after="0" w:line="226" w:lineRule="atLeast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5. what are some errors involved in his 5 assumptions?</w:t>
      </w:r>
    </w:p>
    <w:p w:rsidR="00DA05FD" w:rsidRDefault="00DA05FD" w:rsidP="007A56C9">
      <w:pPr>
        <w:shd w:val="clear" w:color="auto" w:fill="FFFFFF"/>
        <w:spacing w:after="0" w:line="226" w:lineRule="atLeast"/>
        <w:jc w:val="center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DA05FD" w:rsidRDefault="00DA05FD" w:rsidP="000F3F37">
      <w:pPr>
        <w:shd w:val="clear" w:color="auto" w:fill="FFFFFF"/>
        <w:spacing w:after="0" w:line="226" w:lineRule="atLeast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>&lt;Sources&gt;</w:t>
      </w:r>
    </w:p>
    <w:p w:rsidR="00DA05FD" w:rsidRPr="007A56C9" w:rsidRDefault="00DA05FD" w:rsidP="007A56C9">
      <w:pPr>
        <w:shd w:val="clear" w:color="auto" w:fill="FFFFFF"/>
        <w:spacing w:after="0" w:line="226" w:lineRule="atLeast"/>
        <w:jc w:val="center"/>
        <w:rPr>
          <w:rFonts w:ascii="Gulim" w:eastAsia="Gulim" w:hAnsi="Gulim"/>
          <w:color w:val="444444"/>
          <w:sz w:val="14"/>
          <w:szCs w:val="14"/>
          <w:lang w:eastAsia="ko-KR"/>
        </w:rPr>
      </w:pPr>
    </w:p>
    <w:p w:rsidR="00DA05FD" w:rsidRPr="006438F2" w:rsidRDefault="00DA05FD" w:rsidP="007A56C9">
      <w:pPr>
        <w:ind w:left="720" w:hanging="720"/>
        <w:rPr>
          <w:rFonts w:ascii="Times New Roman" w:eastAsia="Malgun Gothic" w:hAnsi="Times New Roman"/>
          <w:sz w:val="24"/>
          <w:szCs w:val="24"/>
          <w:lang w:eastAsia="ko-KR"/>
        </w:rPr>
      </w:pPr>
      <w:r w:rsidRPr="006438F2">
        <w:rPr>
          <w:rFonts w:ascii="Times New Roman" w:eastAsia="Malgun Gothic" w:hAnsi="Times New Roman"/>
          <w:sz w:val="24"/>
          <w:szCs w:val="24"/>
          <w:lang w:eastAsia="ko-KR"/>
        </w:rPr>
        <w:t>"John Dalton (1766-1844)". The Encyclopedia of Science. Web. 1 March 2013. &lt;http://www.daviddarling.info/encyclopedia/D/Dalton.html&gt;</w:t>
      </w:r>
    </w:p>
    <w:p w:rsidR="00DA05FD" w:rsidRPr="006438F2" w:rsidRDefault="00DA05FD" w:rsidP="007A56C9">
      <w:pPr>
        <w:ind w:left="720" w:hanging="720"/>
        <w:rPr>
          <w:rFonts w:ascii="Times New Roman" w:eastAsia="Malgun Gothic" w:hAnsi="Times New Roman"/>
          <w:sz w:val="24"/>
          <w:szCs w:val="24"/>
          <w:lang w:eastAsia="ko-KR"/>
        </w:rPr>
      </w:pPr>
      <w:r w:rsidRPr="006438F2">
        <w:rPr>
          <w:rFonts w:ascii="Times New Roman" w:eastAsia="Malgun Gothic" w:hAnsi="Times New Roman"/>
          <w:sz w:val="24"/>
          <w:szCs w:val="24"/>
          <w:lang w:eastAsia="ko-KR"/>
        </w:rPr>
        <w:t>"Dalton's Atomic Theory". 1997- 2005 Fred Senese. Web. 4 March 2013. &lt;http://antoine.frostburg.edu/chem/senese/101/atoms/dalton.shtml&gt;</w:t>
      </w:r>
    </w:p>
    <w:p w:rsidR="00DA05FD" w:rsidRDefault="00DA05FD" w:rsidP="007A56C9">
      <w:pPr>
        <w:ind w:left="720" w:hanging="720"/>
        <w:rPr>
          <w:rFonts w:ascii="Times New Roman" w:eastAsia="Malgun Gothic" w:hAnsi="Times New Roman"/>
          <w:sz w:val="24"/>
          <w:szCs w:val="24"/>
          <w:lang w:eastAsia="ko-KR"/>
        </w:rPr>
      </w:pPr>
      <w:r w:rsidRPr="006438F2">
        <w:rPr>
          <w:rFonts w:ascii="Times New Roman" w:eastAsia="Malgun Gothic" w:hAnsi="Times New Roman"/>
          <w:sz w:val="24"/>
          <w:szCs w:val="24"/>
          <w:lang w:eastAsia="ko-KR"/>
        </w:rPr>
        <w:t>"Dalton's Billiard Ball Model". 2013 Tangient LLC. Web. 5 March 2013. &lt;http://physick.wikispaces.com/Dalton's+Billiard+Ball+Model&gt;</w:t>
      </w:r>
    </w:p>
    <w:p w:rsidR="00DA05FD" w:rsidRPr="006438F2" w:rsidRDefault="00DA05FD" w:rsidP="007A56C9">
      <w:pPr>
        <w:ind w:left="720" w:hanging="720"/>
        <w:rPr>
          <w:rFonts w:ascii="Times New Roman" w:eastAsia="Malgun Gothic" w:hAnsi="Times New Roman"/>
          <w:sz w:val="24"/>
          <w:szCs w:val="24"/>
          <w:lang w:eastAsia="ko-KR"/>
        </w:rPr>
      </w:pPr>
      <w:r w:rsidRPr="006438F2">
        <w:rPr>
          <w:rFonts w:ascii="Times New Roman" w:eastAsia="Malgun Gothic" w:hAnsi="Times New Roman"/>
          <w:sz w:val="24"/>
          <w:szCs w:val="24"/>
          <w:lang w:eastAsia="ko-KR"/>
        </w:rPr>
        <w:t>"John Dalton". The Berdt Group.2010 Chemical Heritage Foundation. Web 6 March 2013. &lt; http://www.chemheritage.org/discover/online-resources/chemistry-in-history/themes/the-path-to-the-periodic-table/dalton.aspx&gt;</w:t>
      </w:r>
    </w:p>
    <w:p w:rsidR="00DA05FD" w:rsidRPr="006438F2" w:rsidRDefault="00DA05FD" w:rsidP="007A56C9">
      <w:pPr>
        <w:ind w:left="720" w:hanging="720"/>
        <w:rPr>
          <w:rFonts w:ascii="Times New Roman" w:eastAsia="Malgun Gothic" w:hAnsi="Times New Roman"/>
          <w:sz w:val="24"/>
          <w:szCs w:val="24"/>
          <w:shd w:val="clear" w:color="auto" w:fill="FFFFFF"/>
          <w:lang w:eastAsia="ko-KR"/>
        </w:rPr>
      </w:pPr>
      <w:r w:rsidRPr="006438F2">
        <w:rPr>
          <w:rFonts w:ascii="Times New Roman" w:hAnsi="Times New Roman"/>
          <w:sz w:val="24"/>
          <w:szCs w:val="24"/>
          <w:shd w:val="clear" w:color="auto" w:fill="FFFFFF"/>
        </w:rPr>
        <w:t>"John Dalton." 2013.</w:t>
      </w:r>
      <w:r w:rsidRPr="006438F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438F2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 Biography Channel website</w:t>
      </w:r>
      <w:r w:rsidRPr="006438F2">
        <w:rPr>
          <w:rFonts w:ascii="Times New Roman" w:hAnsi="Times New Roman"/>
          <w:sz w:val="24"/>
          <w:szCs w:val="24"/>
          <w:shd w:val="clear" w:color="auto" w:fill="FFFFFF"/>
        </w:rPr>
        <w:t>. Mar 07 2013</w:t>
      </w:r>
      <w:r w:rsidRPr="006438F2">
        <w:rPr>
          <w:rFonts w:ascii="Times New Roman" w:eastAsia="Malgun Gothic" w:hAnsi="Times New Roman"/>
          <w:sz w:val="24"/>
          <w:szCs w:val="24"/>
          <w:shd w:val="clear" w:color="auto" w:fill="FFFFFF"/>
          <w:lang w:eastAsia="ko-KR"/>
        </w:rPr>
        <w:t>. &lt;</w:t>
      </w:r>
      <w:hyperlink r:id="rId5" w:history="1">
        <w:r w:rsidRPr="006438F2">
          <w:rPr>
            <w:rStyle w:val="Hyperlink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http://www.biography.com/people/john-dalton-9265201</w:t>
        </w:r>
      </w:hyperlink>
      <w:r w:rsidRPr="006438F2">
        <w:rPr>
          <w:rFonts w:ascii="Times New Roman" w:eastAsia="Malgun Gothic" w:hAnsi="Times New Roman"/>
          <w:sz w:val="24"/>
          <w:szCs w:val="24"/>
          <w:shd w:val="clear" w:color="auto" w:fill="FFFFFF"/>
          <w:lang w:eastAsia="ko-KR"/>
        </w:rPr>
        <w:t>&gt;</w:t>
      </w:r>
    </w:p>
    <w:p w:rsidR="00DA05FD" w:rsidRPr="006438F2" w:rsidRDefault="00DA05FD" w:rsidP="007A56C9">
      <w:pPr>
        <w:ind w:left="720" w:hanging="720"/>
        <w:rPr>
          <w:rFonts w:ascii="Times New Roman" w:eastAsia="Malgun Gothic" w:hAnsi="Times New Roman"/>
          <w:sz w:val="24"/>
          <w:szCs w:val="24"/>
          <w:lang w:eastAsia="ko-KR"/>
        </w:rPr>
      </w:pPr>
      <w:r w:rsidRPr="006438F2">
        <w:rPr>
          <w:rFonts w:ascii="Times New Roman" w:eastAsia="Malgun Gothic" w:hAnsi="Times New Roman"/>
          <w:sz w:val="24"/>
          <w:szCs w:val="24"/>
          <w:lang w:eastAsia="ko-KR"/>
        </w:rPr>
        <w:t>Tega Jessa, "John Dalton's Atomic Model". Web. 1 March 2013. &lt;http://www.universetoday.com/38169/john-daltons-atomic-model/&gt;</w:t>
      </w:r>
    </w:p>
    <w:p w:rsidR="00DA05FD" w:rsidRDefault="00DA05FD"/>
    <w:sectPr w:rsidR="00DA05FD" w:rsidSect="00195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D0"/>
    <w:rsid w:val="000F3F37"/>
    <w:rsid w:val="00195876"/>
    <w:rsid w:val="0021067E"/>
    <w:rsid w:val="00327068"/>
    <w:rsid w:val="003D1BC1"/>
    <w:rsid w:val="005027D0"/>
    <w:rsid w:val="006438F2"/>
    <w:rsid w:val="007A56C9"/>
    <w:rsid w:val="00873139"/>
    <w:rsid w:val="008D12F3"/>
    <w:rsid w:val="00CD2718"/>
    <w:rsid w:val="00DA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D0"/>
    <w:pPr>
      <w:spacing w:after="200" w:line="276" w:lineRule="auto"/>
    </w:pPr>
    <w:rPr>
      <w:lang w:val="en-CA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027D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027D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027D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02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graphy.com/people/john-dalton-92652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424</Words>
  <Characters>2418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Dalton's Atomic Theory, Billiard Ball Model </dc:title>
  <dc:subject/>
  <dc:creator>Jenny</dc:creator>
  <cp:keywords/>
  <dc:description/>
  <cp:lastModifiedBy>Owner</cp:lastModifiedBy>
  <cp:revision>2</cp:revision>
  <dcterms:created xsi:type="dcterms:W3CDTF">2013-03-10T04:02:00Z</dcterms:created>
  <dcterms:modified xsi:type="dcterms:W3CDTF">2013-03-10T04:02:00Z</dcterms:modified>
</cp:coreProperties>
</file>