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87" w:rsidRPr="00AC493D" w:rsidRDefault="00A220E8">
      <w:pPr>
        <w:rPr>
          <w:b/>
        </w:rPr>
      </w:pPr>
      <w:r w:rsidRPr="00AC493D">
        <w:rPr>
          <w:b/>
        </w:rPr>
        <w:t>Classifying matter – flow chart</w:t>
      </w:r>
    </w:p>
    <w:p w:rsidR="00A220E8" w:rsidRDefault="00A220E8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3E66F" wp14:editId="0B1C02E6">
                <wp:simplePos x="0" y="0"/>
                <wp:positionH relativeFrom="column">
                  <wp:posOffset>3219450</wp:posOffset>
                </wp:positionH>
                <wp:positionV relativeFrom="paragraph">
                  <wp:posOffset>219710</wp:posOffset>
                </wp:positionV>
                <wp:extent cx="26003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0E8" w:rsidRDefault="00A220E8">
                            <w:r>
                              <w:t>Is it made of only one type of particle?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17.3pt;width:204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" fillcolor="white [3201]" strokeweight=".5pt">
                <v:textbox>
                  <w:txbxContent>
                    <w:p w:rsidR="00A220E8" w:rsidRDefault="00A220E8">
                      <w:r>
                        <w:t>Is it made of only one type of particle?</w:t>
                      </w:r>
                    </w:p>
                  </w:txbxContent>
                </v:textbox>
              </v:shape>
            </w:pict>
          </mc:Fallback>
        </mc:AlternateContent>
      </w:r>
      <w:r>
        <w:t>What is matter?</w:t>
      </w:r>
    </w:p>
    <w:p w:rsidR="00A220E8" w:rsidRDefault="00AC493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C6231" wp14:editId="5FDFF5F9">
                <wp:simplePos x="0" y="0"/>
                <wp:positionH relativeFrom="column">
                  <wp:posOffset>2590800</wp:posOffset>
                </wp:positionH>
                <wp:positionV relativeFrom="paragraph">
                  <wp:posOffset>287020</wp:posOffset>
                </wp:positionV>
                <wp:extent cx="1047750" cy="542925"/>
                <wp:effectExtent l="38100" t="0" r="190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0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4pt;margin-top:22.6pt;width:82.5pt;height:42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25BD3" wp14:editId="56898551">
                <wp:simplePos x="0" y="0"/>
                <wp:positionH relativeFrom="column">
                  <wp:posOffset>5581015</wp:posOffset>
                </wp:positionH>
                <wp:positionV relativeFrom="paragraph">
                  <wp:posOffset>287020</wp:posOffset>
                </wp:positionV>
                <wp:extent cx="1476375" cy="542925"/>
                <wp:effectExtent l="0" t="0" r="8572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439.45pt;margin-top:22.6pt;width:116.2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</w:p>
    <w:p w:rsidR="00A220E8" w:rsidRDefault="00B07F4D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6D370" wp14:editId="62EA2DCD">
                <wp:simplePos x="0" y="0"/>
                <wp:positionH relativeFrom="column">
                  <wp:posOffset>5429250</wp:posOffset>
                </wp:positionH>
                <wp:positionV relativeFrom="paragraph">
                  <wp:posOffset>1697354</wp:posOffset>
                </wp:positionV>
                <wp:extent cx="2800350" cy="1228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7.5pt;margin-top:133.65pt;width:220.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" filled="f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EF977" wp14:editId="6E851096">
                <wp:simplePos x="0" y="0"/>
                <wp:positionH relativeFrom="column">
                  <wp:posOffset>6772275</wp:posOffset>
                </wp:positionH>
                <wp:positionV relativeFrom="paragraph">
                  <wp:posOffset>4183379</wp:posOffset>
                </wp:positionV>
                <wp:extent cx="2066925" cy="676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76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33.25pt;margin-top:329.4pt;width:162.7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" filled="f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DA39D7" wp14:editId="2BE99D70">
                <wp:simplePos x="0" y="0"/>
                <wp:positionH relativeFrom="column">
                  <wp:posOffset>4324351</wp:posOffset>
                </wp:positionH>
                <wp:positionV relativeFrom="paragraph">
                  <wp:posOffset>4183380</wp:posOffset>
                </wp:positionV>
                <wp:extent cx="2343150" cy="7429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40.5pt;margin-top:329.4pt;width:184.5pt;height:5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" filled="f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98B3C" wp14:editId="6C6F5A74">
                <wp:simplePos x="0" y="0"/>
                <wp:positionH relativeFrom="column">
                  <wp:posOffset>5581650</wp:posOffset>
                </wp:positionH>
                <wp:positionV relativeFrom="paragraph">
                  <wp:posOffset>611505</wp:posOffset>
                </wp:positionV>
                <wp:extent cx="2647950" cy="704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39.5pt;margin-top:48.15pt;width:208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EE164B" wp14:editId="76DA025A">
                <wp:simplePos x="0" y="0"/>
                <wp:positionH relativeFrom="column">
                  <wp:posOffset>552450</wp:posOffset>
                </wp:positionH>
                <wp:positionV relativeFrom="paragraph">
                  <wp:posOffset>1602105</wp:posOffset>
                </wp:positionV>
                <wp:extent cx="2667000" cy="10287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3.5pt;margin-top:126.15pt;width:210pt;height:8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" filled="f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991EFF" wp14:editId="2146F07C">
                <wp:simplePos x="0" y="0"/>
                <wp:positionH relativeFrom="column">
                  <wp:posOffset>-333375</wp:posOffset>
                </wp:positionH>
                <wp:positionV relativeFrom="paragraph">
                  <wp:posOffset>3107054</wp:posOffset>
                </wp:positionV>
                <wp:extent cx="2286000" cy="8286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26.25pt;margin-top:244.65pt;width:180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" filled="f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848257" wp14:editId="2B890D69">
                <wp:simplePos x="0" y="0"/>
                <wp:positionH relativeFrom="column">
                  <wp:posOffset>2209800</wp:posOffset>
                </wp:positionH>
                <wp:positionV relativeFrom="paragraph">
                  <wp:posOffset>3107055</wp:posOffset>
                </wp:positionV>
                <wp:extent cx="2352675" cy="8286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74pt;margin-top:244.65pt;width:185.25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44BC3" wp14:editId="426B50C8">
                <wp:simplePos x="0" y="0"/>
                <wp:positionH relativeFrom="column">
                  <wp:posOffset>1285875</wp:posOffset>
                </wp:positionH>
                <wp:positionV relativeFrom="paragraph">
                  <wp:posOffset>610870</wp:posOffset>
                </wp:positionV>
                <wp:extent cx="2552700" cy="6381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1.25pt;margin-top:48.1pt;width:201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PHkwIAAIQFAAAOAAAAZHJzL2Uyb0RvYy54bWysVFFP2zAQfp+0/2D5fSTpaIG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" filled="f" strokecolor="black [3213]" strokeweight="2pt"/>
            </w:pict>
          </mc:Fallback>
        </mc:AlternateContent>
      </w:r>
    </w:p>
    <w:sectPr w:rsidR="00A220E8" w:rsidSect="00AC493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0E8"/>
    <w:rsid w:val="00A220E8"/>
    <w:rsid w:val="00A31487"/>
    <w:rsid w:val="00AC493D"/>
    <w:rsid w:val="00B0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1F2C6061-C69D-4CCF-BC9C-9C7908C375F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661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2015-10-14T04:12:00Z</dcterms:created>
  <dcterms:modified xsi:type="dcterms:W3CDTF">2015-10-14T15:13:00Z</dcterms:modified>
</cp:coreProperties>
</file>