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FD" w:rsidRPr="00AA2ED4" w:rsidRDefault="00985D55">
      <w:pPr>
        <w:rPr>
          <w:rFonts w:ascii="Tahoma" w:hAnsi="Tahoma" w:cs="Tahoma"/>
          <w:b/>
        </w:rPr>
      </w:pPr>
      <w:bookmarkStart w:id="0" w:name="_GoBack"/>
      <w:bookmarkEnd w:id="0"/>
      <w:r w:rsidRPr="00AA2ED4">
        <w:rPr>
          <w:rFonts w:ascii="Tahoma" w:hAnsi="Tahoma" w:cs="Tahoma"/>
          <w:b/>
        </w:rPr>
        <w:t>Chemical kinetics – HL</w:t>
      </w:r>
    </w:p>
    <w:p w:rsidR="00985D55" w:rsidRPr="00AA2ED4" w:rsidRDefault="00985D55">
      <w:pPr>
        <w:rPr>
          <w:rFonts w:ascii="Tahoma" w:hAnsi="Tahoma" w:cs="Tahoma"/>
        </w:rPr>
      </w:pPr>
      <w:r w:rsidRPr="00AA2ED4">
        <w:rPr>
          <w:rFonts w:ascii="Tahoma" w:hAnsi="Tahoma" w:cs="Tahoma"/>
        </w:rPr>
        <w:t>16.1 – Rate expression and Reaction mechanism</w:t>
      </w:r>
    </w:p>
    <w:p w:rsidR="00985D55" w:rsidRPr="00AA2ED4" w:rsidRDefault="0040280B">
      <w:pPr>
        <w:rPr>
          <w:rFonts w:ascii="Tahoma" w:hAnsi="Tahoma" w:cs="Tahoma"/>
        </w:rPr>
      </w:pPr>
      <w:r w:rsidRPr="00AA2ED4">
        <w:rPr>
          <w:rFonts w:ascii="Tahoma" w:hAnsi="Tahoma" w:cs="Tahoma"/>
        </w:rPr>
        <w:t>Rate equation</w:t>
      </w:r>
    </w:p>
    <w:p w:rsidR="0040280B" w:rsidRPr="00AA2ED4" w:rsidRDefault="0040280B" w:rsidP="0040280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A2ED4">
        <w:rPr>
          <w:rFonts w:ascii="Tahoma" w:hAnsi="Tahoma" w:cs="Tahoma"/>
        </w:rPr>
        <w:t>The rate of a reaction depends on the concentration of the reactants</w:t>
      </w:r>
    </w:p>
    <w:p w:rsidR="00837BD2" w:rsidRPr="00AA2ED4" w:rsidRDefault="00837BD2" w:rsidP="00837BD2">
      <w:pPr>
        <w:rPr>
          <w:rFonts w:ascii="Tahoma" w:hAnsi="Tahoma" w:cs="Tahoma"/>
        </w:rPr>
      </w:pPr>
      <w:r w:rsidRPr="00AA2ED4">
        <w:rPr>
          <w:rFonts w:ascii="Tahoma" w:hAnsi="Tahoma" w:cs="Tahoma"/>
        </w:rPr>
        <w:t xml:space="preserve">So, in the reaction A + B </w:t>
      </w:r>
      <w:r w:rsidRPr="00AA2ED4">
        <w:rPr>
          <w:rFonts w:ascii="Tahoma" w:hAnsi="Tahoma" w:cs="Tahoma"/>
        </w:rPr>
        <w:sym w:font="Wingdings" w:char="F0E0"/>
      </w:r>
      <w:r w:rsidRPr="00AA2ED4">
        <w:rPr>
          <w:rFonts w:ascii="Tahoma" w:hAnsi="Tahoma" w:cs="Tahoma"/>
        </w:rPr>
        <w:t xml:space="preserve"> C + D</w:t>
      </w:r>
    </w:p>
    <w:p w:rsidR="00837BD2" w:rsidRPr="00AA2ED4" w:rsidRDefault="00837BD2" w:rsidP="00837BD2">
      <w:pPr>
        <w:rPr>
          <w:rFonts w:ascii="Tahoma" w:hAnsi="Tahoma" w:cs="Tahoma"/>
        </w:rPr>
      </w:pPr>
      <w:r w:rsidRPr="00AA2ED4">
        <w:rPr>
          <w:rFonts w:ascii="Tahoma" w:hAnsi="Tahoma" w:cs="Tahoma"/>
        </w:rPr>
        <w:t>Rate       [A]</w:t>
      </w:r>
    </w:p>
    <w:p w:rsidR="00837BD2" w:rsidRPr="00AA2ED4" w:rsidRDefault="00837BD2" w:rsidP="00837BD2">
      <w:pPr>
        <w:rPr>
          <w:rFonts w:ascii="Tahoma" w:hAnsi="Tahoma" w:cs="Tahoma"/>
        </w:rPr>
      </w:pPr>
      <w:r w:rsidRPr="00AA2ED4">
        <w:rPr>
          <w:rFonts w:ascii="Tahoma" w:hAnsi="Tahoma" w:cs="Tahoma"/>
        </w:rPr>
        <w:t>Rate       [B]</w:t>
      </w:r>
    </w:p>
    <w:p w:rsidR="00837BD2" w:rsidRPr="00AA2ED4" w:rsidRDefault="00837BD2" w:rsidP="00837BD2">
      <w:pPr>
        <w:rPr>
          <w:rFonts w:ascii="Tahoma" w:hAnsi="Tahoma" w:cs="Tahoma"/>
        </w:rPr>
      </w:pPr>
      <w:r w:rsidRPr="00AA2ED4">
        <w:rPr>
          <w:rFonts w:ascii="Tahoma" w:hAnsi="Tahoma" w:cs="Tahoma"/>
        </w:rPr>
        <w:t>Rate        [A</w:t>
      </w:r>
      <w:proofErr w:type="gramStart"/>
      <w:r w:rsidRPr="00AA2ED4">
        <w:rPr>
          <w:rFonts w:ascii="Tahoma" w:hAnsi="Tahoma" w:cs="Tahoma"/>
        </w:rPr>
        <w:t>][</w:t>
      </w:r>
      <w:proofErr w:type="gramEnd"/>
      <w:r w:rsidRPr="00AA2ED4">
        <w:rPr>
          <w:rFonts w:ascii="Tahoma" w:hAnsi="Tahoma" w:cs="Tahoma"/>
        </w:rPr>
        <w:t>B]</w:t>
      </w:r>
    </w:p>
    <w:p w:rsidR="00837BD2" w:rsidRPr="00AA2ED4" w:rsidRDefault="00837BD2" w:rsidP="00837BD2">
      <w:pPr>
        <w:rPr>
          <w:rFonts w:ascii="Tahoma" w:hAnsi="Tahoma" w:cs="Tahoma"/>
        </w:rPr>
      </w:pPr>
      <w:r w:rsidRPr="00AA2ED4">
        <w:rPr>
          <w:rFonts w:ascii="Tahoma" w:hAnsi="Tahoma" w:cs="Tahoma"/>
        </w:rPr>
        <w:t xml:space="preserve">Rate = </w:t>
      </w:r>
      <w:proofErr w:type="gramStart"/>
      <w:r w:rsidRPr="00AA2ED4">
        <w:rPr>
          <w:rFonts w:ascii="Tahoma" w:hAnsi="Tahoma" w:cs="Tahoma"/>
        </w:rPr>
        <w:t>k[</w:t>
      </w:r>
      <w:proofErr w:type="gramEnd"/>
      <w:r w:rsidRPr="00AA2ED4">
        <w:rPr>
          <w:rFonts w:ascii="Tahoma" w:hAnsi="Tahoma" w:cs="Tahoma"/>
        </w:rPr>
        <w:t xml:space="preserve">A][B] . . . . . . . can be expressed as </w:t>
      </w:r>
      <w:r w:rsidRPr="00AA2ED4">
        <w:rPr>
          <w:rFonts w:ascii="Tahoma" w:hAnsi="Tahoma" w:cs="Tahoma"/>
        </w:rPr>
        <w:tab/>
        <w:t>rate = k[A]</w:t>
      </w:r>
      <w:r w:rsidRPr="00AA2ED4">
        <w:rPr>
          <w:rFonts w:ascii="Tahoma" w:hAnsi="Tahoma" w:cs="Tahoma"/>
          <w:vertAlign w:val="superscript"/>
        </w:rPr>
        <w:t>m</w:t>
      </w:r>
      <w:r w:rsidRPr="00AA2ED4">
        <w:rPr>
          <w:rFonts w:ascii="Tahoma" w:hAnsi="Tahoma" w:cs="Tahoma"/>
        </w:rPr>
        <w:t>[B]</w:t>
      </w:r>
      <w:r w:rsidRPr="00AA2ED4">
        <w:rPr>
          <w:rFonts w:ascii="Tahoma" w:hAnsi="Tahoma" w:cs="Tahoma"/>
          <w:vertAlign w:val="superscript"/>
        </w:rPr>
        <w:t>n</w:t>
      </w:r>
    </w:p>
    <w:p w:rsidR="00837BD2" w:rsidRPr="00AA2ED4" w:rsidRDefault="00837BD2" w:rsidP="00AA2ED4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AA2ED4">
        <w:rPr>
          <w:rFonts w:ascii="Tahoma" w:hAnsi="Tahoma" w:cs="Tahoma"/>
        </w:rPr>
        <w:t>Where m and n represent the order of the reaction with respect to the concentrations of reactant A and B respectively. The orders give an indication of how sensitive the reaction rate is to the concentration of a reactant.</w:t>
      </w:r>
    </w:p>
    <w:p w:rsidR="00837BD2" w:rsidRPr="00AA2ED4" w:rsidRDefault="00837BD2" w:rsidP="00AA2ED4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AA2ED4">
        <w:rPr>
          <w:rFonts w:ascii="Tahoma" w:hAnsi="Tahoma" w:cs="Tahoma"/>
        </w:rPr>
        <w:t>Overall order of reaction = m + n</w:t>
      </w:r>
    </w:p>
    <w:p w:rsidR="0017129C" w:rsidRPr="00AA2ED4" w:rsidRDefault="0017129C" w:rsidP="00AA2ED4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AA2ED4">
        <w:rPr>
          <w:rFonts w:ascii="Tahoma" w:hAnsi="Tahoma" w:cs="Tahoma"/>
        </w:rPr>
        <w:t>The value of the rate constant (k) depends on temperature and its units are determined from the overall order of the reaction</w:t>
      </w:r>
    </w:p>
    <w:p w:rsidR="00837BD2" w:rsidRPr="00AA2ED4" w:rsidRDefault="00837BD2" w:rsidP="00AA2ED4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AA2ED4">
        <w:rPr>
          <w:rFonts w:ascii="Tahoma" w:hAnsi="Tahoma" w:cs="Tahoma"/>
        </w:rPr>
        <w:t xml:space="preserve">Rate equations cannot be deduced from theory but must be determined experimentally. </w:t>
      </w:r>
    </w:p>
    <w:p w:rsidR="0017129C" w:rsidRPr="00AA2ED4" w:rsidRDefault="0017129C" w:rsidP="00837BD2">
      <w:pPr>
        <w:rPr>
          <w:rFonts w:ascii="Tahoma" w:hAnsi="Tahoma" w:cs="Tahoma"/>
          <w:b/>
        </w:rPr>
      </w:pPr>
      <w:r w:rsidRPr="00AA2ED4">
        <w:rPr>
          <w:rFonts w:ascii="Tahoma" w:hAnsi="Tahoma" w:cs="Tahoma"/>
          <w:b/>
        </w:rPr>
        <w:t>Molecularity and rate determining step of a reaction</w:t>
      </w:r>
    </w:p>
    <w:p w:rsidR="0017129C" w:rsidRPr="00AA2ED4" w:rsidRDefault="0017129C" w:rsidP="00837BD2">
      <w:pPr>
        <w:rPr>
          <w:rFonts w:ascii="Tahoma" w:hAnsi="Tahoma" w:cs="Tahoma"/>
        </w:rPr>
      </w:pPr>
      <w:r w:rsidRPr="00AA2ED4">
        <w:rPr>
          <w:rFonts w:ascii="Tahoma" w:hAnsi="Tahoma" w:cs="Tahoma"/>
        </w:rPr>
        <w:t xml:space="preserve">Reaction mechanism = </w:t>
      </w:r>
    </w:p>
    <w:p w:rsidR="0017129C" w:rsidRPr="00AA2ED4" w:rsidRDefault="0017129C" w:rsidP="00837BD2">
      <w:pPr>
        <w:rPr>
          <w:rFonts w:ascii="Tahoma" w:hAnsi="Tahoma" w:cs="Tahoma"/>
        </w:rPr>
      </w:pPr>
    </w:p>
    <w:p w:rsidR="0017129C" w:rsidRPr="00AA2ED4" w:rsidRDefault="0017129C" w:rsidP="00837BD2">
      <w:pPr>
        <w:rPr>
          <w:rFonts w:ascii="Tahoma" w:hAnsi="Tahoma" w:cs="Tahoma"/>
        </w:rPr>
      </w:pPr>
      <w:r w:rsidRPr="00AA2ED4">
        <w:rPr>
          <w:rFonts w:ascii="Tahoma" w:hAnsi="Tahoma" w:cs="Tahoma"/>
        </w:rPr>
        <w:t>Molecularity – describes the number of particles (molecules or atoms) involved in an elementary step/reaction/process of a reaction</w:t>
      </w:r>
    </w:p>
    <w:p w:rsidR="0017129C" w:rsidRPr="00AA2ED4" w:rsidRDefault="0017129C" w:rsidP="00837BD2">
      <w:pPr>
        <w:rPr>
          <w:rFonts w:ascii="Tahoma" w:hAnsi="Tahoma" w:cs="Tahoma"/>
        </w:rPr>
      </w:pPr>
      <w:proofErr w:type="spellStart"/>
      <w:r w:rsidRPr="00AA2ED4">
        <w:rPr>
          <w:rFonts w:ascii="Tahoma" w:hAnsi="Tahoma" w:cs="Tahoma"/>
        </w:rPr>
        <w:t>Unimolecular</w:t>
      </w:r>
      <w:proofErr w:type="spellEnd"/>
      <w:r w:rsidRPr="00AA2ED4">
        <w:rPr>
          <w:rFonts w:ascii="Tahoma" w:hAnsi="Tahoma" w:cs="Tahoma"/>
        </w:rPr>
        <w:t xml:space="preserve"> = </w:t>
      </w:r>
    </w:p>
    <w:p w:rsidR="0017129C" w:rsidRPr="00AA2ED4" w:rsidRDefault="0017129C" w:rsidP="00837BD2">
      <w:pPr>
        <w:rPr>
          <w:rFonts w:ascii="Tahoma" w:hAnsi="Tahoma" w:cs="Tahoma"/>
        </w:rPr>
      </w:pPr>
      <w:r w:rsidRPr="00AA2ED4">
        <w:rPr>
          <w:rFonts w:ascii="Tahoma" w:hAnsi="Tahoma" w:cs="Tahoma"/>
        </w:rPr>
        <w:t>Bimolecular =</w:t>
      </w:r>
    </w:p>
    <w:p w:rsidR="0017129C" w:rsidRPr="00AA2ED4" w:rsidRDefault="0017129C" w:rsidP="00837BD2">
      <w:pPr>
        <w:rPr>
          <w:rFonts w:ascii="Tahoma" w:hAnsi="Tahoma" w:cs="Tahoma"/>
        </w:rPr>
      </w:pPr>
      <w:proofErr w:type="spellStart"/>
      <w:r w:rsidRPr="00AA2ED4">
        <w:rPr>
          <w:rFonts w:ascii="Tahoma" w:hAnsi="Tahoma" w:cs="Tahoma"/>
        </w:rPr>
        <w:t>Termolecular</w:t>
      </w:r>
      <w:proofErr w:type="spellEnd"/>
      <w:r w:rsidRPr="00AA2ED4">
        <w:rPr>
          <w:rFonts w:ascii="Tahoma" w:hAnsi="Tahoma" w:cs="Tahoma"/>
        </w:rPr>
        <w:t xml:space="preserve"> = </w:t>
      </w:r>
    </w:p>
    <w:p w:rsidR="0017129C" w:rsidRPr="00AA2ED4" w:rsidRDefault="0017129C" w:rsidP="00837BD2">
      <w:pPr>
        <w:rPr>
          <w:rFonts w:ascii="Tahoma" w:hAnsi="Tahoma" w:cs="Tahoma"/>
        </w:rPr>
      </w:pPr>
      <w:r w:rsidRPr="00AA2ED4">
        <w:rPr>
          <w:rFonts w:ascii="Tahoma" w:hAnsi="Tahoma" w:cs="Tahoma"/>
        </w:rPr>
        <w:t>Reaction intermediate = produced in one step and used up in a subsequent step</w:t>
      </w:r>
    </w:p>
    <w:p w:rsidR="00D37450" w:rsidRPr="00AA2ED4" w:rsidRDefault="00D37450" w:rsidP="00837BD2">
      <w:pPr>
        <w:rPr>
          <w:rFonts w:ascii="Tahoma" w:hAnsi="Tahoma" w:cs="Tahoma"/>
        </w:rPr>
      </w:pPr>
      <w:r w:rsidRPr="00AA2ED4">
        <w:rPr>
          <w:rFonts w:ascii="Tahoma" w:hAnsi="Tahoma" w:cs="Tahoma"/>
        </w:rPr>
        <w:t>Rate determining step = slowest step in the reaction that limits the speed of the overall reaction</w:t>
      </w:r>
    </w:p>
    <w:p w:rsidR="00892913" w:rsidRDefault="00AA2ED4" w:rsidP="00837BD2">
      <w:pPr>
        <w:rPr>
          <w:rFonts w:ascii="Tahoma" w:hAnsi="Tahoma" w:cs="Tahoma"/>
        </w:rPr>
      </w:pPr>
      <w:r>
        <w:rPr>
          <w:rFonts w:ascii="Tahoma" w:hAnsi="Tahoma" w:cs="Tahoma"/>
        </w:rPr>
        <w:t>Non chemistry example –</w:t>
      </w:r>
    </w:p>
    <w:p w:rsidR="00AA2ED4" w:rsidRPr="00AA2ED4" w:rsidRDefault="00AA2ED4" w:rsidP="00837BD2">
      <w:pPr>
        <w:rPr>
          <w:rFonts w:ascii="Tahoma" w:hAnsi="Tahoma" w:cs="Tahoma"/>
        </w:rPr>
      </w:pPr>
    </w:p>
    <w:p w:rsidR="00B934F3" w:rsidRPr="00AA2ED4" w:rsidRDefault="00B934F3" w:rsidP="00837BD2">
      <w:pPr>
        <w:rPr>
          <w:rFonts w:ascii="Tahoma" w:hAnsi="Tahoma" w:cs="Tahoma"/>
        </w:rPr>
      </w:pPr>
      <w:r w:rsidRPr="00AA2ED4">
        <w:rPr>
          <w:rFonts w:ascii="Tahoma" w:hAnsi="Tahoma" w:cs="Tahoma"/>
        </w:rPr>
        <w:lastRenderedPageBreak/>
        <w:t>Deduction of a rate equation from a proposed reaction mechanism</w:t>
      </w:r>
    </w:p>
    <w:p w:rsidR="00B934F3" w:rsidRPr="00AA2ED4" w:rsidRDefault="00B934F3" w:rsidP="00B934F3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A2ED4">
        <w:rPr>
          <w:rFonts w:ascii="Tahoma" w:hAnsi="Tahoma" w:cs="Tahoma"/>
        </w:rPr>
        <w:t>Decide on which step is the RDS</w:t>
      </w:r>
    </w:p>
    <w:p w:rsidR="00B934F3" w:rsidRPr="00AA2ED4" w:rsidRDefault="00B934F3" w:rsidP="00B934F3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A2ED4">
        <w:rPr>
          <w:rFonts w:ascii="Tahoma" w:hAnsi="Tahoma" w:cs="Tahoma"/>
        </w:rPr>
        <w:t>From (1) deduce the rate equation</w:t>
      </w:r>
    </w:p>
    <w:p w:rsidR="00B934F3" w:rsidRDefault="00B934F3" w:rsidP="00B934F3">
      <w:pPr>
        <w:rPr>
          <w:rFonts w:ascii="Tahoma" w:hAnsi="Tahoma" w:cs="Tahoma"/>
        </w:rPr>
      </w:pPr>
      <w:r w:rsidRPr="00AA2ED4">
        <w:rPr>
          <w:rFonts w:ascii="Tahoma" w:hAnsi="Tahoma" w:cs="Tahoma"/>
        </w:rPr>
        <w:t>A reaction mechanism is a hypothesis</w:t>
      </w:r>
      <w:r w:rsidR="00AA2ED4">
        <w:rPr>
          <w:rFonts w:ascii="Tahoma" w:hAnsi="Tahoma" w:cs="Tahoma"/>
        </w:rPr>
        <w:t xml:space="preserve"> of the sequence of events that converts the reactants to the products. There may be several possible mechanisms that fit the available evidence. </w:t>
      </w:r>
    </w:p>
    <w:p w:rsidR="00AA2ED4" w:rsidRDefault="00395FEF" w:rsidP="00B934F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Read over the worked example on pg. 379-380, </w:t>
      </w:r>
      <w:proofErr w:type="gramStart"/>
      <w:r>
        <w:rPr>
          <w:rFonts w:ascii="Tahoma" w:hAnsi="Tahoma" w:cs="Tahoma"/>
        </w:rPr>
        <w:t>then</w:t>
      </w:r>
      <w:proofErr w:type="gramEnd"/>
      <w:r>
        <w:rPr>
          <w:rFonts w:ascii="Tahoma" w:hAnsi="Tahoma" w:cs="Tahoma"/>
        </w:rPr>
        <w:t xml:space="preserve"> work through the following example.</w:t>
      </w:r>
    </w:p>
    <w:p w:rsidR="00395FEF" w:rsidRPr="00395FEF" w:rsidRDefault="00395FEF" w:rsidP="00395FEF">
      <w:pPr>
        <w:pStyle w:val="NoSpacing"/>
      </w:pPr>
      <w:r w:rsidRPr="00395FEF">
        <w:t>Example #1</w:t>
      </w:r>
    </w:p>
    <w:p w:rsidR="00395FEF" w:rsidRPr="00395FEF" w:rsidRDefault="00395FEF" w:rsidP="00395FEF">
      <w:pPr>
        <w:pStyle w:val="NoSpacing"/>
      </w:pPr>
      <w:r w:rsidRPr="00395FEF">
        <w:t>Given the following equations and experimental data, write the correct</w:t>
      </w:r>
    </w:p>
    <w:p w:rsidR="00395FEF" w:rsidRPr="00395FEF" w:rsidRDefault="00395FEF" w:rsidP="00395FEF">
      <w:pPr>
        <w:pStyle w:val="NoSpacing"/>
        <w:numPr>
          <w:ilvl w:val="0"/>
          <w:numId w:val="6"/>
        </w:numPr>
      </w:pPr>
      <w:r w:rsidRPr="00395FEF">
        <w:t>Rate Law Expression</w:t>
      </w:r>
    </w:p>
    <w:p w:rsidR="00395FEF" w:rsidRPr="00395FEF" w:rsidRDefault="00395FEF" w:rsidP="00395FEF">
      <w:pPr>
        <w:pStyle w:val="NoSpacing"/>
        <w:numPr>
          <w:ilvl w:val="0"/>
          <w:numId w:val="6"/>
        </w:numPr>
      </w:pPr>
      <w:r w:rsidRPr="00395FEF">
        <w:t>Reaction Order</w:t>
      </w:r>
    </w:p>
    <w:p w:rsidR="00395FEF" w:rsidRPr="00395FEF" w:rsidRDefault="00395FEF" w:rsidP="00395FEF">
      <w:pPr>
        <w:pStyle w:val="NoSpacing"/>
        <w:numPr>
          <w:ilvl w:val="0"/>
          <w:numId w:val="6"/>
        </w:numPr>
      </w:pPr>
      <w:r w:rsidRPr="00395FEF">
        <w:t>Determine k, the Specific Rate Constant (including units)</w:t>
      </w:r>
    </w:p>
    <w:p w:rsidR="00395FEF" w:rsidRPr="00395FEF" w:rsidRDefault="00395FEF" w:rsidP="00395FEF">
      <w:pPr>
        <w:pStyle w:val="NoSpacing"/>
      </w:pPr>
    </w:p>
    <w:p w:rsidR="00395FEF" w:rsidRPr="00395FEF" w:rsidRDefault="00395FEF" w:rsidP="00395FEF">
      <w:pPr>
        <w:pStyle w:val="NoSpacing"/>
      </w:pPr>
      <w:r w:rsidRPr="00395FEF">
        <w:t xml:space="preserve"> </w:t>
      </w:r>
      <w:proofErr w:type="gramStart"/>
      <w:r w:rsidRPr="00395FEF">
        <w:t>A</w:t>
      </w:r>
      <w:r w:rsidRPr="00395FEF">
        <w:rPr>
          <w:vertAlign w:val="subscript"/>
        </w:rPr>
        <w:t>2</w:t>
      </w:r>
      <w:r w:rsidRPr="00395FEF">
        <w:t xml:space="preserve">  +</w:t>
      </w:r>
      <w:proofErr w:type="gramEnd"/>
      <w:r w:rsidRPr="00395FEF">
        <w:t xml:space="preserve">  B</w:t>
      </w:r>
      <w:r w:rsidRPr="00395FEF">
        <w:rPr>
          <w:vertAlign w:val="subscript"/>
        </w:rPr>
        <w:t>2</w:t>
      </w:r>
      <w:r w:rsidRPr="00395FEF">
        <w:t xml:space="preserve">  </w:t>
      </w:r>
      <w:r w:rsidRPr="00395FEF">
        <w:sym w:font="Symbol" w:char="F0AE"/>
      </w:r>
      <w:r w:rsidRPr="00395FEF">
        <w:t xml:space="preserve">  2 AB</w:t>
      </w:r>
    </w:p>
    <w:tbl>
      <w:tblPr>
        <w:tblW w:w="0" w:type="auto"/>
        <w:tblInd w:w="21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1"/>
        <w:gridCol w:w="1072"/>
        <w:gridCol w:w="1071"/>
        <w:gridCol w:w="1539"/>
      </w:tblGrid>
      <w:tr w:rsidR="00395FEF" w:rsidRPr="00395FEF" w:rsidTr="00395FEF">
        <w:trPr>
          <w:trHeight w:val="269"/>
        </w:trPr>
        <w:tc>
          <w:tcPr>
            <w:tcW w:w="1071" w:type="dxa"/>
            <w:tcBorders>
              <w:top w:val="single" w:sz="12" w:space="0" w:color="auto"/>
              <w:left w:val="single" w:sz="12" w:space="0" w:color="auto"/>
            </w:tcBorders>
          </w:tcPr>
          <w:p w:rsidR="00395FEF" w:rsidRPr="00395FEF" w:rsidRDefault="00395FEF" w:rsidP="00395FEF">
            <w:pPr>
              <w:pStyle w:val="NoSpacing"/>
              <w:rPr>
                <w:snapToGrid w:val="0"/>
                <w:color w:val="000000"/>
              </w:rPr>
            </w:pPr>
            <w:proofErr w:type="spellStart"/>
            <w:r w:rsidRPr="00395FEF">
              <w:rPr>
                <w:snapToGrid w:val="0"/>
                <w:color w:val="000000"/>
              </w:rPr>
              <w:t>Exp</w:t>
            </w:r>
            <w:proofErr w:type="spellEnd"/>
            <w:r w:rsidRPr="00395FEF">
              <w:rPr>
                <w:snapToGrid w:val="0"/>
                <w:color w:val="000000"/>
              </w:rPr>
              <w:t xml:space="preserve"> #</w:t>
            </w:r>
          </w:p>
        </w:tc>
        <w:tc>
          <w:tcPr>
            <w:tcW w:w="1072" w:type="dxa"/>
            <w:tcBorders>
              <w:top w:val="single" w:sz="12" w:space="0" w:color="auto"/>
            </w:tcBorders>
          </w:tcPr>
          <w:p w:rsidR="00395FEF" w:rsidRPr="00395FEF" w:rsidRDefault="00395FEF" w:rsidP="00395FEF">
            <w:pPr>
              <w:pStyle w:val="NoSpacing"/>
              <w:rPr>
                <w:snapToGrid w:val="0"/>
                <w:color w:val="000000"/>
              </w:rPr>
            </w:pPr>
            <w:r w:rsidRPr="00395FEF">
              <w:rPr>
                <w:snapToGrid w:val="0"/>
                <w:color w:val="000000"/>
              </w:rPr>
              <w:t>[A</w:t>
            </w:r>
            <w:r w:rsidRPr="00395FEF">
              <w:rPr>
                <w:snapToGrid w:val="0"/>
                <w:color w:val="000000"/>
                <w:vertAlign w:val="subscript"/>
              </w:rPr>
              <w:t>2</w:t>
            </w:r>
            <w:r w:rsidRPr="00395FEF">
              <w:rPr>
                <w:snapToGrid w:val="0"/>
                <w:color w:val="000000"/>
              </w:rPr>
              <w:t>]</w:t>
            </w:r>
          </w:p>
        </w:tc>
        <w:tc>
          <w:tcPr>
            <w:tcW w:w="1071" w:type="dxa"/>
            <w:tcBorders>
              <w:top w:val="single" w:sz="12" w:space="0" w:color="auto"/>
            </w:tcBorders>
          </w:tcPr>
          <w:p w:rsidR="00395FEF" w:rsidRPr="00395FEF" w:rsidRDefault="00395FEF" w:rsidP="00395FEF">
            <w:pPr>
              <w:pStyle w:val="NoSpacing"/>
              <w:rPr>
                <w:snapToGrid w:val="0"/>
                <w:color w:val="000000"/>
              </w:rPr>
            </w:pPr>
            <w:r w:rsidRPr="00395FEF">
              <w:rPr>
                <w:snapToGrid w:val="0"/>
                <w:color w:val="000000"/>
              </w:rPr>
              <w:t>[B</w:t>
            </w:r>
            <w:r w:rsidRPr="00395FEF">
              <w:rPr>
                <w:snapToGrid w:val="0"/>
                <w:color w:val="000000"/>
                <w:vertAlign w:val="subscript"/>
              </w:rPr>
              <w:t>2</w:t>
            </w:r>
            <w:r w:rsidRPr="00395FEF">
              <w:rPr>
                <w:snapToGrid w:val="0"/>
                <w:color w:val="000000"/>
              </w:rPr>
              <w:t>]</w:t>
            </w:r>
          </w:p>
        </w:tc>
        <w:tc>
          <w:tcPr>
            <w:tcW w:w="1539" w:type="dxa"/>
            <w:tcBorders>
              <w:top w:val="single" w:sz="12" w:space="0" w:color="auto"/>
              <w:right w:val="single" w:sz="12" w:space="0" w:color="auto"/>
            </w:tcBorders>
          </w:tcPr>
          <w:p w:rsidR="00395FEF" w:rsidRPr="00395FEF" w:rsidRDefault="00395FEF" w:rsidP="00395FEF">
            <w:pPr>
              <w:pStyle w:val="NoSpacing"/>
              <w:rPr>
                <w:snapToGrid w:val="0"/>
                <w:color w:val="000000"/>
              </w:rPr>
            </w:pPr>
            <w:r w:rsidRPr="00395FEF">
              <w:rPr>
                <w:snapToGrid w:val="0"/>
                <w:color w:val="000000"/>
              </w:rPr>
              <w:t>Rate</w:t>
            </w:r>
          </w:p>
        </w:tc>
      </w:tr>
      <w:tr w:rsidR="00395FEF" w:rsidRPr="00395FEF" w:rsidTr="00395FEF">
        <w:trPr>
          <w:trHeight w:val="205"/>
        </w:trPr>
        <w:tc>
          <w:tcPr>
            <w:tcW w:w="1071" w:type="dxa"/>
            <w:tcBorders>
              <w:left w:val="single" w:sz="12" w:space="0" w:color="auto"/>
            </w:tcBorders>
          </w:tcPr>
          <w:p w:rsidR="00395FEF" w:rsidRPr="00395FEF" w:rsidRDefault="00395FEF" w:rsidP="00395FEF">
            <w:pPr>
              <w:pStyle w:val="NoSpacing"/>
              <w:rPr>
                <w:snapToGrid w:val="0"/>
                <w:color w:val="000000"/>
              </w:rPr>
            </w:pPr>
          </w:p>
        </w:tc>
        <w:tc>
          <w:tcPr>
            <w:tcW w:w="1072" w:type="dxa"/>
          </w:tcPr>
          <w:p w:rsidR="00395FEF" w:rsidRPr="00395FEF" w:rsidRDefault="00395FEF" w:rsidP="00395FEF">
            <w:pPr>
              <w:pStyle w:val="NoSpacing"/>
              <w:rPr>
                <w:snapToGrid w:val="0"/>
                <w:color w:val="000000"/>
              </w:rPr>
            </w:pPr>
          </w:p>
        </w:tc>
        <w:tc>
          <w:tcPr>
            <w:tcW w:w="1071" w:type="dxa"/>
          </w:tcPr>
          <w:p w:rsidR="00395FEF" w:rsidRPr="00395FEF" w:rsidRDefault="00395FEF" w:rsidP="00395FEF">
            <w:pPr>
              <w:pStyle w:val="NoSpacing"/>
              <w:rPr>
                <w:snapToGrid w:val="0"/>
                <w:color w:val="000000"/>
              </w:rPr>
            </w:pPr>
          </w:p>
        </w:tc>
        <w:tc>
          <w:tcPr>
            <w:tcW w:w="1539" w:type="dxa"/>
            <w:tcBorders>
              <w:right w:val="single" w:sz="12" w:space="0" w:color="auto"/>
            </w:tcBorders>
          </w:tcPr>
          <w:p w:rsidR="00395FEF" w:rsidRPr="00395FEF" w:rsidRDefault="00395FEF" w:rsidP="00395FEF">
            <w:pPr>
              <w:pStyle w:val="NoSpacing"/>
              <w:rPr>
                <w:snapToGrid w:val="0"/>
                <w:color w:val="000000"/>
              </w:rPr>
            </w:pPr>
            <w:r w:rsidRPr="00395FEF">
              <w:rPr>
                <w:snapToGrid w:val="0"/>
                <w:color w:val="000000"/>
              </w:rPr>
              <w:t>(mole L</w:t>
            </w:r>
            <w:r w:rsidRPr="00395FEF">
              <w:rPr>
                <w:snapToGrid w:val="0"/>
                <w:color w:val="000000"/>
                <w:vertAlign w:val="superscript"/>
              </w:rPr>
              <w:t>-1</w:t>
            </w:r>
            <w:r w:rsidRPr="00395FEF">
              <w:rPr>
                <w:snapToGrid w:val="0"/>
                <w:color w:val="000000"/>
              </w:rPr>
              <w:t xml:space="preserve"> s</w:t>
            </w:r>
            <w:r w:rsidRPr="00395FEF">
              <w:rPr>
                <w:snapToGrid w:val="0"/>
                <w:color w:val="000000"/>
                <w:vertAlign w:val="superscript"/>
              </w:rPr>
              <w:t>-1</w:t>
            </w:r>
            <w:r w:rsidRPr="00395FEF">
              <w:rPr>
                <w:snapToGrid w:val="0"/>
                <w:color w:val="000000"/>
              </w:rPr>
              <w:t>)</w:t>
            </w:r>
          </w:p>
        </w:tc>
      </w:tr>
      <w:tr w:rsidR="00395FEF" w:rsidRPr="00395FEF" w:rsidTr="00395FEF">
        <w:trPr>
          <w:trHeight w:val="183"/>
        </w:trPr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FEF" w:rsidRPr="00395FEF" w:rsidRDefault="00395FEF" w:rsidP="00395FEF">
            <w:pPr>
              <w:pStyle w:val="NoSpacing"/>
              <w:rPr>
                <w:snapToGrid w:val="0"/>
                <w:color w:val="000000"/>
              </w:rPr>
            </w:pPr>
            <w:r w:rsidRPr="00395FEF">
              <w:rPr>
                <w:snapToGrid w:val="0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EF" w:rsidRPr="00395FEF" w:rsidRDefault="00395FEF" w:rsidP="00395FEF">
            <w:pPr>
              <w:pStyle w:val="NoSpacing"/>
              <w:rPr>
                <w:snapToGrid w:val="0"/>
                <w:color w:val="000000"/>
              </w:rPr>
            </w:pPr>
            <w:r w:rsidRPr="00395FEF">
              <w:rPr>
                <w:snapToGrid w:val="0"/>
                <w:color w:val="000000"/>
              </w:rPr>
              <w:t>0.001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EF" w:rsidRPr="00395FEF" w:rsidRDefault="00395FEF" w:rsidP="00395FEF">
            <w:pPr>
              <w:pStyle w:val="NoSpacing"/>
              <w:rPr>
                <w:snapToGrid w:val="0"/>
                <w:color w:val="000000"/>
              </w:rPr>
            </w:pPr>
            <w:r w:rsidRPr="00395FEF">
              <w:rPr>
                <w:snapToGrid w:val="0"/>
                <w:color w:val="000000"/>
              </w:rPr>
              <w:t>0.001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FEF" w:rsidRPr="00395FEF" w:rsidRDefault="00395FEF" w:rsidP="00395FEF">
            <w:pPr>
              <w:pStyle w:val="NoSpacing"/>
              <w:rPr>
                <w:snapToGrid w:val="0"/>
                <w:color w:val="000000"/>
              </w:rPr>
            </w:pPr>
            <w:r w:rsidRPr="00395FEF">
              <w:rPr>
                <w:snapToGrid w:val="0"/>
                <w:color w:val="000000"/>
              </w:rPr>
              <w:t>0.01</w:t>
            </w:r>
          </w:p>
        </w:tc>
      </w:tr>
      <w:tr w:rsidR="00395FEF" w:rsidRPr="00395FEF" w:rsidTr="00395FEF">
        <w:trPr>
          <w:trHeight w:val="183"/>
        </w:trPr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FEF" w:rsidRPr="00395FEF" w:rsidRDefault="00395FEF" w:rsidP="00395FEF">
            <w:pPr>
              <w:pStyle w:val="NoSpacing"/>
              <w:rPr>
                <w:snapToGrid w:val="0"/>
                <w:color w:val="000000"/>
              </w:rPr>
            </w:pPr>
            <w:r w:rsidRPr="00395FEF">
              <w:rPr>
                <w:snapToGrid w:val="0"/>
                <w:color w:val="000000"/>
              </w:rPr>
              <w:t>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EF" w:rsidRPr="00395FEF" w:rsidRDefault="00395FEF" w:rsidP="00395FEF">
            <w:pPr>
              <w:pStyle w:val="NoSpacing"/>
              <w:rPr>
                <w:snapToGrid w:val="0"/>
                <w:color w:val="000000"/>
              </w:rPr>
            </w:pPr>
            <w:r w:rsidRPr="00395FEF">
              <w:rPr>
                <w:snapToGrid w:val="0"/>
                <w:color w:val="000000"/>
              </w:rPr>
              <w:t>0.001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EF" w:rsidRPr="00395FEF" w:rsidRDefault="00395FEF" w:rsidP="00395FEF">
            <w:pPr>
              <w:pStyle w:val="NoSpacing"/>
              <w:rPr>
                <w:snapToGrid w:val="0"/>
                <w:color w:val="000000"/>
              </w:rPr>
            </w:pPr>
            <w:r w:rsidRPr="00395FEF">
              <w:rPr>
                <w:snapToGrid w:val="0"/>
                <w:color w:val="000000"/>
              </w:rPr>
              <w:t>0.002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FEF" w:rsidRPr="00395FEF" w:rsidRDefault="00395FEF" w:rsidP="00395FEF">
            <w:pPr>
              <w:pStyle w:val="NoSpacing"/>
              <w:rPr>
                <w:snapToGrid w:val="0"/>
                <w:color w:val="000000"/>
              </w:rPr>
            </w:pPr>
            <w:r w:rsidRPr="00395FEF">
              <w:rPr>
                <w:snapToGrid w:val="0"/>
                <w:color w:val="000000"/>
              </w:rPr>
              <w:t>0.02</w:t>
            </w:r>
          </w:p>
        </w:tc>
      </w:tr>
      <w:tr w:rsidR="00395FEF" w:rsidRPr="00395FEF" w:rsidTr="00395FEF">
        <w:trPr>
          <w:trHeight w:val="183"/>
        </w:trPr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FEF" w:rsidRPr="00395FEF" w:rsidRDefault="00395FEF" w:rsidP="00395FEF">
            <w:pPr>
              <w:pStyle w:val="NoSpacing"/>
              <w:rPr>
                <w:snapToGrid w:val="0"/>
                <w:color w:val="000000"/>
              </w:rPr>
            </w:pPr>
            <w:r w:rsidRPr="00395FEF">
              <w:rPr>
                <w:snapToGrid w:val="0"/>
                <w:color w:val="000000"/>
              </w:rPr>
              <w:t>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EF" w:rsidRPr="00395FEF" w:rsidRDefault="00395FEF" w:rsidP="00395FEF">
            <w:pPr>
              <w:pStyle w:val="NoSpacing"/>
              <w:rPr>
                <w:snapToGrid w:val="0"/>
                <w:color w:val="000000"/>
              </w:rPr>
            </w:pPr>
            <w:r w:rsidRPr="00395FEF">
              <w:rPr>
                <w:snapToGrid w:val="0"/>
                <w:color w:val="000000"/>
              </w:rPr>
              <w:t>0.001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EF" w:rsidRPr="00395FEF" w:rsidRDefault="00395FEF" w:rsidP="00395FEF">
            <w:pPr>
              <w:pStyle w:val="NoSpacing"/>
              <w:rPr>
                <w:snapToGrid w:val="0"/>
                <w:color w:val="000000"/>
              </w:rPr>
            </w:pPr>
            <w:r w:rsidRPr="00395FEF">
              <w:rPr>
                <w:snapToGrid w:val="0"/>
                <w:color w:val="000000"/>
              </w:rPr>
              <w:t>0.003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FEF" w:rsidRPr="00395FEF" w:rsidRDefault="00395FEF" w:rsidP="00395FEF">
            <w:pPr>
              <w:pStyle w:val="NoSpacing"/>
              <w:rPr>
                <w:snapToGrid w:val="0"/>
                <w:color w:val="000000"/>
              </w:rPr>
            </w:pPr>
            <w:r w:rsidRPr="00395FEF">
              <w:rPr>
                <w:snapToGrid w:val="0"/>
                <w:color w:val="000000"/>
              </w:rPr>
              <w:t>0.03</w:t>
            </w:r>
          </w:p>
        </w:tc>
      </w:tr>
      <w:tr w:rsidR="00395FEF" w:rsidRPr="00395FEF" w:rsidTr="00395FEF">
        <w:trPr>
          <w:trHeight w:val="183"/>
        </w:trPr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FEF" w:rsidRPr="00395FEF" w:rsidRDefault="00395FEF" w:rsidP="00395FEF">
            <w:pPr>
              <w:pStyle w:val="NoSpacing"/>
              <w:rPr>
                <w:snapToGrid w:val="0"/>
                <w:color w:val="000000"/>
              </w:rPr>
            </w:pPr>
            <w:r w:rsidRPr="00395FEF">
              <w:rPr>
                <w:snapToGrid w:val="0"/>
                <w:color w:val="000000"/>
              </w:rPr>
              <w:t>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EF" w:rsidRPr="00395FEF" w:rsidRDefault="00395FEF" w:rsidP="00395FEF">
            <w:pPr>
              <w:pStyle w:val="NoSpacing"/>
              <w:rPr>
                <w:snapToGrid w:val="0"/>
                <w:color w:val="000000"/>
              </w:rPr>
            </w:pPr>
            <w:r w:rsidRPr="00395FEF">
              <w:rPr>
                <w:snapToGrid w:val="0"/>
                <w:color w:val="000000"/>
              </w:rPr>
              <w:t>0.001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EF" w:rsidRPr="00395FEF" w:rsidRDefault="00395FEF" w:rsidP="00395FEF">
            <w:pPr>
              <w:pStyle w:val="NoSpacing"/>
              <w:rPr>
                <w:snapToGrid w:val="0"/>
                <w:color w:val="000000"/>
              </w:rPr>
            </w:pPr>
            <w:r w:rsidRPr="00395FEF">
              <w:rPr>
                <w:snapToGrid w:val="0"/>
                <w:color w:val="000000"/>
              </w:rPr>
              <w:t>0.004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FEF" w:rsidRPr="00395FEF" w:rsidRDefault="00395FEF" w:rsidP="00395FEF">
            <w:pPr>
              <w:pStyle w:val="NoSpacing"/>
              <w:rPr>
                <w:snapToGrid w:val="0"/>
                <w:color w:val="000000"/>
              </w:rPr>
            </w:pPr>
            <w:r w:rsidRPr="00395FEF">
              <w:rPr>
                <w:snapToGrid w:val="0"/>
                <w:color w:val="000000"/>
              </w:rPr>
              <w:t>0.04</w:t>
            </w:r>
          </w:p>
        </w:tc>
      </w:tr>
      <w:tr w:rsidR="00395FEF" w:rsidRPr="00395FEF" w:rsidTr="00395FEF">
        <w:trPr>
          <w:trHeight w:val="183"/>
        </w:trPr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FEF" w:rsidRPr="00395FEF" w:rsidRDefault="00395FEF" w:rsidP="00395FEF">
            <w:pPr>
              <w:pStyle w:val="NoSpacing"/>
              <w:rPr>
                <w:snapToGrid w:val="0"/>
                <w:color w:val="000000"/>
              </w:rPr>
            </w:pPr>
            <w:r w:rsidRPr="00395FEF">
              <w:rPr>
                <w:snapToGrid w:val="0"/>
                <w:color w:val="000000"/>
              </w:rPr>
              <w:t>5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EF" w:rsidRPr="00395FEF" w:rsidRDefault="00395FEF" w:rsidP="00395FEF">
            <w:pPr>
              <w:pStyle w:val="NoSpacing"/>
              <w:rPr>
                <w:snapToGrid w:val="0"/>
                <w:color w:val="000000"/>
              </w:rPr>
            </w:pPr>
            <w:r w:rsidRPr="00395FEF">
              <w:rPr>
                <w:snapToGrid w:val="0"/>
                <w:color w:val="000000"/>
              </w:rPr>
              <w:t>0.002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EF" w:rsidRPr="00395FEF" w:rsidRDefault="00395FEF" w:rsidP="00395FEF">
            <w:pPr>
              <w:pStyle w:val="NoSpacing"/>
              <w:rPr>
                <w:snapToGrid w:val="0"/>
                <w:color w:val="000000"/>
              </w:rPr>
            </w:pPr>
            <w:r w:rsidRPr="00395FEF">
              <w:rPr>
                <w:snapToGrid w:val="0"/>
                <w:color w:val="000000"/>
              </w:rPr>
              <w:t>0.004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FEF" w:rsidRPr="00395FEF" w:rsidRDefault="00395FEF" w:rsidP="00395FEF">
            <w:pPr>
              <w:pStyle w:val="NoSpacing"/>
              <w:rPr>
                <w:snapToGrid w:val="0"/>
                <w:color w:val="000000"/>
              </w:rPr>
            </w:pPr>
            <w:r w:rsidRPr="00395FEF">
              <w:rPr>
                <w:snapToGrid w:val="0"/>
                <w:color w:val="000000"/>
              </w:rPr>
              <w:t>0.16</w:t>
            </w:r>
          </w:p>
        </w:tc>
      </w:tr>
      <w:tr w:rsidR="00395FEF" w:rsidRPr="00395FEF" w:rsidTr="00395FEF">
        <w:trPr>
          <w:trHeight w:val="195"/>
        </w:trPr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95FEF" w:rsidRPr="00395FEF" w:rsidRDefault="00395FEF" w:rsidP="00395FEF">
            <w:pPr>
              <w:pStyle w:val="NoSpacing"/>
              <w:rPr>
                <w:snapToGrid w:val="0"/>
                <w:color w:val="000000"/>
              </w:rPr>
            </w:pPr>
            <w:r w:rsidRPr="00395FEF">
              <w:rPr>
                <w:snapToGrid w:val="0"/>
                <w:color w:val="000000"/>
              </w:rPr>
              <w:t>6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FEF" w:rsidRPr="00395FEF" w:rsidRDefault="00395FEF" w:rsidP="00395FEF">
            <w:pPr>
              <w:pStyle w:val="NoSpacing"/>
              <w:rPr>
                <w:snapToGrid w:val="0"/>
                <w:color w:val="000000"/>
              </w:rPr>
            </w:pPr>
            <w:r w:rsidRPr="00395FEF">
              <w:rPr>
                <w:snapToGrid w:val="0"/>
                <w:color w:val="000000"/>
              </w:rPr>
              <w:t>0.003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FEF" w:rsidRPr="00395FEF" w:rsidRDefault="00395FEF" w:rsidP="00395FEF">
            <w:pPr>
              <w:pStyle w:val="NoSpacing"/>
              <w:rPr>
                <w:snapToGrid w:val="0"/>
                <w:color w:val="000000"/>
              </w:rPr>
            </w:pPr>
            <w:r w:rsidRPr="00395FEF">
              <w:rPr>
                <w:snapToGrid w:val="0"/>
                <w:color w:val="000000"/>
              </w:rPr>
              <w:t>0.004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5FEF" w:rsidRPr="00395FEF" w:rsidRDefault="00395FEF" w:rsidP="00395FEF">
            <w:pPr>
              <w:pStyle w:val="NoSpacing"/>
              <w:rPr>
                <w:snapToGrid w:val="0"/>
                <w:color w:val="000000"/>
              </w:rPr>
            </w:pPr>
            <w:r w:rsidRPr="00395FEF">
              <w:rPr>
                <w:snapToGrid w:val="0"/>
                <w:color w:val="000000"/>
              </w:rPr>
              <w:t>0.36</w:t>
            </w:r>
          </w:p>
        </w:tc>
      </w:tr>
    </w:tbl>
    <w:p w:rsidR="00395FEF" w:rsidRPr="00AA2ED4" w:rsidRDefault="00395FEF" w:rsidP="00B934F3">
      <w:pPr>
        <w:rPr>
          <w:rFonts w:ascii="Tahoma" w:hAnsi="Tahoma" w:cs="Tahoma"/>
        </w:rPr>
      </w:pPr>
    </w:p>
    <w:p w:rsidR="0017129C" w:rsidRDefault="0017129C" w:rsidP="00837BD2">
      <w:pPr>
        <w:rPr>
          <w:rFonts w:ascii="Tahoma" w:hAnsi="Tahoma" w:cs="Tahoma"/>
        </w:rPr>
      </w:pPr>
    </w:p>
    <w:p w:rsidR="00395FEF" w:rsidRDefault="00395FEF" w:rsidP="00837BD2">
      <w:pPr>
        <w:rPr>
          <w:rFonts w:ascii="Tahoma" w:hAnsi="Tahoma" w:cs="Tahoma"/>
        </w:rPr>
      </w:pPr>
    </w:p>
    <w:p w:rsidR="00395FEF" w:rsidRDefault="00395FEF" w:rsidP="00837BD2">
      <w:pPr>
        <w:rPr>
          <w:rFonts w:ascii="Tahoma" w:hAnsi="Tahoma" w:cs="Tahoma"/>
        </w:rPr>
      </w:pPr>
    </w:p>
    <w:p w:rsidR="00395FEF" w:rsidRDefault="00395FEF" w:rsidP="00837BD2">
      <w:pPr>
        <w:rPr>
          <w:rFonts w:ascii="Tahoma" w:hAnsi="Tahoma" w:cs="Tahoma"/>
        </w:rPr>
      </w:pPr>
    </w:p>
    <w:p w:rsidR="00395FEF" w:rsidRDefault="00395FEF" w:rsidP="00837BD2">
      <w:pPr>
        <w:rPr>
          <w:rFonts w:ascii="Tahoma" w:hAnsi="Tahoma" w:cs="Tahoma"/>
        </w:rPr>
      </w:pPr>
    </w:p>
    <w:p w:rsidR="00395FEF" w:rsidRDefault="00395FEF" w:rsidP="00837BD2">
      <w:pPr>
        <w:rPr>
          <w:rFonts w:ascii="Tahoma" w:hAnsi="Tahoma" w:cs="Tahoma"/>
        </w:rPr>
      </w:pPr>
    </w:p>
    <w:p w:rsidR="00395FEF" w:rsidRDefault="00395FEF" w:rsidP="00837BD2">
      <w:pPr>
        <w:rPr>
          <w:rFonts w:ascii="Tahoma" w:hAnsi="Tahoma" w:cs="Tahoma"/>
        </w:rPr>
      </w:pPr>
    </w:p>
    <w:p w:rsidR="00395FEF" w:rsidRDefault="00395FEF" w:rsidP="00837BD2">
      <w:pPr>
        <w:rPr>
          <w:rFonts w:ascii="Tahoma" w:hAnsi="Tahoma" w:cs="Tahoma"/>
        </w:rPr>
      </w:pPr>
    </w:p>
    <w:p w:rsidR="00395FEF" w:rsidRDefault="00395FEF" w:rsidP="00837BD2">
      <w:pPr>
        <w:rPr>
          <w:rFonts w:ascii="Tahoma" w:hAnsi="Tahoma" w:cs="Tahoma"/>
        </w:rPr>
      </w:pPr>
    </w:p>
    <w:p w:rsidR="00395FEF" w:rsidRDefault="00395FEF" w:rsidP="00837BD2">
      <w:pPr>
        <w:rPr>
          <w:rFonts w:ascii="Tahoma" w:hAnsi="Tahoma" w:cs="Tahoma"/>
        </w:rPr>
      </w:pPr>
    </w:p>
    <w:p w:rsidR="00395FEF" w:rsidRDefault="00395FEF" w:rsidP="00837BD2">
      <w:pPr>
        <w:rPr>
          <w:rFonts w:ascii="Tahoma" w:hAnsi="Tahoma" w:cs="Tahoma"/>
        </w:rPr>
      </w:pPr>
    </w:p>
    <w:p w:rsidR="00395FEF" w:rsidRDefault="00395FEF" w:rsidP="00837BD2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Graphical representations of zero order, first order, and second order reactions</w:t>
      </w:r>
    </w:p>
    <w:p w:rsidR="00395FEF" w:rsidRDefault="00B0326E" w:rsidP="00837BD2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F1204E" wp14:editId="57713F4E">
                <wp:simplePos x="0" y="0"/>
                <wp:positionH relativeFrom="column">
                  <wp:posOffset>2657475</wp:posOffset>
                </wp:positionH>
                <wp:positionV relativeFrom="paragraph">
                  <wp:posOffset>260350</wp:posOffset>
                </wp:positionV>
                <wp:extent cx="1571625" cy="1333500"/>
                <wp:effectExtent l="0" t="0" r="952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1333500"/>
                          <a:chOff x="0" y="0"/>
                          <a:chExt cx="1571625" cy="1333500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0" cy="1333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H="1">
                            <a:off x="0" y="1333500"/>
                            <a:ext cx="15716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209.25pt;margin-top:20.5pt;width:123.75pt;height:105pt;z-index:251663360" coordsize="15716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">
                <v:line id="Straight Connector 5" o:spid="_x0000_s1027" style="position:absolute;visibility:visible;mso-wrap-style:square" from="0,0" to="0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  <v:line id="Straight Connector 6" o:spid="_x0000_s1028" style="position:absolute;flip:x;visibility:visible;mso-wrap-style:square" from="0,13335" to="15716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RWXMQAAADaAAAADwAAAGRycy9kb3ducmV2LnhtbESPT2vCQBTE7wW/w/IEb7rxD1qiq4gg&#10;BgtttT30+Mg+k2D2bcyuJvXTuwWhx2FmfsMsVq0pxY1qV1hWMBxEIIhTqwvOFHx/bfuvIJxH1lha&#10;JgW/5GC17LwsMNa24QPdjj4TAcIuRgW591UspUtzMugGtiIO3snWBn2QdSZ1jU2Am1KOomgqDRYc&#10;FnKsaJNTej5ejYIk4f3+ztuPn+HnZefHxdv7pJkp1eu26zkIT63/Dz/biVYwhb8r4Qb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FZcxAAAANoAAAAPAAAAAAAAAAAA&#10;AAAAAKECAABkcnMvZG93bnJldi54bWxQSwUGAAAAAAQABAD5AAAAkgMAAAAA&#10;" strokecolor="#4579b8 [3044]"/>
              </v:group>
            </w:pict>
          </mc:Fallback>
        </mc:AlternateContent>
      </w:r>
      <w:r>
        <w:rPr>
          <w:rFonts w:ascii="Tahoma" w:hAnsi="Tahoma" w:cs="Tahoma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BF5885F" wp14:editId="757D8FA8">
                <wp:simplePos x="0" y="0"/>
                <wp:positionH relativeFrom="column">
                  <wp:posOffset>114300</wp:posOffset>
                </wp:positionH>
                <wp:positionV relativeFrom="paragraph">
                  <wp:posOffset>260350</wp:posOffset>
                </wp:positionV>
                <wp:extent cx="1571625" cy="1333500"/>
                <wp:effectExtent l="0" t="0" r="9525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1333500"/>
                          <a:chOff x="0" y="0"/>
                          <a:chExt cx="1571625" cy="133350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0"/>
                            <a:ext cx="0" cy="1333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 flipH="1">
                            <a:off x="0" y="1333500"/>
                            <a:ext cx="15716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9pt;margin-top:20.5pt;width:123.75pt;height:105pt;z-index:251661312" coordsize="15716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">
                <v:line id="Straight Connector 1" o:spid="_x0000_s1027" style="position:absolute;visibility:visible;mso-wrap-style:square" from="0,0" to="0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6wHMAAAADaAAAADwAAAGRycy9kb3ducmV2LnhtbERPzWoCMRC+F/oOYQrearaKoqtRRChI&#10;7UXrA4yb6e7iZrImU1379I0g9DR8fL8zX3auURcKsfZs4K2fgSIuvK25NHD4en+dgIqCbLHxTAZu&#10;FGG5eH6aY279lXd02UupUgjHHA1UIm2udSwqchj7viVO3LcPDiXBUGob8JrCXaMHWTbWDmtODRW2&#10;tK6oOO1/nIHz9nMTb8dmIOPR78cprCZTGUZjei/dagZKqJN/8cO9sWk+3F+5X73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esBzAAAAA2gAAAA8AAAAAAAAAAAAAAAAA&#10;oQIAAGRycy9kb3ducmV2LnhtbFBLBQYAAAAABAAEAPkAAACOAwAAAAA=&#10;" strokecolor="#4579b8 [3044]"/>
                <v:line id="Straight Connector 2" o:spid="_x0000_s1028" style="position:absolute;flip:x;visibility:visible;mso-wrap-style:square" from="0,13335" to="15716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QX8QAAADaAAAADwAAAGRycy9kb3ducmV2LnhtbESPT2vCQBTE74LfYXlCb3WjlirRVUQQ&#10;g0Jb/xw8PrLPJJh9G7Nbk/rpu4WCx2FmfsPMFq0pxZ1qV1hWMOhHIIhTqwvOFJyO69cJCOeRNZaW&#10;ScEPOVjMu50Zxto2vKf7wWciQNjFqCD3voqldGlOBl3fVsTBu9jaoA+yzqSusQlwU8phFL1LgwWH&#10;hRwrWuWUXg/fRkGS8Hb74PXnefB12/hRsft4a8ZKvfTa5RSEp9Y/w//tRCsYwt+VcA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1BfxAAAANoAAAAPAAAAAAAAAAAA&#10;AAAAAKECAABkcnMvZG93bnJldi54bWxQSwUGAAAAAAQABAD5AAAAkgMAAAAA&#10;" strokecolor="#4579b8 [3044]"/>
              </v:group>
            </w:pict>
          </mc:Fallback>
        </mc:AlternateContent>
      </w:r>
      <w:r w:rsidR="00395FEF">
        <w:rPr>
          <w:rFonts w:ascii="Tahoma" w:hAnsi="Tahoma" w:cs="Tahoma"/>
        </w:rPr>
        <w:t>Zero order –</w:t>
      </w:r>
    </w:p>
    <w:p w:rsidR="00395FEF" w:rsidRDefault="00395FEF" w:rsidP="00837BD2">
      <w:pPr>
        <w:rPr>
          <w:rFonts w:ascii="Tahoma" w:hAnsi="Tahoma" w:cs="Tahoma"/>
        </w:rPr>
      </w:pPr>
    </w:p>
    <w:p w:rsidR="00395FEF" w:rsidRDefault="00395FEF" w:rsidP="00837BD2">
      <w:pPr>
        <w:rPr>
          <w:rFonts w:ascii="Tahoma" w:hAnsi="Tahoma" w:cs="Tahoma"/>
        </w:rPr>
      </w:pPr>
    </w:p>
    <w:p w:rsidR="00395FEF" w:rsidRDefault="00395FEF" w:rsidP="00837BD2">
      <w:pPr>
        <w:rPr>
          <w:rFonts w:ascii="Tahoma" w:hAnsi="Tahoma" w:cs="Tahoma"/>
        </w:rPr>
      </w:pPr>
    </w:p>
    <w:p w:rsidR="00395FEF" w:rsidRDefault="00395FEF" w:rsidP="00837BD2">
      <w:pPr>
        <w:rPr>
          <w:rFonts w:ascii="Tahoma" w:hAnsi="Tahoma" w:cs="Tahoma"/>
        </w:rPr>
      </w:pPr>
    </w:p>
    <w:p w:rsidR="00395FEF" w:rsidRDefault="00395FEF" w:rsidP="00837BD2">
      <w:pPr>
        <w:rPr>
          <w:rFonts w:ascii="Tahoma" w:hAnsi="Tahoma" w:cs="Tahoma"/>
        </w:rPr>
      </w:pPr>
    </w:p>
    <w:p w:rsidR="00B0326E" w:rsidRDefault="00B0326E" w:rsidP="00837BD2">
      <w:pPr>
        <w:rPr>
          <w:rFonts w:ascii="Tahoma" w:hAnsi="Tahoma" w:cs="Tahoma"/>
        </w:rPr>
      </w:pPr>
    </w:p>
    <w:p w:rsidR="00395FEF" w:rsidRDefault="00395FEF" w:rsidP="00837BD2">
      <w:pPr>
        <w:rPr>
          <w:rFonts w:ascii="Tahoma" w:hAnsi="Tahoma" w:cs="Tahoma"/>
        </w:rPr>
      </w:pPr>
    </w:p>
    <w:p w:rsidR="00395FEF" w:rsidRPr="00AA2ED4" w:rsidRDefault="00395FEF" w:rsidP="00837BD2">
      <w:pPr>
        <w:rPr>
          <w:rFonts w:ascii="Tahoma" w:hAnsi="Tahoma" w:cs="Tahoma"/>
        </w:rPr>
      </w:pPr>
      <w:r>
        <w:rPr>
          <w:rFonts w:ascii="Tahoma" w:hAnsi="Tahoma" w:cs="Tahoma"/>
        </w:rPr>
        <w:t>First order</w:t>
      </w:r>
    </w:p>
    <w:p w:rsidR="00837BD2" w:rsidRPr="00AA2ED4" w:rsidRDefault="00B0326E" w:rsidP="00837BD2">
      <w:pPr>
        <w:tabs>
          <w:tab w:val="left" w:pos="142"/>
        </w:tabs>
        <w:rPr>
          <w:rFonts w:ascii="Tahoma" w:hAnsi="Tahoma" w:cs="Tahoma"/>
        </w:rPr>
      </w:pPr>
      <w:r>
        <w:rPr>
          <w:rFonts w:ascii="Tahoma" w:hAnsi="Tahoma" w:cs="Tahoma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866A9BB" wp14:editId="758A5CAC">
                <wp:simplePos x="0" y="0"/>
                <wp:positionH relativeFrom="column">
                  <wp:posOffset>4380865</wp:posOffset>
                </wp:positionH>
                <wp:positionV relativeFrom="paragraph">
                  <wp:posOffset>162560</wp:posOffset>
                </wp:positionV>
                <wp:extent cx="1571625" cy="1333500"/>
                <wp:effectExtent l="0" t="0" r="9525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1333500"/>
                          <a:chOff x="0" y="0"/>
                          <a:chExt cx="1571625" cy="1333500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0" cy="1333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H="1">
                            <a:off x="0" y="1333500"/>
                            <a:ext cx="15716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344.95pt;margin-top:12.8pt;width:123.75pt;height:105pt;z-index:251665408" coordsize="15716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">
                <v:line id="Straight Connector 8" o:spid="_x0000_s1027" style="position:absolute;visibility:visible;mso-wrap-style:square" from="0,0" to="0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  <v:line id="Straight Connector 9" o:spid="_x0000_s1028" style="position:absolute;flip:x;visibility:visible;mso-wrap-style:square" from="0,13335" to="15716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CLsUAAADaAAAADwAAAGRycy9kb3ducmV2LnhtbESPQWvCQBSE74L/YXlCb2ajLbZNXUUE&#10;aVDQ1vbQ4yP7mgSzb9Ps1kR/vSsIHoeZ+YaZzjtTiSM1rrSsYBTFIIgzq0vOFXx/rYYvIJxH1lhZ&#10;JgUncjCf9XtTTLRt+ZOOe5+LAGGXoILC+zqR0mUFGXSRrYmD92sbgz7IJpe6wTbATSXHcTyRBksO&#10;CwXWtCwoO+z/jYI05fX6zKvdz+jj790/lpvtU/us1MOgW7yB8NT5e/jWTrWCV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vCLsUAAADaAAAADwAAAAAAAAAA&#10;AAAAAAChAgAAZHJzL2Rvd25yZXYueG1sUEsFBgAAAAAEAAQA+QAAAJMDAAAAAA==&#10;" strokecolor="#4579b8 [3044]"/>
              </v:group>
            </w:pict>
          </mc:Fallback>
        </mc:AlternateContent>
      </w:r>
      <w:r>
        <w:rPr>
          <w:rFonts w:ascii="Tahoma" w:hAnsi="Tahoma" w:cs="Tahoma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E3814D0" wp14:editId="488379E1">
                <wp:simplePos x="0" y="0"/>
                <wp:positionH relativeFrom="column">
                  <wp:posOffset>2204720</wp:posOffset>
                </wp:positionH>
                <wp:positionV relativeFrom="paragraph">
                  <wp:posOffset>162560</wp:posOffset>
                </wp:positionV>
                <wp:extent cx="1571625" cy="1333500"/>
                <wp:effectExtent l="0" t="0" r="9525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1333500"/>
                          <a:chOff x="0" y="0"/>
                          <a:chExt cx="1571625" cy="1333500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0" cy="1333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H="1">
                            <a:off x="0" y="1333500"/>
                            <a:ext cx="15716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173.6pt;margin-top:12.8pt;width:123.75pt;height:105pt;z-index:251667456" coordsize="15716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">
                <v:line id="Straight Connector 11" o:spid="_x0000_s1027" style="position:absolute;visibility:visible;mso-wrap-style:square" from="0,0" to="0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BYA8EAAADb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o/hL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sFgDwQAAANsAAAAPAAAAAAAAAAAAAAAA&#10;AKECAABkcnMvZG93bnJldi54bWxQSwUGAAAAAAQABAD5AAAAjwMAAAAA&#10;" strokecolor="#4579b8 [3044]"/>
                <v:line id="Straight Connector 12" o:spid="_x0000_s1028" style="position:absolute;flip:x;visibility:visible;mso-wrap-style:square" from="0,13335" to="15716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f0EsMAAADbAAAADwAAAGRycy9kb3ducmV2LnhtbERPTWvCQBC9F/wPyxS86UYrtsRsRArS&#10;YEGt7aHHITsmodnZNLua2F/vCkJv83ifkyx7U4szta6yrGAyjkAQ51ZXXCj4+lyPXkA4j6yxtkwK&#10;LuRgmQ4eEoy17fiDzgdfiBDCLkYFpfdNLKXLSzLoxrYhDtzRtgZ9gG0hdYtdCDe1nEbRXBqsODSU&#10;2NBrSfnP4WQUZBlvNn+83n1P9r9v/ql63866Z6WGj/1qAcJT7//Fd3emw/wp3H4JB8j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n9BLDAAAA2wAAAA8AAAAAAAAAAAAA&#10;AAAAoQIAAGRycy9kb3ducmV2LnhtbFBLBQYAAAAABAAEAPkAAACRAwAAAAA=&#10;" strokecolor="#4579b8 [3044]"/>
              </v:group>
            </w:pict>
          </mc:Fallback>
        </mc:AlternateContent>
      </w:r>
      <w:r>
        <w:rPr>
          <w:rFonts w:ascii="Tahoma" w:hAnsi="Tahoma" w:cs="Tahoma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6E79290" wp14:editId="2CEE98BF">
                <wp:simplePos x="0" y="0"/>
                <wp:positionH relativeFrom="column">
                  <wp:posOffset>28575</wp:posOffset>
                </wp:positionH>
                <wp:positionV relativeFrom="paragraph">
                  <wp:posOffset>162560</wp:posOffset>
                </wp:positionV>
                <wp:extent cx="1571625" cy="1333500"/>
                <wp:effectExtent l="0" t="0" r="9525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1333500"/>
                          <a:chOff x="0" y="0"/>
                          <a:chExt cx="1571625" cy="1333500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0" y="0"/>
                            <a:ext cx="0" cy="1333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H="1">
                            <a:off x="0" y="1333500"/>
                            <a:ext cx="15716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2.25pt;margin-top:12.8pt;width:123.75pt;height:105pt;z-index:251669504" coordsize="15716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">
                <v:line id="Straight Connector 14" o:spid="_x0000_s1027" style="position:absolute;visibility:visible;mso-wrap-style:square" from="0,0" to="0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        <v:line id="Straight Connector 15" o:spid="_x0000_s1028" style="position:absolute;flip:x;visibility:visible;mso-wrap-style:square" from="0,13335" to="15716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5sZsMAAADbAAAADwAAAGRycy9kb3ducmV2LnhtbERPTWvCQBC9C/6HZYTezEZb25K6igjS&#10;oKCt7aHHITtNgtnZNLs10V/vCoK3ebzPmc47U4kjNa60rGAUxSCIM6tLzhV8f62GryCcR9ZYWSYF&#10;J3Iwn/V7U0y0bfmTjnufixDCLkEFhfd1IqXLCjLoIlsTB+7XNgZ9gE0udYNtCDeVHMfxszRYcmgo&#10;sKZlQdlh/28UpCmv12de7X5GH3/v/rHcbJ/aF6UeBt3iDYSnzt/FN3eqw/wJXH8JB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ObGbDAAAA2wAAAA8AAAAAAAAAAAAA&#10;AAAAoQIAAGRycy9kb3ducmV2LnhtbFBLBQYAAAAABAAEAPkAAACRAwAAAAA=&#10;" strokecolor="#4579b8 [3044]"/>
              </v:group>
            </w:pict>
          </mc:Fallback>
        </mc:AlternateContent>
      </w:r>
    </w:p>
    <w:p w:rsidR="00837BD2" w:rsidRPr="00AA2ED4" w:rsidRDefault="00837BD2" w:rsidP="00837BD2">
      <w:pPr>
        <w:tabs>
          <w:tab w:val="left" w:pos="284"/>
          <w:tab w:val="left" w:pos="5812"/>
        </w:tabs>
        <w:ind w:left="360"/>
        <w:rPr>
          <w:rFonts w:ascii="Tahoma" w:eastAsiaTheme="minorEastAsia" w:hAnsi="Tahoma" w:cs="Tahoma"/>
        </w:rPr>
      </w:pPr>
    </w:p>
    <w:p w:rsidR="0040280B" w:rsidRPr="00AA2ED4" w:rsidRDefault="0040280B" w:rsidP="0040280B">
      <w:pPr>
        <w:ind w:left="360"/>
        <w:rPr>
          <w:rFonts w:ascii="Tahoma" w:hAnsi="Tahoma" w:cs="Tahoma"/>
        </w:rPr>
      </w:pPr>
    </w:p>
    <w:p w:rsidR="0040280B" w:rsidRPr="00AA2ED4" w:rsidRDefault="0040280B" w:rsidP="0040280B">
      <w:pPr>
        <w:ind w:left="360"/>
        <w:rPr>
          <w:rFonts w:ascii="Tahoma" w:eastAsiaTheme="minorEastAsia" w:hAnsi="Tahoma" w:cs="Tahoma"/>
        </w:rPr>
      </w:pPr>
    </w:p>
    <w:p w:rsidR="00837BD2" w:rsidRPr="00AA2ED4" w:rsidRDefault="00837BD2" w:rsidP="0040280B">
      <w:pPr>
        <w:ind w:left="360"/>
        <w:rPr>
          <w:rFonts w:ascii="Tahoma" w:eastAsiaTheme="minorEastAsia" w:hAnsi="Tahoma" w:cs="Tahoma"/>
        </w:rPr>
      </w:pPr>
    </w:p>
    <w:p w:rsidR="00B0326E" w:rsidRDefault="00B0326E" w:rsidP="0040280B">
      <w:pPr>
        <w:ind w:left="360"/>
        <w:rPr>
          <w:rFonts w:ascii="Tahoma" w:eastAsiaTheme="minorEastAsia" w:hAnsi="Tahoma" w:cs="Tahoma"/>
        </w:rPr>
      </w:pPr>
    </w:p>
    <w:p w:rsidR="00B0326E" w:rsidRDefault="00B0326E" w:rsidP="0040280B">
      <w:pPr>
        <w:ind w:left="360"/>
        <w:rPr>
          <w:rFonts w:ascii="Tahoma" w:eastAsiaTheme="minorEastAsia" w:hAnsi="Tahoma" w:cs="Tahoma"/>
        </w:rPr>
      </w:pPr>
    </w:p>
    <w:p w:rsidR="00B0326E" w:rsidRDefault="00B0326E" w:rsidP="0040280B">
      <w:pPr>
        <w:ind w:left="360"/>
        <w:rPr>
          <w:rFonts w:ascii="Tahoma" w:eastAsiaTheme="minorEastAsia" w:hAnsi="Tahoma" w:cs="Tahoma"/>
        </w:rPr>
      </w:pPr>
    </w:p>
    <w:p w:rsidR="00B0326E" w:rsidRDefault="00B0326E" w:rsidP="00B0326E">
      <w:pPr>
        <w:rPr>
          <w:rFonts w:ascii="Tahoma" w:eastAsiaTheme="minorEastAsia" w:hAnsi="Tahoma" w:cs="Tahoma"/>
        </w:rPr>
      </w:pPr>
      <w:r>
        <w:rPr>
          <w:rFonts w:ascii="Tahoma" w:hAnsi="Tahoma" w:cs="Tahoma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F702716" wp14:editId="2C982992">
                <wp:simplePos x="0" y="0"/>
                <wp:positionH relativeFrom="column">
                  <wp:posOffset>4380865</wp:posOffset>
                </wp:positionH>
                <wp:positionV relativeFrom="paragraph">
                  <wp:posOffset>304165</wp:posOffset>
                </wp:positionV>
                <wp:extent cx="1571625" cy="1333500"/>
                <wp:effectExtent l="0" t="0" r="9525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1333500"/>
                          <a:chOff x="0" y="0"/>
                          <a:chExt cx="1571625" cy="1333500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0" y="0"/>
                            <a:ext cx="0" cy="1333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 flipH="1">
                            <a:off x="0" y="1333500"/>
                            <a:ext cx="15716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344.95pt;margin-top:23.95pt;width:123.75pt;height:105pt;z-index:251671552" coordsize="15716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">
                <v:line id="Straight Connector 17" o:spid="_x0000_s1027" style="position:absolute;visibility:visible;mso-wrap-style:square" from="0,0" to="0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Vl7MIAAADb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V7j9kg7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Vl7MIAAADbAAAADwAAAAAAAAAAAAAA&#10;AAChAgAAZHJzL2Rvd25yZXYueG1sUEsFBgAAAAAEAAQA+QAAAJADAAAAAA==&#10;" strokecolor="#4579b8 [3044]"/>
                <v:line id="Straight Connector 18" o:spid="_x0000_s1028" style="position:absolute;flip:x;visibility:visible;mso-wrap-style:square" from="0,13335" to="15716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/D+MYAAADbAAAADwAAAGRycy9kb3ducmV2LnhtbESPT2vCQBDF7wW/wzIFb3VjlbakriIF&#10;MSj0j/XgcchOk9DsbMyuJvrpnUOhtxnem/d+M1v0rlZnakPl2cB4lIAizr2tuDCw/149vIAKEdli&#10;7ZkMXCjAYj64m2FqfcdfdN7FQkkIhxQNlDE2qdYhL8lhGPmGWLQf3zqMsraFti12Eu5q/ZgkT9ph&#10;xdJQYkNvJeW/u5MzkGW82Vx59XEYfx7XcVJt36fdszHD+375CipSH//Nf9eZFXyBlV9kAD2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Pw/jGAAAA2wAAAA8AAAAAAAAA&#10;AAAAAAAAoQIAAGRycy9kb3ducmV2LnhtbFBLBQYAAAAABAAEAPkAAACUAwAAAAA=&#10;" strokecolor="#4579b8 [3044]"/>
              </v:group>
            </w:pict>
          </mc:Fallback>
        </mc:AlternateContent>
      </w:r>
      <w:r>
        <w:rPr>
          <w:rFonts w:ascii="Tahoma" w:hAnsi="Tahoma" w:cs="Tahoma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5F0CB56" wp14:editId="41B57364">
                <wp:simplePos x="0" y="0"/>
                <wp:positionH relativeFrom="column">
                  <wp:posOffset>2204720</wp:posOffset>
                </wp:positionH>
                <wp:positionV relativeFrom="paragraph">
                  <wp:posOffset>304165</wp:posOffset>
                </wp:positionV>
                <wp:extent cx="1571625" cy="1333500"/>
                <wp:effectExtent l="0" t="0" r="9525" b="190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1333500"/>
                          <a:chOff x="0" y="0"/>
                          <a:chExt cx="1571625" cy="1333500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>
                            <a:off x="0" y="0"/>
                            <a:ext cx="0" cy="1333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H="1">
                            <a:off x="0" y="1333500"/>
                            <a:ext cx="15716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173.6pt;margin-top:23.95pt;width:123.75pt;height:105pt;z-index:251673600" coordsize="15716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">
                <v:line id="Straight Connector 20" o:spid="_x0000_s1027" style="position:absolute;visibility:visible;mso-wrap-style:square" from="0,0" to="0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3Jc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kDclwQAAANsAAAAPAAAAAAAAAAAAAAAA&#10;AKECAABkcnMvZG93bnJldi54bWxQSwUGAAAAAAQABAD5AAAAjwMAAAAA&#10;" strokecolor="#4579b8 [3044]"/>
                <v:line id="Straight Connector 21" o:spid="_x0000_s1028" style="position:absolute;flip:x;visibility:visible;mso-wrap-style:square" from="0,13335" to="15716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mg2MUAAADbAAAADwAAAGRycy9kb3ducmV2LnhtbESPT2vCQBTE74LfYXkFb3UTFVtSVxFB&#10;DAr9Yz14fGRfk9Ds25hdTfTTd4WCx2FmfsPMFp2pxIUaV1pWEA8jEMSZ1SXnCg7f6+dXEM4ja6ws&#10;k4IrOVjM+70ZJtq2/EWXvc9FgLBLUEHhfZ1I6bKCDLqhrYmD92Mbgz7IJpe6wTbATSVHUTSVBksO&#10;CwXWtCoo+92fjYI05e32xuuPY/x52vhxuXuftC9KDZ665RsIT51/hP/bqVYwiuH+Jfw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mg2MUAAADbAAAADwAAAAAAAAAA&#10;AAAAAAChAgAAZHJzL2Rvd25yZXYueG1sUEsFBgAAAAAEAAQA+QAAAJMDAAAAAA==&#10;" strokecolor="#4579b8 [3044]"/>
              </v:group>
            </w:pict>
          </mc:Fallback>
        </mc:AlternateContent>
      </w:r>
      <w:r>
        <w:rPr>
          <w:rFonts w:ascii="Tahoma" w:hAnsi="Tahoma" w:cs="Tahoma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1ACC777" wp14:editId="2C6CED2F">
                <wp:simplePos x="0" y="0"/>
                <wp:positionH relativeFrom="column">
                  <wp:posOffset>28575</wp:posOffset>
                </wp:positionH>
                <wp:positionV relativeFrom="paragraph">
                  <wp:posOffset>304165</wp:posOffset>
                </wp:positionV>
                <wp:extent cx="1571625" cy="1333500"/>
                <wp:effectExtent l="0" t="0" r="9525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1333500"/>
                          <a:chOff x="0" y="0"/>
                          <a:chExt cx="1571625" cy="1333500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0" y="0"/>
                            <a:ext cx="0" cy="1333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 flipH="1">
                            <a:off x="0" y="1333500"/>
                            <a:ext cx="15716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2.25pt;margin-top:23.95pt;width:123.75pt;height:105pt;z-index:251675648" coordsize="15716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">
                <v:line id="Straight Connector 23" o:spid="_x0000_s1027" style="position:absolute;visibility:visible;mso-wrap-style:square" from="0,0" to="0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KpUs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vIh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QqlSxAAAANsAAAAPAAAAAAAAAAAA&#10;AAAAAKECAABkcnMvZG93bnJldi54bWxQSwUGAAAAAAQABAD5AAAAkgMAAAAA&#10;" strokecolor="#4579b8 [3044]"/>
                <v:line id="Straight Connector 24" o:spid="_x0000_s1028" style="position:absolute;flip:x;visibility:visible;mso-wrap-style:square" from="0,13335" to="15716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4DQMYAAADbAAAADwAAAGRycy9kb3ducmV2LnhtbESPQWvCQBSE70L/w/IKvelGK7ak2Ugp&#10;iEFBW/XQ4yP7moRm38bs1qT+elcQPA4z8w2TzHtTixO1rrKsYDyKQBDnVldcKDjsF8NXEM4ja6wt&#10;k4J/cjBPHwYJxtp2/EWnnS9EgLCLUUHpfRNL6fKSDLqRbYiD92Nbgz7ItpC6xS7ATS0nUTSTBisO&#10;CyU29FFS/rv7MwqyjFerMy+23+PP49I/V+vNtHtR6umxf38D4an39/CtnWkFky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uA0DGAAAA2wAAAA8AAAAAAAAA&#10;AAAAAAAAoQIAAGRycy9kb3ducmV2LnhtbFBLBQYAAAAABAAEAPkAAACUAwAAAAA=&#10;" strokecolor="#4579b8 [3044]"/>
              </v:group>
            </w:pict>
          </mc:Fallback>
        </mc:AlternateContent>
      </w:r>
      <w:r>
        <w:rPr>
          <w:rFonts w:ascii="Tahoma" w:eastAsiaTheme="minorEastAsia" w:hAnsi="Tahoma" w:cs="Tahoma"/>
        </w:rPr>
        <w:t xml:space="preserve">Second Order </w:t>
      </w:r>
      <w:r w:rsidR="00117A53">
        <w:rPr>
          <w:rFonts w:ascii="Tahoma" w:eastAsiaTheme="minorEastAsia" w:hAnsi="Tahoma" w:cs="Tahoma"/>
        </w:rPr>
        <w:t>–</w:t>
      </w:r>
      <w:r>
        <w:rPr>
          <w:rFonts w:ascii="Tahoma" w:eastAsiaTheme="minorEastAsia" w:hAnsi="Tahoma" w:cs="Tahoma"/>
        </w:rPr>
        <w:t xml:space="preserve"> </w:t>
      </w:r>
    </w:p>
    <w:p w:rsidR="00117A53" w:rsidRDefault="00117A53" w:rsidP="00B0326E">
      <w:pPr>
        <w:rPr>
          <w:rFonts w:ascii="Tahoma" w:eastAsiaTheme="minorEastAsia" w:hAnsi="Tahoma" w:cs="Tahoma"/>
        </w:rPr>
      </w:pPr>
    </w:p>
    <w:p w:rsidR="00117A53" w:rsidRDefault="00117A53" w:rsidP="00B0326E">
      <w:pPr>
        <w:rPr>
          <w:rFonts w:ascii="Tahoma" w:eastAsiaTheme="minorEastAsia" w:hAnsi="Tahoma" w:cs="Tahoma"/>
        </w:rPr>
      </w:pPr>
    </w:p>
    <w:p w:rsidR="00117A53" w:rsidRDefault="00117A53" w:rsidP="00B0326E">
      <w:pPr>
        <w:rPr>
          <w:rFonts w:ascii="Tahoma" w:eastAsiaTheme="minorEastAsia" w:hAnsi="Tahoma" w:cs="Tahoma"/>
        </w:rPr>
      </w:pPr>
    </w:p>
    <w:p w:rsidR="00117A53" w:rsidRDefault="00117A53" w:rsidP="00B0326E">
      <w:pPr>
        <w:rPr>
          <w:rFonts w:ascii="Tahoma" w:eastAsiaTheme="minorEastAsia" w:hAnsi="Tahoma" w:cs="Tahoma"/>
        </w:rPr>
      </w:pPr>
    </w:p>
    <w:p w:rsidR="00117A53" w:rsidRDefault="00117A53" w:rsidP="00B0326E">
      <w:pPr>
        <w:rPr>
          <w:rFonts w:ascii="Tahoma" w:eastAsiaTheme="minorEastAsia" w:hAnsi="Tahoma" w:cs="Tahoma"/>
        </w:rPr>
      </w:pPr>
    </w:p>
    <w:p w:rsidR="00117A53" w:rsidRDefault="00117A53" w:rsidP="00B0326E">
      <w:pPr>
        <w:rPr>
          <w:rFonts w:ascii="Tahoma" w:eastAsiaTheme="minorEastAsia" w:hAnsi="Tahoma" w:cs="Tahoma"/>
        </w:rPr>
      </w:pPr>
    </w:p>
    <w:p w:rsidR="00117A53" w:rsidRDefault="00117A53" w:rsidP="00B0326E">
      <w:pPr>
        <w:rPr>
          <w:rFonts w:ascii="Tahoma" w:eastAsiaTheme="minorEastAsia" w:hAnsi="Tahoma" w:cs="Tahoma"/>
        </w:rPr>
      </w:pPr>
    </w:p>
    <w:p w:rsidR="00117A53" w:rsidRPr="00DF3492" w:rsidRDefault="00117A53" w:rsidP="00B0326E">
      <w:pPr>
        <w:rPr>
          <w:rFonts w:ascii="Tahoma" w:eastAsiaTheme="minorEastAsia" w:hAnsi="Tahoma" w:cs="Tahoma"/>
          <w:b/>
        </w:rPr>
      </w:pPr>
      <w:proofErr w:type="gramStart"/>
      <w:r w:rsidRPr="00DF3492">
        <w:rPr>
          <w:rFonts w:ascii="Tahoma" w:eastAsiaTheme="minorEastAsia" w:hAnsi="Tahoma" w:cs="Tahoma"/>
          <w:b/>
        </w:rPr>
        <w:lastRenderedPageBreak/>
        <w:t xml:space="preserve">16.2 </w:t>
      </w:r>
      <w:r w:rsidR="00DF3492">
        <w:rPr>
          <w:rFonts w:ascii="Tahoma" w:eastAsiaTheme="minorEastAsia" w:hAnsi="Tahoma" w:cs="Tahoma"/>
          <w:b/>
        </w:rPr>
        <w:t xml:space="preserve"> -</w:t>
      </w:r>
      <w:proofErr w:type="gramEnd"/>
      <w:r w:rsidR="00DF3492">
        <w:rPr>
          <w:rFonts w:ascii="Tahoma" w:eastAsiaTheme="minorEastAsia" w:hAnsi="Tahoma" w:cs="Tahoma"/>
          <w:b/>
        </w:rPr>
        <w:t xml:space="preserve"> </w:t>
      </w:r>
      <w:r w:rsidRPr="00DF3492">
        <w:rPr>
          <w:rFonts w:ascii="Tahoma" w:eastAsiaTheme="minorEastAsia" w:hAnsi="Tahoma" w:cs="Tahoma"/>
          <w:b/>
        </w:rPr>
        <w:t>Activation Energy and the Arrhenius equation</w:t>
      </w:r>
    </w:p>
    <w:p w:rsidR="008D7503" w:rsidRDefault="00DF3492" w:rsidP="00B0326E">
      <w:pPr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 xml:space="preserve">Based on </w:t>
      </w:r>
      <w:proofErr w:type="spellStart"/>
      <w:r>
        <w:rPr>
          <w:rFonts w:ascii="Tahoma" w:eastAsiaTheme="minorEastAsia" w:hAnsi="Tahoma" w:cs="Tahoma"/>
        </w:rPr>
        <w:t>kmt</w:t>
      </w:r>
      <w:proofErr w:type="spellEnd"/>
      <w:r>
        <w:rPr>
          <w:rFonts w:ascii="Tahoma" w:eastAsiaTheme="minorEastAsia" w:hAnsi="Tahoma" w:cs="Tahoma"/>
        </w:rPr>
        <w:t xml:space="preserve"> and collision theory, we know that certain conditions must be met for a reaction between particles (atoms/molecules) to occur.</w:t>
      </w:r>
    </w:p>
    <w:p w:rsidR="00DF3492" w:rsidRDefault="00DF3492" w:rsidP="00DF3492">
      <w:pPr>
        <w:pStyle w:val="ListParagraph"/>
        <w:numPr>
          <w:ilvl w:val="0"/>
          <w:numId w:val="7"/>
        </w:numPr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Particles must ____________________________</w:t>
      </w:r>
    </w:p>
    <w:p w:rsidR="00DF3492" w:rsidRDefault="00DF3492" w:rsidP="00DF3492">
      <w:pPr>
        <w:pStyle w:val="ListParagraph"/>
        <w:numPr>
          <w:ilvl w:val="0"/>
          <w:numId w:val="7"/>
        </w:numPr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Particles must have correct _________________________ with respect to each other</w:t>
      </w:r>
    </w:p>
    <w:p w:rsidR="00DF3492" w:rsidRDefault="00DF3492" w:rsidP="00DF3492">
      <w:pPr>
        <w:pStyle w:val="ListParagraph"/>
        <w:numPr>
          <w:ilvl w:val="0"/>
          <w:numId w:val="7"/>
        </w:numPr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Colliding particles must have sufficient ______________ ________________</w:t>
      </w:r>
    </w:p>
    <w:p w:rsidR="00DF3492" w:rsidRDefault="00DF3492" w:rsidP="00DF3492">
      <w:pPr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We can summarize this as</w:t>
      </w:r>
    </w:p>
    <w:p w:rsidR="00DF3492" w:rsidRPr="00DF3492" w:rsidRDefault="00DF3492" w:rsidP="00DF3492">
      <w:pPr>
        <w:rPr>
          <w:rFonts w:ascii="Tahoma" w:eastAsiaTheme="minorEastAsia" w:hAnsi="Tahoma" w:cs="Tahoma"/>
        </w:rPr>
      </w:pPr>
      <m:oMathPara>
        <m:oMath>
          <m:r>
            <w:rPr>
              <w:rFonts w:ascii="Cambria Math" w:eastAsiaTheme="minorEastAsia" w:hAnsi="Cambria Math" w:cs="Tahoma"/>
            </w:rPr>
            <m:t xml:space="preserve">k=p × Z × </m:t>
          </m:r>
          <m:sSup>
            <m:sSupPr>
              <m:ctrlPr>
                <w:rPr>
                  <w:rFonts w:ascii="Cambria Math" w:eastAsiaTheme="minorEastAsia" w:hAnsi="Cambria Math" w:cs="Tahoma"/>
                  <w:i/>
                </w:rPr>
              </m:ctrlPr>
            </m:sSupPr>
            <m:e>
              <m:r>
                <w:rPr>
                  <w:rFonts w:ascii="Cambria Math" w:eastAsiaTheme="minorEastAsia" w:hAnsi="Cambria Math" w:cs="Tahoma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</w:rPr>
                    <m:t>-Ea</m:t>
                  </m:r>
                </m:num>
                <m:den>
                  <m:r>
                    <w:rPr>
                      <w:rFonts w:ascii="Cambria Math" w:eastAsiaTheme="minorEastAsia" w:hAnsi="Cambria Math" w:cs="Tahoma"/>
                    </w:rPr>
                    <m:t>RT</m:t>
                  </m:r>
                </m:den>
              </m:f>
            </m:sup>
          </m:sSup>
        </m:oMath>
      </m:oMathPara>
    </w:p>
    <w:p w:rsidR="00DF3492" w:rsidRDefault="00DF3492" w:rsidP="00DF3492">
      <w:pPr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Look on pg. 384 to find the meaning of the terms in this expression.</w:t>
      </w:r>
    </w:p>
    <w:p w:rsidR="00DF3492" w:rsidRDefault="00DF3492" w:rsidP="00DF3492">
      <w:pPr>
        <w:rPr>
          <w:rFonts w:ascii="Tahoma" w:eastAsiaTheme="minorEastAsia" w:hAnsi="Tahoma" w:cs="Tahoma"/>
        </w:rPr>
      </w:pPr>
    </w:p>
    <w:p w:rsidR="00DF3492" w:rsidRDefault="00DF3492" w:rsidP="00DF3492">
      <w:pPr>
        <w:rPr>
          <w:rFonts w:ascii="Tahoma" w:eastAsiaTheme="minorEastAsia" w:hAnsi="Tahoma" w:cs="Tahoma"/>
        </w:rPr>
      </w:pPr>
    </w:p>
    <w:p w:rsidR="00DF3492" w:rsidRDefault="00DF3492" w:rsidP="00DF3492">
      <w:pPr>
        <w:rPr>
          <w:rFonts w:ascii="Tahoma" w:eastAsiaTheme="minorEastAsia" w:hAnsi="Tahoma" w:cs="Tahoma"/>
        </w:rPr>
      </w:pPr>
    </w:p>
    <w:p w:rsidR="00DF3492" w:rsidRDefault="00DF3492" w:rsidP="00DF3492">
      <w:pPr>
        <w:rPr>
          <w:rFonts w:ascii="Tahoma" w:eastAsiaTheme="minorEastAsia" w:hAnsi="Tahoma" w:cs="Tahoma"/>
        </w:rPr>
      </w:pPr>
    </w:p>
    <w:p w:rsidR="00DF3492" w:rsidRDefault="00DF3492" w:rsidP="00DF3492">
      <w:pPr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Why can p and Z be grouped together as ‘A’ in the Arrhenius equation?</w:t>
      </w:r>
    </w:p>
    <w:p w:rsidR="00DF3492" w:rsidRDefault="00DF3492" w:rsidP="00DF3492">
      <w:pPr>
        <w:rPr>
          <w:rFonts w:ascii="Tahoma" w:eastAsiaTheme="minorEastAsia" w:hAnsi="Tahoma" w:cs="Tahoma"/>
        </w:rPr>
      </w:pPr>
    </w:p>
    <w:p w:rsidR="00DF3492" w:rsidRDefault="00DF3492" w:rsidP="00DF3492">
      <w:pPr>
        <w:rPr>
          <w:rFonts w:ascii="Tahoma" w:eastAsiaTheme="minorEastAsia" w:hAnsi="Tahoma" w:cs="Tahoma"/>
        </w:rPr>
      </w:pPr>
    </w:p>
    <w:p w:rsidR="00DF3492" w:rsidRDefault="00EC5666" w:rsidP="00DF3492">
      <w:pPr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 xml:space="preserve">What does the </w:t>
      </w:r>
      <m:oMath>
        <m:sSup>
          <m:sSupPr>
            <m:ctrlPr>
              <w:rPr>
                <w:rFonts w:ascii="Cambria Math" w:eastAsiaTheme="minorEastAsia" w:hAnsi="Cambria Math" w:cs="Tahoma"/>
                <w:i/>
              </w:rPr>
            </m:ctrlPr>
          </m:sSupPr>
          <m:e>
            <m:r>
              <w:rPr>
                <w:rFonts w:ascii="Cambria Math" w:eastAsiaTheme="minorEastAsia" w:hAnsi="Cambria Math" w:cs="Tahoma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 w:cs="Tahoma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ahoma"/>
                  </w:rPr>
                  <m:t>-Ea</m:t>
                </m:r>
              </m:num>
              <m:den>
                <m:r>
                  <w:rPr>
                    <w:rFonts w:ascii="Cambria Math" w:eastAsiaTheme="minorEastAsia" w:hAnsi="Cambria Math" w:cs="Tahoma"/>
                  </w:rPr>
                  <m:t>RT</m:t>
                </m:r>
              </m:den>
            </m:f>
          </m:sup>
        </m:sSup>
      </m:oMath>
      <w:r>
        <w:rPr>
          <w:rFonts w:ascii="Tahoma" w:eastAsiaTheme="minorEastAsia" w:hAnsi="Tahoma" w:cs="Tahoma"/>
        </w:rPr>
        <w:t xml:space="preserve"> term in the expression mean?</w:t>
      </w:r>
    </w:p>
    <w:p w:rsidR="00EC5666" w:rsidRDefault="00EC5666" w:rsidP="00DF3492">
      <w:pPr>
        <w:rPr>
          <w:rFonts w:ascii="Tahoma" w:eastAsiaTheme="minorEastAsia" w:hAnsi="Tahoma" w:cs="Tahoma"/>
        </w:rPr>
      </w:pPr>
    </w:p>
    <w:p w:rsidR="00EC5666" w:rsidRDefault="00EC5666" w:rsidP="00DF3492">
      <w:pPr>
        <w:rPr>
          <w:rFonts w:ascii="Tahoma" w:eastAsiaTheme="minorEastAsia" w:hAnsi="Tahoma" w:cs="Tahoma"/>
        </w:rPr>
      </w:pPr>
    </w:p>
    <w:p w:rsidR="00EC5666" w:rsidRDefault="00EC5666" w:rsidP="00DF3492">
      <w:pPr>
        <w:rPr>
          <w:rFonts w:ascii="Tahoma" w:eastAsiaTheme="minorEastAsia" w:hAnsi="Tahoma" w:cs="Tahoma"/>
        </w:rPr>
      </w:pPr>
    </w:p>
    <w:p w:rsidR="00EC5666" w:rsidRDefault="00EC5666" w:rsidP="00DF3492">
      <w:pPr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 xml:space="preserve">Write both forms of the Arrhenius equation below. </w:t>
      </w:r>
    </w:p>
    <w:p w:rsidR="00EC5666" w:rsidRDefault="00EC5666" w:rsidP="00DF3492">
      <w:pPr>
        <w:rPr>
          <w:rFonts w:ascii="Tahoma" w:eastAsiaTheme="minorEastAsia" w:hAnsi="Tahoma" w:cs="Tahoma"/>
        </w:rPr>
      </w:pPr>
    </w:p>
    <w:p w:rsidR="00EC5666" w:rsidRDefault="00EC5666" w:rsidP="00DF3492">
      <w:pPr>
        <w:rPr>
          <w:rFonts w:ascii="Tahoma" w:eastAsiaTheme="minorEastAsia" w:hAnsi="Tahoma" w:cs="Tahoma"/>
        </w:rPr>
      </w:pPr>
    </w:p>
    <w:p w:rsidR="00EC5666" w:rsidRDefault="00EC5666" w:rsidP="00DF3492">
      <w:pPr>
        <w:rPr>
          <w:rFonts w:ascii="Tahoma" w:eastAsiaTheme="minorEastAsia" w:hAnsi="Tahoma" w:cs="Tahoma"/>
        </w:rPr>
      </w:pPr>
    </w:p>
    <w:p w:rsidR="00EC5666" w:rsidRDefault="00EC5666" w:rsidP="00DF3492">
      <w:pPr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 xml:space="preserve">What is the advantage of taking the ln of both sides? What can a plot of </w:t>
      </w:r>
      <w:proofErr w:type="spellStart"/>
      <w:r>
        <w:rPr>
          <w:rFonts w:ascii="Tahoma" w:eastAsiaTheme="minorEastAsia" w:hAnsi="Tahoma" w:cs="Tahoma"/>
        </w:rPr>
        <w:t>lnk</w:t>
      </w:r>
      <w:proofErr w:type="spellEnd"/>
      <w:r>
        <w:rPr>
          <w:rFonts w:ascii="Tahoma" w:eastAsiaTheme="minorEastAsia" w:hAnsi="Tahoma" w:cs="Tahoma"/>
        </w:rPr>
        <w:t xml:space="preserve"> vs. 1/T help us to find?</w:t>
      </w:r>
    </w:p>
    <w:p w:rsidR="00EC5666" w:rsidRDefault="00EC5666" w:rsidP="00DF3492">
      <w:pPr>
        <w:rPr>
          <w:rFonts w:ascii="Tahoma" w:eastAsiaTheme="minorEastAsia" w:hAnsi="Tahoma" w:cs="Tahoma"/>
        </w:rPr>
      </w:pPr>
    </w:p>
    <w:p w:rsidR="00EC5666" w:rsidRDefault="00EC5666" w:rsidP="00DF3492">
      <w:pPr>
        <w:rPr>
          <w:rFonts w:ascii="Tahoma" w:eastAsiaTheme="minorEastAsia" w:hAnsi="Tahoma" w:cs="Tahoma"/>
        </w:rPr>
      </w:pPr>
    </w:p>
    <w:p w:rsidR="00DF3492" w:rsidRDefault="00DF3492" w:rsidP="00DF3492">
      <w:pPr>
        <w:rPr>
          <w:rFonts w:ascii="Tahoma" w:eastAsiaTheme="minorEastAsia" w:hAnsi="Tahoma" w:cs="Tahoma"/>
        </w:rPr>
      </w:pPr>
    </w:p>
    <w:p w:rsidR="00DF3492" w:rsidRDefault="00DF3492" w:rsidP="00DF3492">
      <w:pPr>
        <w:rPr>
          <w:rFonts w:ascii="Tahoma" w:eastAsiaTheme="minorEastAsia" w:hAnsi="Tahoma" w:cs="Tahoma"/>
        </w:rPr>
      </w:pPr>
    </w:p>
    <w:p w:rsidR="00DF3492" w:rsidRPr="00DF3492" w:rsidRDefault="00DF3492" w:rsidP="00DF3492">
      <w:pPr>
        <w:rPr>
          <w:rFonts w:ascii="Tahoma" w:eastAsiaTheme="minorEastAsia" w:hAnsi="Tahoma" w:cs="Tahoma"/>
        </w:rPr>
      </w:pPr>
    </w:p>
    <w:p w:rsidR="00117A53" w:rsidRDefault="00117A53" w:rsidP="00B0326E">
      <w:pPr>
        <w:rPr>
          <w:rFonts w:ascii="Tahoma" w:eastAsiaTheme="minorEastAsia" w:hAnsi="Tahoma" w:cs="Tahoma"/>
        </w:rPr>
      </w:pPr>
    </w:p>
    <w:p w:rsidR="00117A53" w:rsidRPr="00AA2ED4" w:rsidRDefault="00117A53" w:rsidP="00B0326E">
      <w:pPr>
        <w:rPr>
          <w:rFonts w:ascii="Tahoma" w:eastAsiaTheme="minorEastAsia" w:hAnsi="Tahoma" w:cs="Tahoma"/>
        </w:rPr>
      </w:pPr>
    </w:p>
    <w:sectPr w:rsidR="00117A53" w:rsidRPr="00AA2E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FFF"/>
    <w:multiLevelType w:val="hybridMultilevel"/>
    <w:tmpl w:val="F81621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049CD"/>
    <w:multiLevelType w:val="hybridMultilevel"/>
    <w:tmpl w:val="74648A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33C12"/>
    <w:multiLevelType w:val="singleLevel"/>
    <w:tmpl w:val="8158A36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1A468B4"/>
    <w:multiLevelType w:val="hybridMultilevel"/>
    <w:tmpl w:val="909E76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27EF0"/>
    <w:multiLevelType w:val="hybridMultilevel"/>
    <w:tmpl w:val="2E3E87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C7189"/>
    <w:multiLevelType w:val="multilevel"/>
    <w:tmpl w:val="6E6E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94C3496"/>
    <w:multiLevelType w:val="hybridMultilevel"/>
    <w:tmpl w:val="5F7C773C"/>
    <w:lvl w:ilvl="0" w:tplc="411408D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55"/>
    <w:rsid w:val="00117A53"/>
    <w:rsid w:val="0017129C"/>
    <w:rsid w:val="001A1712"/>
    <w:rsid w:val="002B0EFD"/>
    <w:rsid w:val="00395FEF"/>
    <w:rsid w:val="0040280B"/>
    <w:rsid w:val="004C2B1D"/>
    <w:rsid w:val="005537D1"/>
    <w:rsid w:val="00837BD2"/>
    <w:rsid w:val="00892913"/>
    <w:rsid w:val="008D7503"/>
    <w:rsid w:val="00985D55"/>
    <w:rsid w:val="00AA2ED4"/>
    <w:rsid w:val="00B0326E"/>
    <w:rsid w:val="00B33284"/>
    <w:rsid w:val="00B934F3"/>
    <w:rsid w:val="00D37450"/>
    <w:rsid w:val="00DF3492"/>
    <w:rsid w:val="00E533FD"/>
    <w:rsid w:val="00EC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8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7B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5F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8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7B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5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xvanmaarseveen80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402706D-3646-4E55-8A11-B5BB3726F44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2744</TotalTime>
  <Pages>5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Van Maarseveen</dc:creator>
  <cp:lastModifiedBy>Clare Van Maarseveen</cp:lastModifiedBy>
  <cp:revision>5</cp:revision>
  <cp:lastPrinted>2015-09-08T19:02:00Z</cp:lastPrinted>
  <dcterms:created xsi:type="dcterms:W3CDTF">2015-08-18T21:52:00Z</dcterms:created>
  <dcterms:modified xsi:type="dcterms:W3CDTF">2015-09-09T03:50:00Z</dcterms:modified>
</cp:coreProperties>
</file>