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1B" w:rsidRDefault="00CE2C1B">
      <w:r w:rsidRPr="00CE2C1B">
        <w:rPr>
          <w:b/>
        </w:rPr>
        <w:t>Matter and Energy Cycles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011201" w:rsidRPr="00CE2C1B" w:rsidRDefault="00011201">
      <w:pPr>
        <w:rPr>
          <w:b/>
        </w:rPr>
      </w:pPr>
      <w:r w:rsidRPr="00CE2C1B">
        <w:rPr>
          <w:b/>
        </w:rPr>
        <w:t>Task 1 – graphing the carbon cycle</w:t>
      </w:r>
    </w:p>
    <w:p w:rsidR="00011201" w:rsidRDefault="00011201">
      <w:r>
        <w:t>Referring to the data tables, complete graph</w:t>
      </w:r>
      <w:r w:rsidR="003C7536">
        <w:t>s</w:t>
      </w:r>
      <w:r>
        <w:t xml:space="preserve"> showing the number of carbon atoms in each reservoir for both the pr</w:t>
      </w:r>
      <w:r w:rsidR="003C7536">
        <w:t xml:space="preserve">e-industrial and present-day rounds. Use a different colour for each reservoir if possible. Make a line graph rather than a bar graph. </w:t>
      </w:r>
    </w:p>
    <w:p w:rsidR="00CE2C1B" w:rsidRPr="00D91B9C" w:rsidRDefault="00CE2C1B" w:rsidP="00CE2C1B">
      <w:pPr>
        <w:rPr>
          <w:b/>
        </w:rPr>
      </w:pPr>
      <w:r w:rsidRPr="00D91B9C">
        <w:rPr>
          <w:b/>
        </w:rPr>
        <w:t>Pre-Industrial 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1234"/>
        <w:gridCol w:w="1175"/>
        <w:gridCol w:w="1175"/>
        <w:gridCol w:w="1175"/>
        <w:gridCol w:w="1175"/>
        <w:gridCol w:w="1175"/>
        <w:gridCol w:w="1155"/>
      </w:tblGrid>
      <w:tr w:rsidR="00CE2C1B" w:rsidRPr="006B431F" w:rsidTr="00223B48">
        <w:tc>
          <w:tcPr>
            <w:tcW w:w="1312" w:type="dxa"/>
          </w:tcPr>
          <w:p w:rsidR="00CE2C1B" w:rsidRPr="00D91B9C" w:rsidRDefault="00CE2C1B" w:rsidP="00223B48">
            <w:pPr>
              <w:jc w:val="center"/>
              <w:rPr>
                <w:b/>
              </w:rPr>
            </w:pPr>
            <w:r w:rsidRPr="00D91B9C">
              <w:rPr>
                <w:b/>
              </w:rPr>
              <w:t>Reservoir</w:t>
            </w:r>
          </w:p>
        </w:tc>
        <w:tc>
          <w:tcPr>
            <w:tcW w:w="1234" w:type="dxa"/>
          </w:tcPr>
          <w:p w:rsidR="00CE2C1B" w:rsidRPr="006B431F" w:rsidRDefault="00CE2C1B" w:rsidP="00223B48">
            <w:pPr>
              <w:jc w:val="center"/>
              <w:rPr>
                <w:b/>
              </w:rPr>
            </w:pPr>
            <w:r w:rsidRPr="006B431F">
              <w:rPr>
                <w:b/>
              </w:rPr>
              <w:t>Start</w:t>
            </w:r>
          </w:p>
        </w:tc>
        <w:tc>
          <w:tcPr>
            <w:tcW w:w="1175" w:type="dxa"/>
          </w:tcPr>
          <w:p w:rsidR="00CE2C1B" w:rsidRPr="006B431F" w:rsidRDefault="00CE2C1B" w:rsidP="00223B48">
            <w:pPr>
              <w:jc w:val="center"/>
              <w:rPr>
                <w:b/>
              </w:rPr>
            </w:pPr>
            <w:r w:rsidRPr="006B431F">
              <w:rPr>
                <w:b/>
              </w:rPr>
              <w:t>1</w:t>
            </w:r>
          </w:p>
        </w:tc>
        <w:tc>
          <w:tcPr>
            <w:tcW w:w="1175" w:type="dxa"/>
          </w:tcPr>
          <w:p w:rsidR="00CE2C1B" w:rsidRPr="006B431F" w:rsidRDefault="00CE2C1B" w:rsidP="00223B48">
            <w:pPr>
              <w:jc w:val="center"/>
              <w:rPr>
                <w:b/>
              </w:rPr>
            </w:pPr>
            <w:r w:rsidRPr="006B431F">
              <w:rPr>
                <w:b/>
              </w:rPr>
              <w:t>2</w:t>
            </w:r>
          </w:p>
        </w:tc>
        <w:tc>
          <w:tcPr>
            <w:tcW w:w="1175" w:type="dxa"/>
          </w:tcPr>
          <w:p w:rsidR="00CE2C1B" w:rsidRPr="006B431F" w:rsidRDefault="00CE2C1B" w:rsidP="00223B48">
            <w:pPr>
              <w:jc w:val="center"/>
              <w:rPr>
                <w:b/>
              </w:rPr>
            </w:pPr>
            <w:r w:rsidRPr="006B431F">
              <w:rPr>
                <w:b/>
              </w:rPr>
              <w:t>3</w:t>
            </w:r>
          </w:p>
        </w:tc>
        <w:tc>
          <w:tcPr>
            <w:tcW w:w="1175" w:type="dxa"/>
          </w:tcPr>
          <w:p w:rsidR="00CE2C1B" w:rsidRPr="006B431F" w:rsidRDefault="00CE2C1B" w:rsidP="00223B48">
            <w:pPr>
              <w:jc w:val="center"/>
              <w:rPr>
                <w:b/>
              </w:rPr>
            </w:pPr>
            <w:r w:rsidRPr="006B431F">
              <w:rPr>
                <w:b/>
              </w:rPr>
              <w:t>4</w:t>
            </w:r>
          </w:p>
        </w:tc>
        <w:tc>
          <w:tcPr>
            <w:tcW w:w="1175" w:type="dxa"/>
          </w:tcPr>
          <w:p w:rsidR="00CE2C1B" w:rsidRPr="006B431F" w:rsidRDefault="00CE2C1B" w:rsidP="00223B48">
            <w:pPr>
              <w:jc w:val="center"/>
              <w:rPr>
                <w:b/>
              </w:rPr>
            </w:pPr>
            <w:r w:rsidRPr="006B431F">
              <w:rPr>
                <w:b/>
              </w:rPr>
              <w:t>5</w:t>
            </w:r>
          </w:p>
        </w:tc>
        <w:tc>
          <w:tcPr>
            <w:tcW w:w="1155" w:type="dxa"/>
          </w:tcPr>
          <w:p w:rsidR="00CE2C1B" w:rsidRPr="006B431F" w:rsidRDefault="00CE2C1B" w:rsidP="00223B48">
            <w:pPr>
              <w:jc w:val="center"/>
              <w:rPr>
                <w:b/>
              </w:rPr>
            </w:pPr>
            <w:r w:rsidRPr="006B431F">
              <w:rPr>
                <w:b/>
              </w:rPr>
              <w:t>6</w:t>
            </w:r>
          </w:p>
        </w:tc>
      </w:tr>
      <w:tr w:rsidR="00CE2C1B" w:rsidTr="00223B48">
        <w:tc>
          <w:tcPr>
            <w:tcW w:w="1312" w:type="dxa"/>
          </w:tcPr>
          <w:p w:rsidR="00CE2C1B" w:rsidRPr="00D91B9C" w:rsidRDefault="00CE2C1B" w:rsidP="00223B48">
            <w:pPr>
              <w:rPr>
                <w:b/>
              </w:rPr>
            </w:pPr>
            <w:r w:rsidRPr="00D91B9C">
              <w:rPr>
                <w:b/>
              </w:rPr>
              <w:t>Atmosphere</w:t>
            </w:r>
          </w:p>
        </w:tc>
        <w:tc>
          <w:tcPr>
            <w:tcW w:w="1234" w:type="dxa"/>
          </w:tcPr>
          <w:p w:rsidR="00CE2C1B" w:rsidRDefault="00CE2C1B" w:rsidP="00223B48">
            <w:r>
              <w:t>7</w:t>
            </w:r>
          </w:p>
        </w:tc>
        <w:tc>
          <w:tcPr>
            <w:tcW w:w="1175" w:type="dxa"/>
          </w:tcPr>
          <w:p w:rsidR="00CE2C1B" w:rsidRDefault="00CE2C1B" w:rsidP="00223B48">
            <w:r>
              <w:t>6</w:t>
            </w:r>
          </w:p>
        </w:tc>
        <w:tc>
          <w:tcPr>
            <w:tcW w:w="1175" w:type="dxa"/>
          </w:tcPr>
          <w:p w:rsidR="00CE2C1B" w:rsidRDefault="00CE2C1B" w:rsidP="00223B48">
            <w:r>
              <w:t>7</w:t>
            </w:r>
          </w:p>
        </w:tc>
        <w:tc>
          <w:tcPr>
            <w:tcW w:w="1175" w:type="dxa"/>
          </w:tcPr>
          <w:p w:rsidR="00CE2C1B" w:rsidRDefault="00CE2C1B" w:rsidP="00223B48">
            <w:r>
              <w:t>6</w:t>
            </w:r>
          </w:p>
        </w:tc>
        <w:tc>
          <w:tcPr>
            <w:tcW w:w="1175" w:type="dxa"/>
          </w:tcPr>
          <w:p w:rsidR="00CE2C1B" w:rsidRDefault="00CE2C1B" w:rsidP="00223B48">
            <w:r>
              <w:t>5</w:t>
            </w:r>
          </w:p>
        </w:tc>
        <w:tc>
          <w:tcPr>
            <w:tcW w:w="1175" w:type="dxa"/>
          </w:tcPr>
          <w:p w:rsidR="00CE2C1B" w:rsidRDefault="00CE2C1B" w:rsidP="00223B48">
            <w:r>
              <w:t>8</w:t>
            </w:r>
          </w:p>
        </w:tc>
        <w:tc>
          <w:tcPr>
            <w:tcW w:w="1155" w:type="dxa"/>
          </w:tcPr>
          <w:p w:rsidR="00CE2C1B" w:rsidRDefault="00CE2C1B" w:rsidP="00223B48">
            <w:r>
              <w:t>6</w:t>
            </w:r>
          </w:p>
        </w:tc>
      </w:tr>
      <w:tr w:rsidR="00CE2C1B" w:rsidTr="00223B48">
        <w:tc>
          <w:tcPr>
            <w:tcW w:w="1312" w:type="dxa"/>
          </w:tcPr>
          <w:p w:rsidR="00CE2C1B" w:rsidRPr="00D91B9C" w:rsidRDefault="00CE2C1B" w:rsidP="00223B48">
            <w:pPr>
              <w:rPr>
                <w:b/>
              </w:rPr>
            </w:pPr>
            <w:r w:rsidRPr="00D91B9C">
              <w:rPr>
                <w:b/>
              </w:rPr>
              <w:t>Ocean</w:t>
            </w:r>
          </w:p>
        </w:tc>
        <w:tc>
          <w:tcPr>
            <w:tcW w:w="1234" w:type="dxa"/>
          </w:tcPr>
          <w:p w:rsidR="00CE2C1B" w:rsidRDefault="00CE2C1B" w:rsidP="00223B48">
            <w:r>
              <w:t>6</w:t>
            </w:r>
          </w:p>
        </w:tc>
        <w:tc>
          <w:tcPr>
            <w:tcW w:w="1175" w:type="dxa"/>
          </w:tcPr>
          <w:p w:rsidR="00CE2C1B" w:rsidRDefault="00CE2C1B" w:rsidP="00223B48">
            <w:r>
              <w:t>7</w:t>
            </w:r>
          </w:p>
        </w:tc>
        <w:tc>
          <w:tcPr>
            <w:tcW w:w="1175" w:type="dxa"/>
          </w:tcPr>
          <w:p w:rsidR="00CE2C1B" w:rsidRDefault="00CE2C1B" w:rsidP="00223B48">
            <w:r>
              <w:t>6</w:t>
            </w:r>
          </w:p>
        </w:tc>
        <w:tc>
          <w:tcPr>
            <w:tcW w:w="1175" w:type="dxa"/>
          </w:tcPr>
          <w:p w:rsidR="00CE2C1B" w:rsidRDefault="00CE2C1B" w:rsidP="00223B48">
            <w:r>
              <w:t>8</w:t>
            </w:r>
          </w:p>
        </w:tc>
        <w:tc>
          <w:tcPr>
            <w:tcW w:w="1175" w:type="dxa"/>
          </w:tcPr>
          <w:p w:rsidR="00CE2C1B" w:rsidRDefault="00CE2C1B" w:rsidP="00223B48">
            <w:r>
              <w:t>6</w:t>
            </w:r>
          </w:p>
        </w:tc>
        <w:tc>
          <w:tcPr>
            <w:tcW w:w="1175" w:type="dxa"/>
          </w:tcPr>
          <w:p w:rsidR="00CE2C1B" w:rsidRDefault="00CE2C1B" w:rsidP="00223B48">
            <w:r>
              <w:t>4</w:t>
            </w:r>
          </w:p>
        </w:tc>
        <w:tc>
          <w:tcPr>
            <w:tcW w:w="1155" w:type="dxa"/>
          </w:tcPr>
          <w:p w:rsidR="00CE2C1B" w:rsidRDefault="00CE2C1B" w:rsidP="00223B48">
            <w:r>
              <w:t>7</w:t>
            </w:r>
          </w:p>
        </w:tc>
      </w:tr>
      <w:tr w:rsidR="00CE2C1B" w:rsidTr="00223B48">
        <w:tc>
          <w:tcPr>
            <w:tcW w:w="1312" w:type="dxa"/>
          </w:tcPr>
          <w:p w:rsidR="00CE2C1B" w:rsidRPr="00D91B9C" w:rsidRDefault="00CE2C1B" w:rsidP="00223B48">
            <w:pPr>
              <w:rPr>
                <w:b/>
              </w:rPr>
            </w:pPr>
            <w:r w:rsidRPr="00D91B9C">
              <w:rPr>
                <w:b/>
              </w:rPr>
              <w:t>Marine plant</w:t>
            </w:r>
          </w:p>
        </w:tc>
        <w:tc>
          <w:tcPr>
            <w:tcW w:w="1234" w:type="dxa"/>
          </w:tcPr>
          <w:p w:rsidR="00CE2C1B" w:rsidRDefault="00CE2C1B" w:rsidP="00223B48">
            <w:r>
              <w:t>2</w:t>
            </w:r>
          </w:p>
        </w:tc>
        <w:tc>
          <w:tcPr>
            <w:tcW w:w="1175" w:type="dxa"/>
          </w:tcPr>
          <w:p w:rsidR="00CE2C1B" w:rsidRDefault="00CE2C1B" w:rsidP="00223B48">
            <w:r>
              <w:t>2</w:t>
            </w:r>
          </w:p>
        </w:tc>
        <w:tc>
          <w:tcPr>
            <w:tcW w:w="1175" w:type="dxa"/>
          </w:tcPr>
          <w:p w:rsidR="00CE2C1B" w:rsidRDefault="00CE2C1B" w:rsidP="00223B48">
            <w:r>
              <w:t>2</w:t>
            </w:r>
          </w:p>
        </w:tc>
        <w:tc>
          <w:tcPr>
            <w:tcW w:w="1175" w:type="dxa"/>
          </w:tcPr>
          <w:p w:rsidR="00CE2C1B" w:rsidRDefault="00CE2C1B" w:rsidP="00223B48">
            <w:r>
              <w:t>2</w:t>
            </w:r>
          </w:p>
        </w:tc>
        <w:tc>
          <w:tcPr>
            <w:tcW w:w="1175" w:type="dxa"/>
          </w:tcPr>
          <w:p w:rsidR="00CE2C1B" w:rsidRDefault="00CE2C1B" w:rsidP="00223B48">
            <w:r>
              <w:t>3</w:t>
            </w:r>
          </w:p>
        </w:tc>
        <w:tc>
          <w:tcPr>
            <w:tcW w:w="1175" w:type="dxa"/>
          </w:tcPr>
          <w:p w:rsidR="00CE2C1B" w:rsidRDefault="00CE2C1B" w:rsidP="00223B48">
            <w:r>
              <w:t>3</w:t>
            </w:r>
          </w:p>
        </w:tc>
        <w:tc>
          <w:tcPr>
            <w:tcW w:w="1155" w:type="dxa"/>
          </w:tcPr>
          <w:p w:rsidR="00CE2C1B" w:rsidRDefault="00CE2C1B" w:rsidP="00223B48">
            <w:r>
              <w:t>2</w:t>
            </w:r>
          </w:p>
        </w:tc>
      </w:tr>
      <w:tr w:rsidR="00CE2C1B" w:rsidTr="00223B48">
        <w:tc>
          <w:tcPr>
            <w:tcW w:w="1312" w:type="dxa"/>
          </w:tcPr>
          <w:p w:rsidR="00CE2C1B" w:rsidRPr="00D91B9C" w:rsidRDefault="00CE2C1B" w:rsidP="00223B48">
            <w:pPr>
              <w:rPr>
                <w:b/>
              </w:rPr>
            </w:pPr>
            <w:r w:rsidRPr="00D91B9C">
              <w:rPr>
                <w:b/>
              </w:rPr>
              <w:t>Marine animal</w:t>
            </w:r>
          </w:p>
        </w:tc>
        <w:tc>
          <w:tcPr>
            <w:tcW w:w="1234" w:type="dxa"/>
          </w:tcPr>
          <w:p w:rsidR="00CE2C1B" w:rsidRDefault="00CE2C1B" w:rsidP="00223B48">
            <w:r>
              <w:t>2</w:t>
            </w:r>
          </w:p>
        </w:tc>
        <w:tc>
          <w:tcPr>
            <w:tcW w:w="1175" w:type="dxa"/>
          </w:tcPr>
          <w:p w:rsidR="00CE2C1B" w:rsidRDefault="00CE2C1B" w:rsidP="00223B48">
            <w:r>
              <w:t>2</w:t>
            </w:r>
          </w:p>
        </w:tc>
        <w:tc>
          <w:tcPr>
            <w:tcW w:w="1175" w:type="dxa"/>
          </w:tcPr>
          <w:p w:rsidR="00CE2C1B" w:rsidRDefault="00CE2C1B" w:rsidP="00223B48">
            <w:r>
              <w:t>3</w:t>
            </w:r>
          </w:p>
        </w:tc>
        <w:tc>
          <w:tcPr>
            <w:tcW w:w="1175" w:type="dxa"/>
          </w:tcPr>
          <w:p w:rsidR="00CE2C1B" w:rsidRDefault="00CE2C1B" w:rsidP="00223B48">
            <w:r>
              <w:t>2</w:t>
            </w:r>
          </w:p>
        </w:tc>
        <w:tc>
          <w:tcPr>
            <w:tcW w:w="1175" w:type="dxa"/>
          </w:tcPr>
          <w:p w:rsidR="00CE2C1B" w:rsidRDefault="00CE2C1B" w:rsidP="00223B48">
            <w:r>
              <w:t>2</w:t>
            </w:r>
          </w:p>
        </w:tc>
        <w:tc>
          <w:tcPr>
            <w:tcW w:w="1175" w:type="dxa"/>
          </w:tcPr>
          <w:p w:rsidR="00CE2C1B" w:rsidRDefault="00CE2C1B" w:rsidP="00223B48">
            <w:r>
              <w:t>2</w:t>
            </w:r>
          </w:p>
        </w:tc>
        <w:tc>
          <w:tcPr>
            <w:tcW w:w="1155" w:type="dxa"/>
          </w:tcPr>
          <w:p w:rsidR="00CE2C1B" w:rsidRDefault="00CE2C1B" w:rsidP="00223B48">
            <w:r>
              <w:t>2</w:t>
            </w:r>
          </w:p>
        </w:tc>
      </w:tr>
      <w:tr w:rsidR="00CE2C1B" w:rsidTr="00223B48">
        <w:tc>
          <w:tcPr>
            <w:tcW w:w="1312" w:type="dxa"/>
          </w:tcPr>
          <w:p w:rsidR="00CE2C1B" w:rsidRPr="00D91B9C" w:rsidRDefault="00CE2C1B" w:rsidP="00223B48">
            <w:pPr>
              <w:rPr>
                <w:b/>
              </w:rPr>
            </w:pPr>
            <w:r w:rsidRPr="00D91B9C">
              <w:rPr>
                <w:b/>
              </w:rPr>
              <w:t>Land plant</w:t>
            </w:r>
          </w:p>
        </w:tc>
        <w:tc>
          <w:tcPr>
            <w:tcW w:w="1234" w:type="dxa"/>
          </w:tcPr>
          <w:p w:rsidR="00CE2C1B" w:rsidRDefault="00CE2C1B" w:rsidP="00223B48">
            <w:r>
              <w:t>4</w:t>
            </w:r>
          </w:p>
        </w:tc>
        <w:tc>
          <w:tcPr>
            <w:tcW w:w="1175" w:type="dxa"/>
          </w:tcPr>
          <w:p w:rsidR="00CE2C1B" w:rsidRDefault="00CE2C1B" w:rsidP="00223B48">
            <w:r>
              <w:t>4</w:t>
            </w:r>
          </w:p>
        </w:tc>
        <w:tc>
          <w:tcPr>
            <w:tcW w:w="1175" w:type="dxa"/>
          </w:tcPr>
          <w:p w:rsidR="00CE2C1B" w:rsidRDefault="00CE2C1B" w:rsidP="00223B48">
            <w:r>
              <w:t>3</w:t>
            </w:r>
          </w:p>
        </w:tc>
        <w:tc>
          <w:tcPr>
            <w:tcW w:w="1175" w:type="dxa"/>
          </w:tcPr>
          <w:p w:rsidR="00CE2C1B" w:rsidRDefault="00CE2C1B" w:rsidP="00223B48">
            <w:r>
              <w:t>3</w:t>
            </w:r>
          </w:p>
        </w:tc>
        <w:tc>
          <w:tcPr>
            <w:tcW w:w="1175" w:type="dxa"/>
          </w:tcPr>
          <w:p w:rsidR="00CE2C1B" w:rsidRDefault="00CE2C1B" w:rsidP="00223B48">
            <w:r>
              <w:t>3</w:t>
            </w:r>
          </w:p>
        </w:tc>
        <w:tc>
          <w:tcPr>
            <w:tcW w:w="1175" w:type="dxa"/>
          </w:tcPr>
          <w:p w:rsidR="00CE2C1B" w:rsidRDefault="00CE2C1B" w:rsidP="00223B48">
            <w:r>
              <w:t>4</w:t>
            </w:r>
          </w:p>
        </w:tc>
        <w:tc>
          <w:tcPr>
            <w:tcW w:w="1155" w:type="dxa"/>
          </w:tcPr>
          <w:p w:rsidR="00CE2C1B" w:rsidRDefault="00CE2C1B" w:rsidP="00223B48">
            <w:r>
              <w:t>4</w:t>
            </w:r>
          </w:p>
        </w:tc>
      </w:tr>
      <w:tr w:rsidR="00CE2C1B" w:rsidTr="00223B48">
        <w:tc>
          <w:tcPr>
            <w:tcW w:w="1312" w:type="dxa"/>
          </w:tcPr>
          <w:p w:rsidR="00CE2C1B" w:rsidRPr="00D91B9C" w:rsidRDefault="00CE2C1B" w:rsidP="00223B48">
            <w:pPr>
              <w:rPr>
                <w:b/>
              </w:rPr>
            </w:pPr>
            <w:r w:rsidRPr="00D91B9C">
              <w:rPr>
                <w:b/>
              </w:rPr>
              <w:t>Land animal</w:t>
            </w:r>
          </w:p>
        </w:tc>
        <w:tc>
          <w:tcPr>
            <w:tcW w:w="1234" w:type="dxa"/>
          </w:tcPr>
          <w:p w:rsidR="00CE2C1B" w:rsidRDefault="00CE2C1B" w:rsidP="00223B48">
            <w:r>
              <w:t>3</w:t>
            </w:r>
          </w:p>
        </w:tc>
        <w:tc>
          <w:tcPr>
            <w:tcW w:w="1175" w:type="dxa"/>
          </w:tcPr>
          <w:p w:rsidR="00CE2C1B" w:rsidRDefault="00CE2C1B" w:rsidP="00223B48">
            <w:r>
              <w:t>3</w:t>
            </w:r>
          </w:p>
        </w:tc>
        <w:tc>
          <w:tcPr>
            <w:tcW w:w="1175" w:type="dxa"/>
          </w:tcPr>
          <w:p w:rsidR="00CE2C1B" w:rsidRDefault="00CE2C1B" w:rsidP="00223B48">
            <w:r>
              <w:t>2</w:t>
            </w:r>
          </w:p>
        </w:tc>
        <w:tc>
          <w:tcPr>
            <w:tcW w:w="1175" w:type="dxa"/>
          </w:tcPr>
          <w:p w:rsidR="00CE2C1B" w:rsidRDefault="00CE2C1B" w:rsidP="00223B48">
            <w:r>
              <w:t>5</w:t>
            </w:r>
          </w:p>
        </w:tc>
        <w:tc>
          <w:tcPr>
            <w:tcW w:w="1175" w:type="dxa"/>
          </w:tcPr>
          <w:p w:rsidR="00CE2C1B" w:rsidRDefault="00CE2C1B" w:rsidP="00223B48">
            <w:r>
              <w:t>4</w:t>
            </w:r>
          </w:p>
        </w:tc>
        <w:tc>
          <w:tcPr>
            <w:tcW w:w="1175" w:type="dxa"/>
          </w:tcPr>
          <w:p w:rsidR="00CE2C1B" w:rsidRDefault="00CE2C1B" w:rsidP="00223B48">
            <w:r>
              <w:t>3</w:t>
            </w:r>
          </w:p>
        </w:tc>
        <w:tc>
          <w:tcPr>
            <w:tcW w:w="1155" w:type="dxa"/>
          </w:tcPr>
          <w:p w:rsidR="00CE2C1B" w:rsidRDefault="00CE2C1B" w:rsidP="00223B48">
            <w:r>
              <w:t>2</w:t>
            </w:r>
          </w:p>
        </w:tc>
      </w:tr>
      <w:tr w:rsidR="00CE2C1B" w:rsidTr="00223B48">
        <w:tc>
          <w:tcPr>
            <w:tcW w:w="1312" w:type="dxa"/>
          </w:tcPr>
          <w:p w:rsidR="00CE2C1B" w:rsidRPr="00D91B9C" w:rsidRDefault="00CE2C1B" w:rsidP="00223B48">
            <w:pPr>
              <w:rPr>
                <w:b/>
              </w:rPr>
            </w:pPr>
            <w:r w:rsidRPr="00D91B9C">
              <w:rPr>
                <w:b/>
              </w:rPr>
              <w:t>Soil</w:t>
            </w:r>
          </w:p>
        </w:tc>
        <w:tc>
          <w:tcPr>
            <w:tcW w:w="1234" w:type="dxa"/>
          </w:tcPr>
          <w:p w:rsidR="00CE2C1B" w:rsidRDefault="00CE2C1B" w:rsidP="00223B48">
            <w:r>
              <w:t>2</w:t>
            </w:r>
          </w:p>
        </w:tc>
        <w:tc>
          <w:tcPr>
            <w:tcW w:w="1175" w:type="dxa"/>
          </w:tcPr>
          <w:p w:rsidR="00CE2C1B" w:rsidRDefault="00CE2C1B" w:rsidP="00223B48">
            <w:r>
              <w:t>2</w:t>
            </w:r>
          </w:p>
        </w:tc>
        <w:tc>
          <w:tcPr>
            <w:tcW w:w="1175" w:type="dxa"/>
          </w:tcPr>
          <w:p w:rsidR="00CE2C1B" w:rsidRDefault="00CE2C1B" w:rsidP="00223B48">
            <w:r>
              <w:t>3</w:t>
            </w:r>
          </w:p>
        </w:tc>
        <w:tc>
          <w:tcPr>
            <w:tcW w:w="1175" w:type="dxa"/>
          </w:tcPr>
          <w:p w:rsidR="00CE2C1B" w:rsidRDefault="00CE2C1B" w:rsidP="00223B48">
            <w:r>
              <w:t>3</w:t>
            </w:r>
          </w:p>
        </w:tc>
        <w:tc>
          <w:tcPr>
            <w:tcW w:w="1175" w:type="dxa"/>
          </w:tcPr>
          <w:p w:rsidR="00CE2C1B" w:rsidRDefault="00CE2C1B" w:rsidP="00223B48">
            <w:r>
              <w:t>3</w:t>
            </w:r>
          </w:p>
        </w:tc>
        <w:tc>
          <w:tcPr>
            <w:tcW w:w="1175" w:type="dxa"/>
          </w:tcPr>
          <w:p w:rsidR="00CE2C1B" w:rsidRDefault="00CE2C1B" w:rsidP="00223B48">
            <w:r>
              <w:t>2</w:t>
            </w:r>
          </w:p>
        </w:tc>
        <w:tc>
          <w:tcPr>
            <w:tcW w:w="1155" w:type="dxa"/>
          </w:tcPr>
          <w:p w:rsidR="00CE2C1B" w:rsidRDefault="00CE2C1B" w:rsidP="00223B48">
            <w:r>
              <w:t>3</w:t>
            </w:r>
          </w:p>
        </w:tc>
      </w:tr>
    </w:tbl>
    <w:p w:rsidR="00CE2C1B" w:rsidRDefault="00CE2C1B" w:rsidP="00CE2C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C7536" w:rsidRPr="00CE437C" w:rsidTr="00223B48"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</w:tr>
      <w:tr w:rsidR="003C7536" w:rsidRPr="00CE437C" w:rsidTr="00223B48"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</w:tr>
      <w:tr w:rsidR="003C7536" w:rsidRPr="00CE437C" w:rsidTr="00223B48"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</w:tr>
      <w:tr w:rsidR="003C7536" w:rsidRPr="00CE437C" w:rsidTr="00223B48"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</w:tr>
      <w:tr w:rsidR="003C7536" w:rsidRPr="00CE437C" w:rsidTr="00223B48"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</w:tr>
      <w:tr w:rsidR="003C7536" w:rsidRPr="00CE437C" w:rsidTr="00223B48"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</w:tr>
      <w:tr w:rsidR="003C7536" w:rsidRPr="00CE437C" w:rsidTr="00223B48"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</w:tr>
      <w:tr w:rsidR="003C7536" w:rsidRPr="00CE437C" w:rsidTr="00223B48"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</w:tr>
      <w:tr w:rsidR="003C7536" w:rsidRPr="00CE437C" w:rsidTr="00223B48"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</w:tr>
      <w:tr w:rsidR="003C7536" w:rsidRPr="00CE437C" w:rsidTr="00223B48"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</w:tr>
      <w:tr w:rsidR="003C7536" w:rsidRPr="00CE437C" w:rsidTr="00223B48"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</w:tr>
      <w:tr w:rsidR="003C7536" w:rsidRPr="00CE437C" w:rsidTr="00223B48"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</w:tr>
      <w:tr w:rsidR="003C7536" w:rsidRPr="00CE437C" w:rsidTr="00223B48"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</w:tr>
    </w:tbl>
    <w:p w:rsidR="003C7536" w:rsidRDefault="003C7536" w:rsidP="00CE2C1B"/>
    <w:p w:rsidR="003C7536" w:rsidRDefault="003C7536" w:rsidP="00CE2C1B"/>
    <w:p w:rsidR="00CE2C1B" w:rsidRPr="000553B3" w:rsidRDefault="00CE2C1B" w:rsidP="00CE2C1B">
      <w:pPr>
        <w:rPr>
          <w:b/>
        </w:rPr>
      </w:pPr>
      <w:r w:rsidRPr="000553B3">
        <w:rPr>
          <w:b/>
        </w:rPr>
        <w:t>Present Day 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1234"/>
        <w:gridCol w:w="1175"/>
        <w:gridCol w:w="1175"/>
        <w:gridCol w:w="1175"/>
        <w:gridCol w:w="1175"/>
        <w:gridCol w:w="1175"/>
        <w:gridCol w:w="1155"/>
      </w:tblGrid>
      <w:tr w:rsidR="00CE2C1B" w:rsidRPr="006B431F" w:rsidTr="00223B48">
        <w:tc>
          <w:tcPr>
            <w:tcW w:w="1312" w:type="dxa"/>
          </w:tcPr>
          <w:p w:rsidR="00CE2C1B" w:rsidRPr="00D91B9C" w:rsidRDefault="00CE2C1B" w:rsidP="00223B48">
            <w:pPr>
              <w:jc w:val="center"/>
              <w:rPr>
                <w:b/>
              </w:rPr>
            </w:pPr>
            <w:r w:rsidRPr="00D91B9C">
              <w:rPr>
                <w:b/>
              </w:rPr>
              <w:t>Reservoir</w:t>
            </w:r>
          </w:p>
        </w:tc>
        <w:tc>
          <w:tcPr>
            <w:tcW w:w="1234" w:type="dxa"/>
          </w:tcPr>
          <w:p w:rsidR="00CE2C1B" w:rsidRPr="006B431F" w:rsidRDefault="00CE2C1B" w:rsidP="00223B48">
            <w:pPr>
              <w:jc w:val="center"/>
              <w:rPr>
                <w:b/>
              </w:rPr>
            </w:pPr>
            <w:r w:rsidRPr="006B431F">
              <w:rPr>
                <w:b/>
              </w:rPr>
              <w:t>Start</w:t>
            </w:r>
          </w:p>
        </w:tc>
        <w:tc>
          <w:tcPr>
            <w:tcW w:w="1175" w:type="dxa"/>
          </w:tcPr>
          <w:p w:rsidR="00CE2C1B" w:rsidRPr="006B431F" w:rsidRDefault="00CE2C1B" w:rsidP="00223B48">
            <w:pPr>
              <w:jc w:val="center"/>
              <w:rPr>
                <w:b/>
              </w:rPr>
            </w:pPr>
            <w:r w:rsidRPr="006B431F">
              <w:rPr>
                <w:b/>
              </w:rPr>
              <w:t>1</w:t>
            </w:r>
          </w:p>
        </w:tc>
        <w:tc>
          <w:tcPr>
            <w:tcW w:w="1175" w:type="dxa"/>
          </w:tcPr>
          <w:p w:rsidR="00CE2C1B" w:rsidRPr="006B431F" w:rsidRDefault="00CE2C1B" w:rsidP="00223B48">
            <w:pPr>
              <w:jc w:val="center"/>
              <w:rPr>
                <w:b/>
              </w:rPr>
            </w:pPr>
            <w:r w:rsidRPr="006B431F">
              <w:rPr>
                <w:b/>
              </w:rPr>
              <w:t>2</w:t>
            </w:r>
          </w:p>
        </w:tc>
        <w:tc>
          <w:tcPr>
            <w:tcW w:w="1175" w:type="dxa"/>
          </w:tcPr>
          <w:p w:rsidR="00CE2C1B" w:rsidRPr="006B431F" w:rsidRDefault="00CE2C1B" w:rsidP="00223B48">
            <w:pPr>
              <w:jc w:val="center"/>
              <w:rPr>
                <w:b/>
              </w:rPr>
            </w:pPr>
            <w:r w:rsidRPr="006B431F">
              <w:rPr>
                <w:b/>
              </w:rPr>
              <w:t>3</w:t>
            </w:r>
          </w:p>
        </w:tc>
        <w:tc>
          <w:tcPr>
            <w:tcW w:w="1175" w:type="dxa"/>
          </w:tcPr>
          <w:p w:rsidR="00CE2C1B" w:rsidRPr="006B431F" w:rsidRDefault="00CE2C1B" w:rsidP="00223B48">
            <w:pPr>
              <w:jc w:val="center"/>
              <w:rPr>
                <w:b/>
              </w:rPr>
            </w:pPr>
            <w:r w:rsidRPr="006B431F">
              <w:rPr>
                <w:b/>
              </w:rPr>
              <w:t>4</w:t>
            </w:r>
          </w:p>
        </w:tc>
        <w:tc>
          <w:tcPr>
            <w:tcW w:w="1175" w:type="dxa"/>
          </w:tcPr>
          <w:p w:rsidR="00CE2C1B" w:rsidRPr="006B431F" w:rsidRDefault="00CE2C1B" w:rsidP="00223B48">
            <w:pPr>
              <w:jc w:val="center"/>
              <w:rPr>
                <w:b/>
              </w:rPr>
            </w:pPr>
            <w:r w:rsidRPr="006B431F">
              <w:rPr>
                <w:b/>
              </w:rPr>
              <w:t>5</w:t>
            </w:r>
          </w:p>
        </w:tc>
        <w:tc>
          <w:tcPr>
            <w:tcW w:w="1155" w:type="dxa"/>
          </w:tcPr>
          <w:p w:rsidR="00CE2C1B" w:rsidRPr="006B431F" w:rsidRDefault="00CE2C1B" w:rsidP="00223B48">
            <w:pPr>
              <w:jc w:val="center"/>
              <w:rPr>
                <w:b/>
              </w:rPr>
            </w:pPr>
            <w:r w:rsidRPr="006B431F">
              <w:rPr>
                <w:b/>
              </w:rPr>
              <w:t>6</w:t>
            </w:r>
          </w:p>
        </w:tc>
      </w:tr>
      <w:tr w:rsidR="00CE2C1B" w:rsidTr="00223B48">
        <w:tc>
          <w:tcPr>
            <w:tcW w:w="1312" w:type="dxa"/>
          </w:tcPr>
          <w:p w:rsidR="00CE2C1B" w:rsidRPr="00D91B9C" w:rsidRDefault="00CE2C1B" w:rsidP="00223B48">
            <w:pPr>
              <w:rPr>
                <w:b/>
              </w:rPr>
            </w:pPr>
            <w:r w:rsidRPr="00D91B9C">
              <w:rPr>
                <w:b/>
              </w:rPr>
              <w:t>Atmosphere</w:t>
            </w:r>
          </w:p>
        </w:tc>
        <w:tc>
          <w:tcPr>
            <w:tcW w:w="1234" w:type="dxa"/>
          </w:tcPr>
          <w:p w:rsidR="00CE2C1B" w:rsidRDefault="00CE2C1B" w:rsidP="00223B48">
            <w:r>
              <w:t>5</w:t>
            </w:r>
          </w:p>
        </w:tc>
        <w:tc>
          <w:tcPr>
            <w:tcW w:w="1175" w:type="dxa"/>
          </w:tcPr>
          <w:p w:rsidR="00CE2C1B" w:rsidRDefault="00CE2C1B" w:rsidP="00223B48">
            <w:r>
              <w:t>6</w:t>
            </w:r>
          </w:p>
        </w:tc>
        <w:tc>
          <w:tcPr>
            <w:tcW w:w="1175" w:type="dxa"/>
          </w:tcPr>
          <w:p w:rsidR="00CE2C1B" w:rsidRDefault="00CE2C1B" w:rsidP="00223B48">
            <w:r>
              <w:t>6</w:t>
            </w:r>
          </w:p>
        </w:tc>
        <w:tc>
          <w:tcPr>
            <w:tcW w:w="1175" w:type="dxa"/>
          </w:tcPr>
          <w:p w:rsidR="00CE2C1B" w:rsidRDefault="00CE2C1B" w:rsidP="00223B48">
            <w:r>
              <w:t>7</w:t>
            </w:r>
          </w:p>
        </w:tc>
        <w:tc>
          <w:tcPr>
            <w:tcW w:w="1175" w:type="dxa"/>
          </w:tcPr>
          <w:p w:rsidR="00CE2C1B" w:rsidRDefault="00CE2C1B" w:rsidP="00223B48">
            <w:r>
              <w:t>7</w:t>
            </w:r>
          </w:p>
        </w:tc>
        <w:tc>
          <w:tcPr>
            <w:tcW w:w="1175" w:type="dxa"/>
          </w:tcPr>
          <w:p w:rsidR="00CE2C1B" w:rsidRDefault="00CE2C1B" w:rsidP="00223B48">
            <w:r>
              <w:t>8</w:t>
            </w:r>
          </w:p>
        </w:tc>
        <w:tc>
          <w:tcPr>
            <w:tcW w:w="1155" w:type="dxa"/>
          </w:tcPr>
          <w:p w:rsidR="00CE2C1B" w:rsidRDefault="00CE2C1B" w:rsidP="00223B48">
            <w:r>
              <w:t>8</w:t>
            </w:r>
          </w:p>
        </w:tc>
      </w:tr>
      <w:tr w:rsidR="00CE2C1B" w:rsidTr="00223B48">
        <w:tc>
          <w:tcPr>
            <w:tcW w:w="1312" w:type="dxa"/>
          </w:tcPr>
          <w:p w:rsidR="00CE2C1B" w:rsidRPr="00D91B9C" w:rsidRDefault="00CE2C1B" w:rsidP="00223B48">
            <w:pPr>
              <w:rPr>
                <w:b/>
              </w:rPr>
            </w:pPr>
            <w:r w:rsidRPr="00D91B9C">
              <w:rPr>
                <w:b/>
              </w:rPr>
              <w:t>Ocean</w:t>
            </w:r>
          </w:p>
        </w:tc>
        <w:tc>
          <w:tcPr>
            <w:tcW w:w="1234" w:type="dxa"/>
          </w:tcPr>
          <w:p w:rsidR="00CE2C1B" w:rsidRDefault="00CE2C1B" w:rsidP="00223B48">
            <w:r>
              <w:t>4</w:t>
            </w:r>
          </w:p>
        </w:tc>
        <w:tc>
          <w:tcPr>
            <w:tcW w:w="1175" w:type="dxa"/>
          </w:tcPr>
          <w:p w:rsidR="00CE2C1B" w:rsidRDefault="00CE2C1B" w:rsidP="00223B48">
            <w:r>
              <w:t>5</w:t>
            </w:r>
          </w:p>
        </w:tc>
        <w:tc>
          <w:tcPr>
            <w:tcW w:w="1175" w:type="dxa"/>
          </w:tcPr>
          <w:p w:rsidR="00CE2C1B" w:rsidRDefault="00CE2C1B" w:rsidP="00223B48">
            <w:r>
              <w:t>5</w:t>
            </w:r>
          </w:p>
        </w:tc>
        <w:tc>
          <w:tcPr>
            <w:tcW w:w="1175" w:type="dxa"/>
          </w:tcPr>
          <w:p w:rsidR="00CE2C1B" w:rsidRDefault="00CE2C1B" w:rsidP="00223B48">
            <w:r>
              <w:t>4</w:t>
            </w:r>
          </w:p>
        </w:tc>
        <w:tc>
          <w:tcPr>
            <w:tcW w:w="1175" w:type="dxa"/>
          </w:tcPr>
          <w:p w:rsidR="00CE2C1B" w:rsidRDefault="00CE2C1B" w:rsidP="00223B48">
            <w:r>
              <w:t>4</w:t>
            </w:r>
          </w:p>
        </w:tc>
        <w:tc>
          <w:tcPr>
            <w:tcW w:w="1175" w:type="dxa"/>
          </w:tcPr>
          <w:p w:rsidR="00CE2C1B" w:rsidRDefault="00CE2C1B" w:rsidP="00223B48">
            <w:r>
              <w:t>4</w:t>
            </w:r>
          </w:p>
        </w:tc>
        <w:tc>
          <w:tcPr>
            <w:tcW w:w="1155" w:type="dxa"/>
          </w:tcPr>
          <w:p w:rsidR="00CE2C1B" w:rsidRDefault="00CE2C1B" w:rsidP="00223B48">
            <w:r>
              <w:t>5</w:t>
            </w:r>
          </w:p>
        </w:tc>
      </w:tr>
      <w:tr w:rsidR="00CE2C1B" w:rsidTr="00223B48">
        <w:tc>
          <w:tcPr>
            <w:tcW w:w="1312" w:type="dxa"/>
          </w:tcPr>
          <w:p w:rsidR="00CE2C1B" w:rsidRPr="00D91B9C" w:rsidRDefault="00CE2C1B" w:rsidP="00223B48">
            <w:pPr>
              <w:rPr>
                <w:b/>
              </w:rPr>
            </w:pPr>
            <w:r w:rsidRPr="00D91B9C">
              <w:rPr>
                <w:b/>
              </w:rPr>
              <w:t>Marine plant</w:t>
            </w:r>
          </w:p>
        </w:tc>
        <w:tc>
          <w:tcPr>
            <w:tcW w:w="1234" w:type="dxa"/>
          </w:tcPr>
          <w:p w:rsidR="00CE2C1B" w:rsidRDefault="00CE2C1B" w:rsidP="00223B48">
            <w:r>
              <w:t>2</w:t>
            </w:r>
          </w:p>
        </w:tc>
        <w:tc>
          <w:tcPr>
            <w:tcW w:w="1175" w:type="dxa"/>
          </w:tcPr>
          <w:p w:rsidR="00CE2C1B" w:rsidRDefault="00CE2C1B" w:rsidP="00223B48">
            <w:r>
              <w:t>1</w:t>
            </w:r>
          </w:p>
        </w:tc>
        <w:tc>
          <w:tcPr>
            <w:tcW w:w="1175" w:type="dxa"/>
          </w:tcPr>
          <w:p w:rsidR="00CE2C1B" w:rsidRDefault="00CE2C1B" w:rsidP="00223B48">
            <w:r>
              <w:t>2</w:t>
            </w:r>
          </w:p>
        </w:tc>
        <w:tc>
          <w:tcPr>
            <w:tcW w:w="1175" w:type="dxa"/>
          </w:tcPr>
          <w:p w:rsidR="00CE2C1B" w:rsidRDefault="00CE2C1B" w:rsidP="00223B48">
            <w:r>
              <w:t>2</w:t>
            </w:r>
          </w:p>
        </w:tc>
        <w:tc>
          <w:tcPr>
            <w:tcW w:w="1175" w:type="dxa"/>
          </w:tcPr>
          <w:p w:rsidR="00CE2C1B" w:rsidRDefault="00CE2C1B" w:rsidP="00223B48">
            <w:r>
              <w:t>2</w:t>
            </w:r>
          </w:p>
        </w:tc>
        <w:tc>
          <w:tcPr>
            <w:tcW w:w="1175" w:type="dxa"/>
          </w:tcPr>
          <w:p w:rsidR="00CE2C1B" w:rsidRDefault="00CE2C1B" w:rsidP="00223B48">
            <w:r>
              <w:t>3</w:t>
            </w:r>
          </w:p>
        </w:tc>
        <w:tc>
          <w:tcPr>
            <w:tcW w:w="1155" w:type="dxa"/>
          </w:tcPr>
          <w:p w:rsidR="00CE2C1B" w:rsidRDefault="00CE2C1B" w:rsidP="00223B48">
            <w:r>
              <w:t>2</w:t>
            </w:r>
          </w:p>
        </w:tc>
      </w:tr>
      <w:tr w:rsidR="00CE2C1B" w:rsidTr="00223B48">
        <w:tc>
          <w:tcPr>
            <w:tcW w:w="1312" w:type="dxa"/>
          </w:tcPr>
          <w:p w:rsidR="00CE2C1B" w:rsidRPr="00D91B9C" w:rsidRDefault="00CE2C1B" w:rsidP="00223B48">
            <w:pPr>
              <w:rPr>
                <w:b/>
              </w:rPr>
            </w:pPr>
            <w:r w:rsidRPr="00D91B9C">
              <w:rPr>
                <w:b/>
              </w:rPr>
              <w:t>Marine animal</w:t>
            </w:r>
          </w:p>
        </w:tc>
        <w:tc>
          <w:tcPr>
            <w:tcW w:w="1234" w:type="dxa"/>
          </w:tcPr>
          <w:p w:rsidR="00CE2C1B" w:rsidRDefault="00CE2C1B" w:rsidP="00223B48">
            <w:r>
              <w:t>1</w:t>
            </w:r>
          </w:p>
        </w:tc>
        <w:tc>
          <w:tcPr>
            <w:tcW w:w="1175" w:type="dxa"/>
          </w:tcPr>
          <w:p w:rsidR="00CE2C1B" w:rsidRDefault="00CE2C1B" w:rsidP="00223B48">
            <w:r>
              <w:t>2</w:t>
            </w:r>
          </w:p>
        </w:tc>
        <w:tc>
          <w:tcPr>
            <w:tcW w:w="1175" w:type="dxa"/>
          </w:tcPr>
          <w:p w:rsidR="00CE2C1B" w:rsidRDefault="00CE2C1B" w:rsidP="00223B48">
            <w:r>
              <w:t>1</w:t>
            </w:r>
          </w:p>
        </w:tc>
        <w:tc>
          <w:tcPr>
            <w:tcW w:w="1175" w:type="dxa"/>
          </w:tcPr>
          <w:p w:rsidR="00CE2C1B" w:rsidRDefault="00CE2C1B" w:rsidP="00223B48">
            <w:r>
              <w:t>1</w:t>
            </w:r>
          </w:p>
        </w:tc>
        <w:tc>
          <w:tcPr>
            <w:tcW w:w="1175" w:type="dxa"/>
          </w:tcPr>
          <w:p w:rsidR="00CE2C1B" w:rsidRDefault="00CE2C1B" w:rsidP="00223B48">
            <w:r>
              <w:t>2</w:t>
            </w:r>
          </w:p>
        </w:tc>
        <w:tc>
          <w:tcPr>
            <w:tcW w:w="1175" w:type="dxa"/>
          </w:tcPr>
          <w:p w:rsidR="00CE2C1B" w:rsidRDefault="00CE2C1B" w:rsidP="00223B48">
            <w:r>
              <w:t>1</w:t>
            </w:r>
          </w:p>
        </w:tc>
        <w:tc>
          <w:tcPr>
            <w:tcW w:w="1155" w:type="dxa"/>
          </w:tcPr>
          <w:p w:rsidR="00CE2C1B" w:rsidRDefault="00CE2C1B" w:rsidP="00223B48">
            <w:r>
              <w:t>2</w:t>
            </w:r>
          </w:p>
        </w:tc>
      </w:tr>
      <w:tr w:rsidR="00CE2C1B" w:rsidTr="00223B48">
        <w:tc>
          <w:tcPr>
            <w:tcW w:w="1312" w:type="dxa"/>
          </w:tcPr>
          <w:p w:rsidR="00CE2C1B" w:rsidRPr="00D91B9C" w:rsidRDefault="00CE2C1B" w:rsidP="00223B48">
            <w:pPr>
              <w:rPr>
                <w:b/>
              </w:rPr>
            </w:pPr>
            <w:r w:rsidRPr="00D91B9C">
              <w:rPr>
                <w:b/>
              </w:rPr>
              <w:t>Land plant</w:t>
            </w:r>
          </w:p>
        </w:tc>
        <w:tc>
          <w:tcPr>
            <w:tcW w:w="1234" w:type="dxa"/>
          </w:tcPr>
          <w:p w:rsidR="00CE2C1B" w:rsidRDefault="00CE2C1B" w:rsidP="00223B48">
            <w:r>
              <w:t>3</w:t>
            </w:r>
          </w:p>
        </w:tc>
        <w:tc>
          <w:tcPr>
            <w:tcW w:w="1175" w:type="dxa"/>
          </w:tcPr>
          <w:p w:rsidR="00CE2C1B" w:rsidRDefault="00CE2C1B" w:rsidP="00223B48">
            <w:r>
              <w:t>2</w:t>
            </w:r>
          </w:p>
        </w:tc>
        <w:tc>
          <w:tcPr>
            <w:tcW w:w="1175" w:type="dxa"/>
          </w:tcPr>
          <w:p w:rsidR="00CE2C1B" w:rsidRDefault="00CE2C1B" w:rsidP="00223B48">
            <w:r>
              <w:t>3</w:t>
            </w:r>
          </w:p>
        </w:tc>
        <w:tc>
          <w:tcPr>
            <w:tcW w:w="1175" w:type="dxa"/>
          </w:tcPr>
          <w:p w:rsidR="00CE2C1B" w:rsidRDefault="00CE2C1B" w:rsidP="00223B48">
            <w:r>
              <w:t>3</w:t>
            </w:r>
          </w:p>
        </w:tc>
        <w:tc>
          <w:tcPr>
            <w:tcW w:w="1175" w:type="dxa"/>
          </w:tcPr>
          <w:p w:rsidR="00CE2C1B" w:rsidRDefault="00CE2C1B" w:rsidP="00223B48">
            <w:r>
              <w:t>3</w:t>
            </w:r>
          </w:p>
        </w:tc>
        <w:tc>
          <w:tcPr>
            <w:tcW w:w="1175" w:type="dxa"/>
          </w:tcPr>
          <w:p w:rsidR="00CE2C1B" w:rsidRDefault="00CE2C1B" w:rsidP="00223B48">
            <w:r>
              <w:t>4</w:t>
            </w:r>
          </w:p>
        </w:tc>
        <w:tc>
          <w:tcPr>
            <w:tcW w:w="1155" w:type="dxa"/>
          </w:tcPr>
          <w:p w:rsidR="00CE2C1B" w:rsidRDefault="00CE2C1B" w:rsidP="00223B48">
            <w:r>
              <w:t>3</w:t>
            </w:r>
          </w:p>
        </w:tc>
      </w:tr>
      <w:tr w:rsidR="00CE2C1B" w:rsidTr="00223B48">
        <w:tc>
          <w:tcPr>
            <w:tcW w:w="1312" w:type="dxa"/>
          </w:tcPr>
          <w:p w:rsidR="00CE2C1B" w:rsidRPr="00D91B9C" w:rsidRDefault="00CE2C1B" w:rsidP="00223B48">
            <w:pPr>
              <w:rPr>
                <w:b/>
              </w:rPr>
            </w:pPr>
            <w:r w:rsidRPr="00D91B9C">
              <w:rPr>
                <w:b/>
              </w:rPr>
              <w:t>Land animal</w:t>
            </w:r>
          </w:p>
        </w:tc>
        <w:tc>
          <w:tcPr>
            <w:tcW w:w="1234" w:type="dxa"/>
          </w:tcPr>
          <w:p w:rsidR="00CE2C1B" w:rsidRDefault="00CE2C1B" w:rsidP="00223B48">
            <w:r>
              <w:t>2</w:t>
            </w:r>
          </w:p>
        </w:tc>
        <w:tc>
          <w:tcPr>
            <w:tcW w:w="1175" w:type="dxa"/>
          </w:tcPr>
          <w:p w:rsidR="00CE2C1B" w:rsidRDefault="00CE2C1B" w:rsidP="00223B48">
            <w:r>
              <w:t>2</w:t>
            </w:r>
          </w:p>
        </w:tc>
        <w:tc>
          <w:tcPr>
            <w:tcW w:w="1175" w:type="dxa"/>
          </w:tcPr>
          <w:p w:rsidR="00CE2C1B" w:rsidRDefault="00CE2C1B" w:rsidP="00223B48">
            <w:r>
              <w:t>1</w:t>
            </w:r>
          </w:p>
        </w:tc>
        <w:tc>
          <w:tcPr>
            <w:tcW w:w="1175" w:type="dxa"/>
          </w:tcPr>
          <w:p w:rsidR="00CE2C1B" w:rsidRDefault="00CE2C1B" w:rsidP="00223B48">
            <w:r>
              <w:t>2</w:t>
            </w:r>
          </w:p>
        </w:tc>
        <w:tc>
          <w:tcPr>
            <w:tcW w:w="1175" w:type="dxa"/>
          </w:tcPr>
          <w:p w:rsidR="00CE2C1B" w:rsidRDefault="00CE2C1B" w:rsidP="00223B48">
            <w:r>
              <w:t>3</w:t>
            </w:r>
          </w:p>
        </w:tc>
        <w:tc>
          <w:tcPr>
            <w:tcW w:w="1175" w:type="dxa"/>
          </w:tcPr>
          <w:p w:rsidR="00CE2C1B" w:rsidRDefault="00CE2C1B" w:rsidP="00223B48">
            <w:r>
              <w:t>2</w:t>
            </w:r>
          </w:p>
        </w:tc>
        <w:tc>
          <w:tcPr>
            <w:tcW w:w="1155" w:type="dxa"/>
          </w:tcPr>
          <w:p w:rsidR="00CE2C1B" w:rsidRDefault="00CE2C1B" w:rsidP="00223B48">
            <w:r>
              <w:t>2</w:t>
            </w:r>
          </w:p>
        </w:tc>
      </w:tr>
      <w:tr w:rsidR="00CE2C1B" w:rsidTr="00223B48">
        <w:tc>
          <w:tcPr>
            <w:tcW w:w="1312" w:type="dxa"/>
          </w:tcPr>
          <w:p w:rsidR="00CE2C1B" w:rsidRPr="00D91B9C" w:rsidRDefault="00CE2C1B" w:rsidP="00223B48">
            <w:pPr>
              <w:rPr>
                <w:b/>
              </w:rPr>
            </w:pPr>
            <w:r w:rsidRPr="00D91B9C">
              <w:rPr>
                <w:b/>
              </w:rPr>
              <w:t>Soil</w:t>
            </w:r>
          </w:p>
        </w:tc>
        <w:tc>
          <w:tcPr>
            <w:tcW w:w="1234" w:type="dxa"/>
          </w:tcPr>
          <w:p w:rsidR="00CE2C1B" w:rsidRDefault="00CE2C1B" w:rsidP="00223B48">
            <w:r>
              <w:t>1</w:t>
            </w:r>
          </w:p>
        </w:tc>
        <w:tc>
          <w:tcPr>
            <w:tcW w:w="1175" w:type="dxa"/>
          </w:tcPr>
          <w:p w:rsidR="00CE2C1B" w:rsidRDefault="00CE2C1B" w:rsidP="00223B48">
            <w:r>
              <w:t>1</w:t>
            </w:r>
          </w:p>
        </w:tc>
        <w:tc>
          <w:tcPr>
            <w:tcW w:w="1175" w:type="dxa"/>
          </w:tcPr>
          <w:p w:rsidR="00CE2C1B" w:rsidRDefault="00CE2C1B" w:rsidP="00223B48">
            <w:r>
              <w:t>2</w:t>
            </w:r>
          </w:p>
        </w:tc>
        <w:tc>
          <w:tcPr>
            <w:tcW w:w="1175" w:type="dxa"/>
          </w:tcPr>
          <w:p w:rsidR="00CE2C1B" w:rsidRDefault="00CE2C1B" w:rsidP="00223B48">
            <w:r>
              <w:t>2</w:t>
            </w:r>
          </w:p>
        </w:tc>
        <w:tc>
          <w:tcPr>
            <w:tcW w:w="1175" w:type="dxa"/>
          </w:tcPr>
          <w:p w:rsidR="00CE2C1B" w:rsidRDefault="00CE2C1B" w:rsidP="00223B48">
            <w:r>
              <w:t>1</w:t>
            </w:r>
          </w:p>
        </w:tc>
        <w:tc>
          <w:tcPr>
            <w:tcW w:w="1175" w:type="dxa"/>
          </w:tcPr>
          <w:p w:rsidR="00CE2C1B" w:rsidRDefault="00CE2C1B" w:rsidP="00223B48">
            <w:r>
              <w:t>1</w:t>
            </w:r>
          </w:p>
        </w:tc>
        <w:tc>
          <w:tcPr>
            <w:tcW w:w="1155" w:type="dxa"/>
          </w:tcPr>
          <w:p w:rsidR="00CE2C1B" w:rsidRDefault="00CE2C1B" w:rsidP="00223B48">
            <w:r>
              <w:t>2</w:t>
            </w:r>
          </w:p>
        </w:tc>
      </w:tr>
      <w:tr w:rsidR="00CE2C1B" w:rsidTr="00223B48">
        <w:tc>
          <w:tcPr>
            <w:tcW w:w="1312" w:type="dxa"/>
          </w:tcPr>
          <w:p w:rsidR="00CE2C1B" w:rsidRPr="00D91B9C" w:rsidRDefault="00CE2C1B" w:rsidP="00223B48">
            <w:pPr>
              <w:rPr>
                <w:b/>
              </w:rPr>
            </w:pPr>
            <w:r>
              <w:rPr>
                <w:b/>
              </w:rPr>
              <w:t>Fossil fuels</w:t>
            </w:r>
          </w:p>
        </w:tc>
        <w:tc>
          <w:tcPr>
            <w:tcW w:w="1234" w:type="dxa"/>
          </w:tcPr>
          <w:p w:rsidR="00CE2C1B" w:rsidRDefault="00CE2C1B" w:rsidP="00223B48">
            <w:r>
              <w:t>10</w:t>
            </w:r>
          </w:p>
        </w:tc>
        <w:tc>
          <w:tcPr>
            <w:tcW w:w="1175" w:type="dxa"/>
          </w:tcPr>
          <w:p w:rsidR="00CE2C1B" w:rsidRDefault="00CE2C1B" w:rsidP="00223B48">
            <w:r>
              <w:t>9</w:t>
            </w:r>
          </w:p>
        </w:tc>
        <w:tc>
          <w:tcPr>
            <w:tcW w:w="1175" w:type="dxa"/>
          </w:tcPr>
          <w:p w:rsidR="00CE2C1B" w:rsidRDefault="00CE2C1B" w:rsidP="00223B48">
            <w:r>
              <w:t>8</w:t>
            </w:r>
          </w:p>
        </w:tc>
        <w:tc>
          <w:tcPr>
            <w:tcW w:w="1175" w:type="dxa"/>
          </w:tcPr>
          <w:p w:rsidR="00CE2C1B" w:rsidRDefault="00CE2C1B" w:rsidP="00223B48">
            <w:r>
              <w:t>7</w:t>
            </w:r>
          </w:p>
        </w:tc>
        <w:tc>
          <w:tcPr>
            <w:tcW w:w="1175" w:type="dxa"/>
          </w:tcPr>
          <w:p w:rsidR="00CE2C1B" w:rsidRDefault="00CE2C1B" w:rsidP="00223B48">
            <w:r>
              <w:t>6</w:t>
            </w:r>
          </w:p>
        </w:tc>
        <w:tc>
          <w:tcPr>
            <w:tcW w:w="1175" w:type="dxa"/>
          </w:tcPr>
          <w:p w:rsidR="00CE2C1B" w:rsidRDefault="00CE2C1B" w:rsidP="00223B48">
            <w:r>
              <w:t>5</w:t>
            </w:r>
          </w:p>
        </w:tc>
        <w:tc>
          <w:tcPr>
            <w:tcW w:w="1155" w:type="dxa"/>
          </w:tcPr>
          <w:p w:rsidR="00CE2C1B" w:rsidRDefault="00CE2C1B" w:rsidP="00223B48">
            <w:r>
              <w:t>4</w:t>
            </w:r>
          </w:p>
        </w:tc>
      </w:tr>
    </w:tbl>
    <w:p w:rsidR="00011201" w:rsidRDefault="000112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C7536" w:rsidRPr="00CE437C" w:rsidTr="00223B48"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</w:tr>
      <w:tr w:rsidR="003C7536" w:rsidRPr="00CE437C" w:rsidTr="00223B48"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</w:tr>
      <w:tr w:rsidR="003C7536" w:rsidRPr="00CE437C" w:rsidTr="00223B48"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</w:tr>
      <w:tr w:rsidR="003C7536" w:rsidRPr="00CE437C" w:rsidTr="00223B48"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</w:tr>
      <w:tr w:rsidR="003C7536" w:rsidRPr="00CE437C" w:rsidTr="00223B48"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</w:tr>
      <w:tr w:rsidR="003C7536" w:rsidRPr="00CE437C" w:rsidTr="00223B48"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</w:tr>
      <w:tr w:rsidR="003C7536" w:rsidRPr="00CE437C" w:rsidTr="00223B48"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</w:tr>
      <w:tr w:rsidR="003C7536" w:rsidRPr="00CE437C" w:rsidTr="00223B48"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</w:tr>
      <w:tr w:rsidR="003C7536" w:rsidRPr="00CE437C" w:rsidTr="00223B48"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</w:tr>
      <w:tr w:rsidR="003C7536" w:rsidRPr="00CE437C" w:rsidTr="00223B48"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</w:tr>
      <w:tr w:rsidR="003C7536" w:rsidRPr="00CE437C" w:rsidTr="00223B48"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</w:tr>
      <w:tr w:rsidR="003C7536" w:rsidRPr="00CE437C" w:rsidTr="00223B48"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</w:tr>
      <w:tr w:rsidR="003C7536" w:rsidRPr="00CE437C" w:rsidTr="00223B48"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  <w:tc>
          <w:tcPr>
            <w:tcW w:w="360" w:type="dxa"/>
          </w:tcPr>
          <w:p w:rsidR="003C7536" w:rsidRPr="00CE437C" w:rsidRDefault="003C7536" w:rsidP="00223B48">
            <w:pPr>
              <w:spacing w:after="0" w:line="240" w:lineRule="auto"/>
            </w:pPr>
          </w:p>
        </w:tc>
      </w:tr>
    </w:tbl>
    <w:p w:rsidR="003C7536" w:rsidRDefault="003C7536"/>
    <w:p w:rsidR="003C7536" w:rsidRPr="00860E75" w:rsidRDefault="003C7536">
      <w:pPr>
        <w:rPr>
          <w:i/>
        </w:rPr>
      </w:pPr>
      <w:r w:rsidRPr="00860E75">
        <w:rPr>
          <w:i/>
        </w:rPr>
        <w:lastRenderedPageBreak/>
        <w:t>Based on your graphs</w:t>
      </w:r>
      <w:r w:rsidR="008165DC">
        <w:rPr>
          <w:i/>
        </w:rPr>
        <w:t xml:space="preserve"> and the classroom activity</w:t>
      </w:r>
      <w:r w:rsidRPr="00860E75">
        <w:rPr>
          <w:i/>
        </w:rPr>
        <w:t>, answer the following questions</w:t>
      </w:r>
      <w:r w:rsidR="008165DC">
        <w:rPr>
          <w:i/>
        </w:rPr>
        <w:t xml:space="preserve"> in complete sentences</w:t>
      </w:r>
      <w:r w:rsidRPr="00860E75">
        <w:rPr>
          <w:i/>
        </w:rPr>
        <w:t>:</w:t>
      </w:r>
    </w:p>
    <w:p w:rsidR="003C7536" w:rsidRDefault="003C7536" w:rsidP="003C7536">
      <w:pPr>
        <w:pStyle w:val="ListParagraph"/>
        <w:numPr>
          <w:ilvl w:val="0"/>
          <w:numId w:val="1"/>
        </w:numPr>
      </w:pPr>
      <w:r>
        <w:t>In the pre-industrial round, what happened to the number of carbons in each reservoir (a general statement is fine, you do not need to re-state all the actual numbers)?</w:t>
      </w:r>
    </w:p>
    <w:p w:rsidR="00860E75" w:rsidRDefault="00860E75" w:rsidP="00860E75"/>
    <w:p w:rsidR="003C7536" w:rsidRDefault="003C7536" w:rsidP="003C7536">
      <w:pPr>
        <w:pStyle w:val="ListParagraph"/>
        <w:numPr>
          <w:ilvl w:val="0"/>
          <w:numId w:val="1"/>
        </w:numPr>
      </w:pPr>
      <w:r>
        <w:t>Did a particular person (representing a carbon atom) stay in one reservoir throughout the whole six cycles (pre-industrial round)? If not, how did the numbers remain relatively constant?</w:t>
      </w:r>
    </w:p>
    <w:p w:rsidR="00860E75" w:rsidRDefault="00860E75" w:rsidP="00860E75">
      <w:pPr>
        <w:pStyle w:val="ListParagraph"/>
      </w:pPr>
    </w:p>
    <w:p w:rsidR="00860E75" w:rsidRDefault="00860E75" w:rsidP="00860E75"/>
    <w:p w:rsidR="003C7536" w:rsidRDefault="003C7536" w:rsidP="003C7536">
      <w:pPr>
        <w:pStyle w:val="ListParagraph"/>
        <w:numPr>
          <w:ilvl w:val="0"/>
          <w:numId w:val="1"/>
        </w:numPr>
      </w:pPr>
      <w:r>
        <w:t>Did each person move through each reservoir during the simulation (pre-industrial)? If not, why not.</w:t>
      </w:r>
    </w:p>
    <w:p w:rsidR="00860E75" w:rsidRDefault="00860E75" w:rsidP="00860E75"/>
    <w:p w:rsidR="00860E75" w:rsidRDefault="00860E75" w:rsidP="00860E75"/>
    <w:p w:rsidR="003C7536" w:rsidRDefault="003C7536" w:rsidP="003C7536">
      <w:pPr>
        <w:pStyle w:val="ListParagraph"/>
        <w:numPr>
          <w:ilvl w:val="0"/>
          <w:numId w:val="1"/>
        </w:numPr>
      </w:pPr>
      <w:r>
        <w:t xml:space="preserve">What was the main difference between the pre-industrial and </w:t>
      </w:r>
      <w:r w:rsidR="00860E75">
        <w:t>present day</w:t>
      </w:r>
      <w:r>
        <w:t xml:space="preserve"> rounds?</w:t>
      </w:r>
    </w:p>
    <w:p w:rsidR="00860E75" w:rsidRDefault="00860E75" w:rsidP="00860E75"/>
    <w:p w:rsidR="003C7536" w:rsidRDefault="00860E75" w:rsidP="003C7536">
      <w:pPr>
        <w:pStyle w:val="ListParagraph"/>
        <w:numPr>
          <w:ilvl w:val="0"/>
          <w:numId w:val="1"/>
        </w:numPr>
      </w:pPr>
      <w:r>
        <w:t>Some scientists refer to the burning of fossil fuels as using “ancient sunlight”. How can fossil fuels be considered “ancient sunlight”?</w:t>
      </w:r>
    </w:p>
    <w:p w:rsidR="00860E75" w:rsidRDefault="00860E75" w:rsidP="00860E75">
      <w:pPr>
        <w:pStyle w:val="ListParagraph"/>
      </w:pPr>
    </w:p>
    <w:p w:rsidR="00860E75" w:rsidRDefault="00860E75" w:rsidP="00860E75"/>
    <w:p w:rsidR="00860E75" w:rsidRDefault="00860E75" w:rsidP="003C7536">
      <w:pPr>
        <w:pStyle w:val="ListParagraph"/>
        <w:numPr>
          <w:ilvl w:val="0"/>
          <w:numId w:val="1"/>
        </w:numPr>
      </w:pPr>
      <w:r>
        <w:t>What are some of the effects of the increased levels of carbon dioxide and other greenhouse gases in our atmosphere?</w:t>
      </w:r>
    </w:p>
    <w:p w:rsidR="00860E75" w:rsidRDefault="00860E75" w:rsidP="00860E75"/>
    <w:p w:rsidR="00860E75" w:rsidRDefault="00860E75" w:rsidP="00860E75"/>
    <w:p w:rsidR="00860E75" w:rsidRDefault="00860E75" w:rsidP="003C7536">
      <w:pPr>
        <w:pStyle w:val="ListParagraph"/>
        <w:numPr>
          <w:ilvl w:val="0"/>
          <w:numId w:val="1"/>
        </w:numPr>
      </w:pPr>
      <w:r>
        <w:t xml:space="preserve">Think of your favourite meal containing meat of some sort (if you are a vegetarian, use your imagination). Describe the processes that transfer energy and carbon from the sun to your meal. </w:t>
      </w:r>
      <w:r w:rsidR="008165DC">
        <w:t>Includ</w:t>
      </w:r>
      <w:r>
        <w:t>e the names of the molecules</w:t>
      </w:r>
      <w:r w:rsidR="008165DC">
        <w:t xml:space="preserve"> (</w:t>
      </w:r>
      <w:proofErr w:type="spellStart"/>
      <w:r w:rsidR="008165DC">
        <w:t>eg</w:t>
      </w:r>
      <w:proofErr w:type="spellEnd"/>
      <w:r w:rsidR="008165DC">
        <w:t>. Carbon dioxide, sugar, protein, etc.)</w:t>
      </w:r>
      <w:bookmarkStart w:id="0" w:name="_GoBack"/>
      <w:bookmarkEnd w:id="0"/>
      <w:r>
        <w:t xml:space="preserve"> that are present in the different stages.</w:t>
      </w:r>
    </w:p>
    <w:sectPr w:rsidR="00860E75" w:rsidSect="003C753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53FB2"/>
    <w:multiLevelType w:val="hybridMultilevel"/>
    <w:tmpl w:val="7CC40D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01"/>
    <w:rsid w:val="00011201"/>
    <w:rsid w:val="00032CDB"/>
    <w:rsid w:val="003C7536"/>
    <w:rsid w:val="008165DC"/>
    <w:rsid w:val="00860E75"/>
    <w:rsid w:val="00C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vanmaarseveen80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68C5FC-C0BD-42DF-AA6F-12E75852E71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2</cp:revision>
  <dcterms:created xsi:type="dcterms:W3CDTF">2016-11-07T04:11:00Z</dcterms:created>
  <dcterms:modified xsi:type="dcterms:W3CDTF">2016-11-07T16:31:00Z</dcterms:modified>
</cp:coreProperties>
</file>