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7" w:rsidRPr="00E964A8" w:rsidRDefault="00E964A8" w:rsidP="00E964A8">
      <w:pPr>
        <w:jc w:val="center"/>
        <w:rPr>
          <w:b/>
        </w:rPr>
      </w:pPr>
      <w:r w:rsidRPr="00E964A8">
        <w:rPr>
          <w:b/>
        </w:rPr>
        <w:t>Benzene and Electrophilic Substitution Reactions</w:t>
      </w:r>
    </w:p>
    <w:p w:rsidR="00E964A8" w:rsidRDefault="00E964A8">
      <w:r>
        <w:t>What is so special about benzene?</w:t>
      </w:r>
    </w:p>
    <w:p w:rsidR="00E964A8" w:rsidRDefault="00E964A8"/>
    <w:p w:rsidR="00E964A8" w:rsidRDefault="00E964A8"/>
    <w:p w:rsidR="00E964A8" w:rsidRDefault="00E964A8"/>
    <w:p w:rsidR="00E964A8" w:rsidRDefault="00E964A8">
      <w:r>
        <w:t>Why is benzene susceptible to attack by electrophiles?</w:t>
      </w:r>
    </w:p>
    <w:p w:rsidR="00E964A8" w:rsidRDefault="00E964A8"/>
    <w:p w:rsidR="00E964A8" w:rsidRPr="001F63CA" w:rsidRDefault="00E964A8">
      <w:pPr>
        <w:rPr>
          <w:b/>
        </w:rPr>
      </w:pPr>
      <w:r w:rsidRPr="001F63CA">
        <w:rPr>
          <w:b/>
        </w:rPr>
        <w:t>What happens when benzene reacts with an electrophile?</w:t>
      </w:r>
    </w:p>
    <w:p w:rsidR="00E964A8" w:rsidRDefault="00E964A8">
      <w:r w:rsidRPr="00352528">
        <w:rPr>
          <w:b/>
        </w:rPr>
        <w:t>Step 1</w:t>
      </w:r>
      <w:r>
        <w:t xml:space="preserve"> – </w:t>
      </w:r>
      <w:r w:rsidR="00352528">
        <w:t>electrophilic attack</w:t>
      </w:r>
      <w:r>
        <w:t xml:space="preserve"> – formation </w:t>
      </w:r>
      <w:r w:rsidR="00352528">
        <w:t xml:space="preserve">of a special carbocation called an </w:t>
      </w:r>
      <w:proofErr w:type="spellStart"/>
      <w:r w:rsidR="00352528">
        <w:t>arenium</w:t>
      </w:r>
      <w:proofErr w:type="spellEnd"/>
      <w:r w:rsidR="00352528">
        <w:t xml:space="preserve"> ion</w:t>
      </w:r>
    </w:p>
    <w:p w:rsidR="00352528" w:rsidRDefault="00352528">
      <w:r>
        <w:t xml:space="preserve">Because this step disrupts the aromaticity, it is the ___________ of the reaction. The </w:t>
      </w:r>
      <w:proofErr w:type="spellStart"/>
      <w:r>
        <w:t>arenium</w:t>
      </w:r>
      <w:proofErr w:type="spellEnd"/>
      <w:r>
        <w:t xml:space="preserve"> ion has a higher energy than the starting material or the product.</w:t>
      </w:r>
    </w:p>
    <w:p w:rsidR="00352528" w:rsidRDefault="00352528"/>
    <w:p w:rsidR="00352528" w:rsidRDefault="00352528"/>
    <w:p w:rsidR="00352528" w:rsidRDefault="00352528"/>
    <w:p w:rsidR="00352528" w:rsidRDefault="00352528"/>
    <w:p w:rsidR="00352528" w:rsidRDefault="00352528">
      <w:r>
        <w:t xml:space="preserve">What is special about an </w:t>
      </w:r>
      <w:proofErr w:type="spellStart"/>
      <w:r>
        <w:t>arenium</w:t>
      </w:r>
      <w:proofErr w:type="spellEnd"/>
      <w:r>
        <w:t xml:space="preserve"> ion?</w:t>
      </w:r>
    </w:p>
    <w:p w:rsidR="00E964A8" w:rsidRDefault="00E964A8"/>
    <w:p w:rsidR="00E964A8" w:rsidRDefault="00E964A8"/>
    <w:p w:rsidR="00E964A8" w:rsidRDefault="00E964A8">
      <w:r w:rsidRPr="00352528">
        <w:rPr>
          <w:b/>
        </w:rPr>
        <w:t>Step 2</w:t>
      </w:r>
      <w:r>
        <w:t xml:space="preserve"> </w:t>
      </w:r>
      <w:r w:rsidR="00352528">
        <w:t>–</w:t>
      </w:r>
      <w:r>
        <w:t xml:space="preserve"> </w:t>
      </w:r>
      <w:r w:rsidR="00352528">
        <w:t>deprotonation – restoring aromaticity – __________________ step</w:t>
      </w:r>
    </w:p>
    <w:p w:rsidR="00E964A8" w:rsidRDefault="00E964A8"/>
    <w:p w:rsidR="00E964A8" w:rsidRDefault="00E964A8"/>
    <w:p w:rsidR="00E964A8" w:rsidRDefault="00E964A8"/>
    <w:p w:rsidR="00352528" w:rsidRDefault="00352528"/>
    <w:p w:rsidR="00352528" w:rsidRDefault="001F63CA">
      <w:r>
        <w:rPr>
          <w:noProof/>
          <w:lang w:eastAsia="en-CA"/>
        </w:rPr>
        <w:drawing>
          <wp:inline distT="0" distB="0" distL="0" distR="0">
            <wp:extent cx="4114800" cy="1819275"/>
            <wp:effectExtent l="0" t="0" r="0" b="9525"/>
            <wp:docPr id="1" name="Picture 1" descr="http://research.cm.utexas.edu/nbauld/teach/ch610bnotes/ch21_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arch.cm.utexas.edu/nbauld/teach/ch610bnotes/ch21_files/image0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528" w:rsidSect="001F63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8"/>
    <w:rsid w:val="001F63CA"/>
    <w:rsid w:val="00352528"/>
    <w:rsid w:val="00D86D37"/>
    <w:rsid w:val="00E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0F5CA09-9443-44DE-A448-E36024DC95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cp:lastPrinted>2016-02-25T17:50:00Z</cp:lastPrinted>
  <dcterms:created xsi:type="dcterms:W3CDTF">2016-02-25T17:33:00Z</dcterms:created>
  <dcterms:modified xsi:type="dcterms:W3CDTF">2016-02-25T17:53:00Z</dcterms:modified>
</cp:coreProperties>
</file>