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7E" w:rsidRPr="00EB1F99" w:rsidRDefault="006036DA">
      <w:pPr>
        <w:rPr>
          <w:b/>
        </w:rPr>
      </w:pPr>
      <w:r w:rsidRPr="00EB1F99">
        <w:rPr>
          <w:b/>
        </w:rPr>
        <w:t>2 Step mole calculations</w:t>
      </w:r>
      <w:r w:rsidRPr="00EB1F99">
        <w:rPr>
          <w:b/>
        </w:rPr>
        <w:tab/>
      </w:r>
      <w:r w:rsidRPr="00EB1F99">
        <w:rPr>
          <w:b/>
        </w:rPr>
        <w:tab/>
      </w:r>
      <w:r w:rsidRPr="00EB1F99">
        <w:rPr>
          <w:b/>
        </w:rPr>
        <w:tab/>
      </w:r>
      <w:r w:rsidRPr="00EB1F99">
        <w:rPr>
          <w:b/>
        </w:rPr>
        <w:tab/>
      </w:r>
      <w:r w:rsidRPr="00EB1F99">
        <w:rPr>
          <w:b/>
        </w:rPr>
        <w:tab/>
      </w:r>
      <w:r w:rsidRPr="00EB1F99">
        <w:rPr>
          <w:b/>
        </w:rPr>
        <w:tab/>
        <w:t>Name_____________________</w:t>
      </w:r>
    </w:p>
    <w:p w:rsidR="006036DA" w:rsidRDefault="006036DA">
      <w:r>
        <w:t xml:space="preserve">NOTE – on the mole map, there are no direct routes between the outside branches of the map. ALL ROADS GO THROUGH THE </w:t>
      </w:r>
      <w:proofErr w:type="gramStart"/>
      <w:r>
        <w:t xml:space="preserve">MOLE </w:t>
      </w:r>
      <w:proofErr w:type="gramEnd"/>
      <w:r>
        <w:rPr>
          <w:noProof/>
          <w:lang w:eastAsia="en-CA"/>
        </w:rPr>
        <w:drawing>
          <wp:inline distT="0" distB="0" distL="0" distR="0">
            <wp:extent cx="207645" cy="235585"/>
            <wp:effectExtent l="0" t="0" r="1905" b="0"/>
            <wp:docPr id="1" name="Picture 1" descr="C:\Users\cxvanmaarseveen802\AppData\Local\Microsoft\Windows\Temporary Internet Files\Content.IE5\CYY11DIG\cartoon-mole-13746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vanmaarseveen802\AppData\Local\Microsoft\Windows\Temporary Internet Files\Content.IE5\CYY11DIG\cartoon-mole-1374601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!!</w:t>
      </w:r>
    </w:p>
    <w:p w:rsidR="006036DA" w:rsidRDefault="006036DA">
      <w:r>
        <w:t>For example:</w:t>
      </w:r>
    </w:p>
    <w:p w:rsidR="006036DA" w:rsidRDefault="006036DA" w:rsidP="00EB1F99">
      <w:pPr>
        <w:pStyle w:val="ListParagraph"/>
        <w:numPr>
          <w:ilvl w:val="0"/>
          <w:numId w:val="1"/>
        </w:numPr>
      </w:pPr>
      <w:r>
        <w:t>What is the mass of 1.05x10</w:t>
      </w:r>
      <w:r w:rsidRPr="00EB1F99">
        <w:rPr>
          <w:vertAlign w:val="superscript"/>
        </w:rPr>
        <w:t>24</w:t>
      </w:r>
      <w:r>
        <w:t xml:space="preserve"> molecules of nitrogen </w:t>
      </w:r>
      <w:proofErr w:type="spellStart"/>
      <w:r>
        <w:t>trifluoride</w:t>
      </w:r>
      <w:proofErr w:type="spellEnd"/>
      <w:r>
        <w:t>?</w:t>
      </w:r>
    </w:p>
    <w:p w:rsidR="00EB1F99" w:rsidRDefault="00EB1F99"/>
    <w:p w:rsidR="00EB1F99" w:rsidRDefault="00EB1F99"/>
    <w:p w:rsidR="00EB1F99" w:rsidRDefault="00EB1F99"/>
    <w:p w:rsidR="00EB1F99" w:rsidRDefault="00EB1F99"/>
    <w:p w:rsidR="00EB1F99" w:rsidRDefault="00EB1F99" w:rsidP="00EB1F99">
      <w:pPr>
        <w:pStyle w:val="ListParagraph"/>
        <w:numPr>
          <w:ilvl w:val="0"/>
          <w:numId w:val="1"/>
        </w:numPr>
      </w:pPr>
      <w:r>
        <w:t>Find the volume occupied by 440g of carbon dioxide gas at STP.</w:t>
      </w:r>
    </w:p>
    <w:p w:rsidR="00EB1F99" w:rsidRDefault="00EB1F99"/>
    <w:p w:rsidR="00EB1F99" w:rsidRDefault="00EB1F99"/>
    <w:p w:rsidR="00EB1F99" w:rsidRDefault="00EB1F99"/>
    <w:p w:rsidR="00EB1F99" w:rsidRDefault="00EB1F99"/>
    <w:p w:rsidR="00EB1F99" w:rsidRDefault="00EB1F99" w:rsidP="00EB1F99">
      <w:pPr>
        <w:pStyle w:val="ListParagraph"/>
        <w:numPr>
          <w:ilvl w:val="0"/>
          <w:numId w:val="1"/>
        </w:numPr>
      </w:pPr>
      <w:r>
        <w:t>Find the volume occupied by 2.4x10</w:t>
      </w:r>
      <w:r w:rsidRPr="00EB1F99">
        <w:rPr>
          <w:vertAlign w:val="superscript"/>
        </w:rPr>
        <w:t>25</w:t>
      </w:r>
      <w:r>
        <w:t xml:space="preserve"> molecules of water. The density of water is 1.0g/</w:t>
      </w:r>
      <w:proofErr w:type="spellStart"/>
      <w:r>
        <w:t>mL.</w:t>
      </w:r>
      <w:proofErr w:type="spellEnd"/>
    </w:p>
    <w:p w:rsidR="00EB1F99" w:rsidRDefault="00EB1F99"/>
    <w:p w:rsidR="00EB1F99" w:rsidRDefault="00EB1F99"/>
    <w:p w:rsidR="00EB1F99" w:rsidRDefault="00EB1F99"/>
    <w:p w:rsidR="00EB1F99" w:rsidRDefault="00EB1F99"/>
    <w:p w:rsidR="00EB1F99" w:rsidRDefault="00EB1F99"/>
    <w:p w:rsidR="00EB1F99" w:rsidRDefault="00EB1F99" w:rsidP="00EB1F99">
      <w:pPr>
        <w:pStyle w:val="ListParagraph"/>
        <w:numPr>
          <w:ilvl w:val="0"/>
          <w:numId w:val="1"/>
        </w:numPr>
      </w:pPr>
      <w:r>
        <w:t>A diatomic gas has a density of 1.70g/L at STP. What is the molar mass of the gas? Can you identify the gas?</w:t>
      </w:r>
    </w:p>
    <w:p w:rsidR="006036DA" w:rsidRDefault="006036DA">
      <w:bookmarkStart w:id="0" w:name="_GoBack"/>
      <w:bookmarkEnd w:id="0"/>
    </w:p>
    <w:sectPr w:rsidR="00603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53E1"/>
    <w:multiLevelType w:val="hybridMultilevel"/>
    <w:tmpl w:val="71CAB3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A"/>
    <w:rsid w:val="0018527E"/>
    <w:rsid w:val="006036DA"/>
    <w:rsid w:val="00E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4AA6DA4-7427-4683-B0E5-6BE85E35CCC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2017-01-11T16:56:00Z</dcterms:created>
  <dcterms:modified xsi:type="dcterms:W3CDTF">2017-01-11T17:16:00Z</dcterms:modified>
</cp:coreProperties>
</file>